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BD06" w14:textId="640C6D46" w:rsidR="0066648C" w:rsidRDefault="0066648C" w:rsidP="0066648C">
      <w:pPr>
        <w:spacing w:line="0" w:lineRule="atLeast"/>
        <w:ind w:leftChars="177" w:left="425"/>
        <w:jc w:val="center"/>
        <w:rPr>
          <w:rFonts w:ascii="UD デジタル 教科書体 NP-R" w:eastAsia="UD デジタル 教科書体 NP-R" w:hAnsi="游ゴシック Medium" w:cs="メイリオ"/>
        </w:rPr>
      </w:pPr>
    </w:p>
    <w:p w14:paraId="0ED13A68" w14:textId="42B9499D" w:rsidR="009D4E24" w:rsidRDefault="009D4E24" w:rsidP="009D4E24">
      <w:pPr>
        <w:spacing w:line="440" w:lineRule="exact"/>
        <w:jc w:val="center"/>
        <w:rPr>
          <w:rFonts w:ascii="游明朝" w:eastAsia="游明朝" w:hAnsi="游明朝" w:cs="ＭＳ 明朝"/>
          <w:kern w:val="0"/>
          <w:sz w:val="44"/>
          <w:szCs w:val="44"/>
        </w:rPr>
      </w:pPr>
      <w:r w:rsidRPr="009D4E24">
        <w:rPr>
          <w:rFonts w:ascii="游明朝" w:eastAsia="游明朝" w:hAnsi="游明朝" w:cs="ＭＳ 明朝" w:hint="eastAsia"/>
          <w:kern w:val="0"/>
          <w:sz w:val="44"/>
          <w:szCs w:val="44"/>
        </w:rPr>
        <w:t>取材申請書</w:t>
      </w:r>
    </w:p>
    <w:p w14:paraId="5949D550" w14:textId="77777777" w:rsidR="009D4E24" w:rsidRPr="009D4E24" w:rsidRDefault="009D4E24" w:rsidP="009D4E24">
      <w:pPr>
        <w:spacing w:line="440" w:lineRule="exact"/>
        <w:jc w:val="center"/>
        <w:rPr>
          <w:rFonts w:ascii="游明朝" w:eastAsia="游明朝" w:hAnsi="游明朝" w:cs="ＭＳ 明朝"/>
          <w:kern w:val="0"/>
          <w:sz w:val="44"/>
          <w:szCs w:val="44"/>
        </w:rPr>
      </w:pPr>
    </w:p>
    <w:p w14:paraId="1E0E6C7F" w14:textId="790E6D9E" w:rsidR="009D4E24" w:rsidRPr="00B30D08" w:rsidRDefault="009D4E24" w:rsidP="009D4E24">
      <w:pPr>
        <w:spacing w:line="440" w:lineRule="exact"/>
        <w:jc w:val="center"/>
        <w:rPr>
          <w:rFonts w:ascii="游明朝" w:eastAsia="游明朝" w:hAnsi="游明朝" w:cs="ＭＳ 明朝"/>
          <w:strike/>
          <w:kern w:val="0"/>
          <w:sz w:val="52"/>
          <w:szCs w:val="52"/>
        </w:rPr>
      </w:pPr>
      <w:r w:rsidRPr="009D4E24">
        <w:rPr>
          <w:rFonts w:ascii="游明朝" w:eastAsia="游明朝" w:hAnsi="游明朝" w:cs="ＭＳ 明朝" w:hint="eastAsia"/>
          <w:kern w:val="0"/>
          <w:sz w:val="36"/>
          <w:szCs w:val="36"/>
          <w:bdr w:val="single" w:sz="4" w:space="0" w:color="auto"/>
        </w:rPr>
        <w:t>締切</w:t>
      </w:r>
      <w:r>
        <w:rPr>
          <w:rFonts w:ascii="游明朝" w:eastAsia="游明朝" w:hAnsi="游明朝" w:cs="ＭＳ 明朝" w:hint="eastAsia"/>
          <w:kern w:val="0"/>
          <w:sz w:val="36"/>
          <w:szCs w:val="36"/>
        </w:rPr>
        <w:t>令和５年1</w:t>
      </w:r>
      <w:r w:rsidRPr="009D4E24">
        <w:rPr>
          <w:rFonts w:ascii="游明朝" w:eastAsia="游明朝" w:hAnsi="游明朝" w:cs="ＭＳ 明朝" w:hint="eastAsia"/>
          <w:kern w:val="0"/>
          <w:sz w:val="36"/>
          <w:szCs w:val="36"/>
        </w:rPr>
        <w:t>0月11日（水曜</w:t>
      </w:r>
      <w:r w:rsidRPr="00B30D08">
        <w:rPr>
          <w:rFonts w:ascii="游明朝" w:eastAsia="游明朝" w:hAnsi="游明朝" w:cs="ＭＳ 明朝" w:hint="eastAsia"/>
          <w:kern w:val="0"/>
          <w:sz w:val="36"/>
          <w:szCs w:val="36"/>
        </w:rPr>
        <w:t>日）12</w:t>
      </w:r>
      <w:r w:rsidR="00122971" w:rsidRPr="00B30D08">
        <w:rPr>
          <w:rFonts w:ascii="游明朝" w:eastAsia="游明朝" w:hAnsi="游明朝" w:cs="ＭＳ 明朝" w:hint="eastAsia"/>
          <w:kern w:val="0"/>
          <w:sz w:val="36"/>
          <w:szCs w:val="36"/>
        </w:rPr>
        <w:t>時</w:t>
      </w:r>
    </w:p>
    <w:p w14:paraId="0BBA56EA" w14:textId="77777777" w:rsidR="009D4E24" w:rsidRPr="00B30D08" w:rsidRDefault="009D4E24" w:rsidP="009D4E24">
      <w:pPr>
        <w:spacing w:line="440" w:lineRule="exact"/>
        <w:jc w:val="left"/>
        <w:rPr>
          <w:rFonts w:ascii="游明朝" w:eastAsia="游明朝" w:hAnsi="游明朝" w:cs="ＭＳ 明朝"/>
          <w:kern w:val="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83"/>
      </w:tblGrid>
      <w:tr w:rsidR="00B30D08" w:rsidRPr="00B30D08" w14:paraId="66FF922D" w14:textId="77777777" w:rsidTr="009D4E24">
        <w:tc>
          <w:tcPr>
            <w:tcW w:w="2093" w:type="dxa"/>
            <w:shd w:val="clear" w:color="auto" w:fill="auto"/>
          </w:tcPr>
          <w:p w14:paraId="06A50C27" w14:textId="77777777" w:rsidR="009D4E24" w:rsidRPr="00B30D08" w:rsidRDefault="009D4E24" w:rsidP="009A3DC0">
            <w:pPr>
              <w:spacing w:line="440" w:lineRule="exact"/>
              <w:jc w:val="center"/>
              <w:rPr>
                <w:rFonts w:ascii="游明朝" w:eastAsia="游明朝" w:hAnsi="游明朝" w:cs="ＭＳ 明朝"/>
                <w:kern w:val="0"/>
              </w:rPr>
            </w:pPr>
            <w:r w:rsidRPr="00B30D08">
              <w:rPr>
                <w:rFonts w:ascii="游明朝" w:eastAsia="游明朝" w:hAnsi="游明朝" w:cs="ＭＳ 明朝" w:hint="eastAsia"/>
                <w:kern w:val="0"/>
              </w:rPr>
              <w:t>御社名</w:t>
            </w:r>
          </w:p>
        </w:tc>
        <w:tc>
          <w:tcPr>
            <w:tcW w:w="7683" w:type="dxa"/>
            <w:shd w:val="clear" w:color="auto" w:fill="auto"/>
          </w:tcPr>
          <w:p w14:paraId="04CFF00A" w14:textId="7D1C952D" w:rsidR="009D4E24" w:rsidRPr="00B30D08" w:rsidRDefault="009D4E24" w:rsidP="009A3DC0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</w:p>
          <w:p w14:paraId="4C93D18A" w14:textId="668CC011" w:rsidR="009D4E24" w:rsidRPr="00B30D08" w:rsidRDefault="009D4E24" w:rsidP="009A3DC0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</w:p>
          <w:p w14:paraId="40B13959" w14:textId="77777777" w:rsidR="009D4E24" w:rsidRPr="00B30D08" w:rsidRDefault="009D4E24" w:rsidP="009A3DC0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</w:p>
          <w:p w14:paraId="38386821" w14:textId="77777777" w:rsidR="009D4E24" w:rsidRPr="00B30D08" w:rsidRDefault="009D4E24" w:rsidP="009A3DC0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  <w:r w:rsidRPr="00B30D08">
              <w:rPr>
                <w:rFonts w:ascii="游明朝" w:eastAsia="游明朝" w:hAnsi="游明朝" w:cs="ＭＳ 明朝" w:hint="eastAsia"/>
                <w:kern w:val="0"/>
              </w:rPr>
              <w:t>T</w:t>
            </w:r>
            <w:r w:rsidRPr="00B30D08">
              <w:rPr>
                <w:rFonts w:ascii="游明朝" w:eastAsia="游明朝" w:hAnsi="游明朝" w:cs="ＭＳ 明朝"/>
                <w:kern w:val="0"/>
              </w:rPr>
              <w:t>EL</w:t>
            </w:r>
            <w:r w:rsidRPr="00B30D08">
              <w:rPr>
                <w:rFonts w:ascii="游明朝" w:eastAsia="游明朝" w:hAnsi="游明朝" w:cs="ＭＳ 明朝" w:hint="eastAsia"/>
                <w:kern w:val="0"/>
              </w:rPr>
              <w:t>：</w:t>
            </w:r>
          </w:p>
        </w:tc>
      </w:tr>
      <w:tr w:rsidR="00B30D08" w:rsidRPr="00B30D08" w14:paraId="6C1C2A38" w14:textId="77777777" w:rsidTr="009D4E24">
        <w:tc>
          <w:tcPr>
            <w:tcW w:w="2093" w:type="dxa"/>
            <w:shd w:val="clear" w:color="auto" w:fill="auto"/>
          </w:tcPr>
          <w:p w14:paraId="7597C088" w14:textId="77777777" w:rsidR="009D4E24" w:rsidRPr="00B30D08" w:rsidRDefault="009D4E24" w:rsidP="009A3DC0">
            <w:pPr>
              <w:spacing w:line="440" w:lineRule="exact"/>
              <w:jc w:val="center"/>
              <w:rPr>
                <w:rFonts w:ascii="游明朝" w:eastAsia="游明朝" w:hAnsi="游明朝" w:cs="ＭＳ 明朝"/>
                <w:kern w:val="0"/>
              </w:rPr>
            </w:pPr>
            <w:r w:rsidRPr="00B30D08">
              <w:rPr>
                <w:rFonts w:ascii="游明朝" w:eastAsia="游明朝" w:hAnsi="游明朝" w:cs="ＭＳ 明朝" w:hint="eastAsia"/>
                <w:kern w:val="0"/>
              </w:rPr>
              <w:t>取材代表者</w:t>
            </w:r>
          </w:p>
        </w:tc>
        <w:tc>
          <w:tcPr>
            <w:tcW w:w="7683" w:type="dxa"/>
            <w:shd w:val="clear" w:color="auto" w:fill="auto"/>
          </w:tcPr>
          <w:p w14:paraId="59C208BB" w14:textId="77777777" w:rsidR="009D4E24" w:rsidRPr="00B30D08" w:rsidRDefault="009D4E24" w:rsidP="009A3DC0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  <w:r w:rsidRPr="00B30D08">
              <w:rPr>
                <w:rFonts w:ascii="游明朝" w:eastAsia="游明朝" w:hAnsi="游明朝" w:cs="ＭＳ 明朝" w:hint="eastAsia"/>
                <w:kern w:val="0"/>
              </w:rPr>
              <w:t>氏名：</w:t>
            </w:r>
          </w:p>
          <w:p w14:paraId="03D5DA5C" w14:textId="77777777" w:rsidR="009D4E24" w:rsidRPr="00B30D08" w:rsidRDefault="009D4E24" w:rsidP="009A3DC0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  <w:r w:rsidRPr="00B30D08">
              <w:rPr>
                <w:rFonts w:ascii="游明朝" w:eastAsia="游明朝" w:hAnsi="游明朝" w:cs="ＭＳ 明朝" w:hint="eastAsia"/>
                <w:kern w:val="0"/>
              </w:rPr>
              <w:t>e</w:t>
            </w:r>
            <w:r w:rsidRPr="00B30D08">
              <w:rPr>
                <w:rFonts w:ascii="游明朝" w:eastAsia="游明朝" w:hAnsi="游明朝" w:cs="ＭＳ 明朝"/>
                <w:kern w:val="0"/>
              </w:rPr>
              <w:t>-mail</w:t>
            </w:r>
            <w:r w:rsidRPr="00B30D08">
              <w:rPr>
                <w:rFonts w:ascii="游明朝" w:eastAsia="游明朝" w:hAnsi="游明朝" w:cs="ＭＳ 明朝" w:hint="eastAsia"/>
                <w:kern w:val="0"/>
              </w:rPr>
              <w:t>：</w:t>
            </w:r>
          </w:p>
          <w:p w14:paraId="3E26A887" w14:textId="17CA2656" w:rsidR="009D4E24" w:rsidRPr="00B30D08" w:rsidRDefault="009D4E24" w:rsidP="009A3DC0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  <w:r w:rsidRPr="00B30D08">
              <w:rPr>
                <w:rFonts w:ascii="游明朝" w:eastAsia="游明朝" w:hAnsi="游明朝" w:cs="ＭＳ 明朝" w:hint="eastAsia"/>
                <w:kern w:val="0"/>
              </w:rPr>
              <w:t>緊急連絡先（携帯）：</w:t>
            </w:r>
          </w:p>
        </w:tc>
      </w:tr>
      <w:tr w:rsidR="009D4E24" w:rsidRPr="00B30D08" w14:paraId="3FE115CF" w14:textId="77777777" w:rsidTr="009D4E24">
        <w:tc>
          <w:tcPr>
            <w:tcW w:w="2093" w:type="dxa"/>
            <w:shd w:val="clear" w:color="auto" w:fill="auto"/>
          </w:tcPr>
          <w:p w14:paraId="0BFC90E4" w14:textId="77777777" w:rsidR="009D4E24" w:rsidRPr="00B30D08" w:rsidRDefault="009D4E24" w:rsidP="009A3DC0">
            <w:pPr>
              <w:spacing w:line="440" w:lineRule="exact"/>
              <w:jc w:val="center"/>
              <w:rPr>
                <w:rFonts w:ascii="游明朝" w:eastAsia="游明朝" w:hAnsi="游明朝" w:cs="ＭＳ 明朝"/>
                <w:kern w:val="0"/>
              </w:rPr>
            </w:pPr>
            <w:r w:rsidRPr="00B30D08">
              <w:rPr>
                <w:rFonts w:ascii="游明朝" w:eastAsia="游明朝" w:hAnsi="游明朝" w:cs="ＭＳ 明朝" w:hint="eastAsia"/>
                <w:kern w:val="0"/>
              </w:rPr>
              <w:t>備考</w:t>
            </w:r>
          </w:p>
        </w:tc>
        <w:tc>
          <w:tcPr>
            <w:tcW w:w="7683" w:type="dxa"/>
            <w:shd w:val="clear" w:color="auto" w:fill="auto"/>
          </w:tcPr>
          <w:p w14:paraId="12091852" w14:textId="77777777" w:rsidR="009D4E24" w:rsidRPr="00B30D08" w:rsidRDefault="009D4E24" w:rsidP="009A3DC0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</w:p>
          <w:p w14:paraId="722CF102" w14:textId="77777777" w:rsidR="009D4E24" w:rsidRPr="00B30D08" w:rsidRDefault="009D4E24" w:rsidP="009A3DC0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</w:p>
          <w:p w14:paraId="08FC79BA" w14:textId="77777777" w:rsidR="009D4E24" w:rsidRPr="00B30D08" w:rsidRDefault="009D4E24" w:rsidP="009A3DC0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</w:p>
          <w:p w14:paraId="3B41CE1B" w14:textId="77777777" w:rsidR="009D4E24" w:rsidRPr="00B30D08" w:rsidRDefault="009D4E24" w:rsidP="009A3DC0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</w:p>
          <w:p w14:paraId="734F2F93" w14:textId="58D695E8" w:rsidR="009D4E24" w:rsidRPr="00B30D08" w:rsidRDefault="009D4E24" w:rsidP="009A3DC0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</w:p>
        </w:tc>
      </w:tr>
    </w:tbl>
    <w:p w14:paraId="390E8655" w14:textId="77777777" w:rsidR="009D4E24" w:rsidRPr="00B30D08" w:rsidRDefault="009D4E24" w:rsidP="009D4E24">
      <w:pPr>
        <w:spacing w:line="440" w:lineRule="exact"/>
        <w:jc w:val="left"/>
        <w:rPr>
          <w:rFonts w:ascii="游明朝" w:eastAsia="游明朝" w:hAnsi="游明朝" w:cs="ＭＳ 明朝"/>
          <w:kern w:val="0"/>
        </w:rPr>
      </w:pPr>
    </w:p>
    <w:p w14:paraId="296ECF51" w14:textId="1CD8E4E1" w:rsidR="009D4E24" w:rsidRPr="00B30D08" w:rsidRDefault="009D4E24" w:rsidP="009D4E24">
      <w:pPr>
        <w:spacing w:line="440" w:lineRule="exact"/>
        <w:ind w:left="283" w:hangingChars="118" w:hanging="283"/>
        <w:jc w:val="left"/>
        <w:rPr>
          <w:rFonts w:ascii="游明朝" w:eastAsia="游明朝" w:hAnsi="游明朝" w:cs="ＭＳ 明朝"/>
          <w:kern w:val="0"/>
        </w:rPr>
      </w:pPr>
      <w:r w:rsidRPr="00B30D08">
        <w:rPr>
          <w:rFonts w:ascii="游明朝" w:eastAsia="游明朝" w:hAnsi="游明朝" w:cs="ＭＳ 明朝" w:hint="eastAsia"/>
          <w:kern w:val="0"/>
        </w:rPr>
        <w:t>※取材を希望される場合は「取材申請書」を申請書ご提出ください。</w:t>
      </w:r>
    </w:p>
    <w:p w14:paraId="32CDA2E3" w14:textId="7846175F" w:rsidR="009D4E24" w:rsidRPr="00B30D08" w:rsidRDefault="009D4E24" w:rsidP="009D4E24">
      <w:pPr>
        <w:spacing w:line="440" w:lineRule="exact"/>
        <w:ind w:firstLineChars="100" w:firstLine="240"/>
        <w:jc w:val="left"/>
        <w:rPr>
          <w:rFonts w:ascii="游明朝" w:eastAsia="游明朝" w:hAnsi="游明朝" w:cs="ＭＳ 明朝"/>
          <w:kern w:val="0"/>
        </w:rPr>
      </w:pPr>
      <w:r w:rsidRPr="00B30D08">
        <w:rPr>
          <w:rFonts w:ascii="游明朝" w:eastAsia="游明朝" w:hAnsi="游明朝" w:cs="ＭＳ 明朝" w:hint="eastAsia"/>
          <w:kern w:val="0"/>
        </w:rPr>
        <w:t>提出先：株式会社佐賀広告センター　営業部　宇美宛て（</w:t>
      </w:r>
      <w:hyperlink r:id="rId11" w:history="1">
        <w:r w:rsidRPr="00B30D08">
          <w:rPr>
            <w:rStyle w:val="a6"/>
            <w:rFonts w:ascii="游明朝" w:eastAsia="游明朝" w:hAnsi="游明朝" w:cs="ＭＳ 明朝"/>
            <w:color w:val="auto"/>
            <w:kern w:val="0"/>
          </w:rPr>
          <w:t>f-umi@po.don3.com</w:t>
        </w:r>
      </w:hyperlink>
      <w:r w:rsidRPr="00B30D08">
        <w:rPr>
          <w:rFonts w:ascii="游明朝" w:eastAsia="游明朝" w:hAnsi="游明朝" w:cs="ＭＳ 明朝" w:hint="eastAsia"/>
          <w:kern w:val="0"/>
        </w:rPr>
        <w:t>）</w:t>
      </w:r>
    </w:p>
    <w:p w14:paraId="5CC5DCE7" w14:textId="09C0E15B" w:rsidR="009D4E24" w:rsidRPr="00B30D08" w:rsidRDefault="009D4E24" w:rsidP="009D4E24">
      <w:pPr>
        <w:spacing w:line="440" w:lineRule="exact"/>
        <w:ind w:firstLineChars="100" w:firstLine="240"/>
        <w:jc w:val="left"/>
        <w:rPr>
          <w:rFonts w:ascii="游明朝" w:eastAsia="游明朝" w:hAnsi="游明朝" w:cs="ＭＳ 明朝"/>
          <w:kern w:val="0"/>
        </w:rPr>
      </w:pPr>
      <w:r w:rsidRPr="00B30D08">
        <w:rPr>
          <w:rFonts w:ascii="游明朝" w:eastAsia="游明朝" w:hAnsi="游明朝" w:cs="ＭＳ 明朝" w:hint="eastAsia"/>
          <w:kern w:val="0"/>
        </w:rPr>
        <w:t>締　切：10月11日（水曜日）12</w:t>
      </w:r>
      <w:r w:rsidR="00122971" w:rsidRPr="00B30D08">
        <w:rPr>
          <w:rFonts w:ascii="游明朝" w:eastAsia="游明朝" w:hAnsi="游明朝" w:cs="ＭＳ 明朝" w:hint="eastAsia"/>
          <w:kern w:val="0"/>
        </w:rPr>
        <w:t>時</w:t>
      </w:r>
    </w:p>
    <w:p w14:paraId="3C96E9A3" w14:textId="29487DF1" w:rsidR="009D4E24" w:rsidRPr="00B30D08" w:rsidRDefault="009D4E24" w:rsidP="009D4E24">
      <w:pPr>
        <w:spacing w:line="440" w:lineRule="exact"/>
        <w:jc w:val="left"/>
        <w:rPr>
          <w:rFonts w:ascii="游明朝" w:eastAsia="游明朝" w:hAnsi="游明朝" w:cs="ＭＳ 明朝"/>
          <w:kern w:val="0"/>
        </w:rPr>
      </w:pPr>
      <w:r w:rsidRPr="00B30D08">
        <w:rPr>
          <w:rFonts w:ascii="游明朝" w:eastAsia="游明朝" w:hAnsi="游明朝" w:cs="ＭＳ 明朝" w:hint="eastAsia"/>
          <w:kern w:val="0"/>
        </w:rPr>
        <w:t>※複数人で取材に参加される場合でも、試食の提供は１食（５種）です。</w:t>
      </w:r>
    </w:p>
    <w:p w14:paraId="3FD35AD3" w14:textId="6A222630" w:rsidR="009D4E24" w:rsidRPr="00B30D08" w:rsidRDefault="009D4E24" w:rsidP="009D4E24">
      <w:pPr>
        <w:spacing w:line="440" w:lineRule="exact"/>
        <w:jc w:val="left"/>
        <w:rPr>
          <w:rFonts w:ascii="游明朝" w:eastAsia="游明朝" w:hAnsi="游明朝" w:cs="ＭＳ 明朝"/>
          <w:kern w:val="0"/>
        </w:rPr>
      </w:pPr>
      <w:r w:rsidRPr="00B30D08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40C658" wp14:editId="64727B96">
                <wp:simplePos x="0" y="0"/>
                <wp:positionH relativeFrom="column">
                  <wp:posOffset>1679575</wp:posOffset>
                </wp:positionH>
                <wp:positionV relativeFrom="paragraph">
                  <wp:posOffset>841375</wp:posOffset>
                </wp:positionV>
                <wp:extent cx="2600325" cy="1086928"/>
                <wp:effectExtent l="0" t="0" r="28575" b="184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08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F6865" w14:textId="7B1B4D7C" w:rsidR="009D4E24" w:rsidRDefault="009D4E24" w:rsidP="00122971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2"/>
                              </w:rPr>
                              <w:t>お問合わせ</w:t>
                            </w:r>
                          </w:p>
                          <w:p w14:paraId="6178797E" w14:textId="77777777" w:rsidR="00122971" w:rsidRPr="008331D1" w:rsidRDefault="00122971" w:rsidP="00122971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2"/>
                              </w:rPr>
                            </w:pPr>
                          </w:p>
                          <w:p w14:paraId="627754B0" w14:textId="244103AD" w:rsidR="009D4E24" w:rsidRPr="00B30D08" w:rsidRDefault="009D4E24" w:rsidP="009D4E24">
                            <w:pPr>
                              <w:snapToGrid w:val="0"/>
                              <w:spacing w:line="260" w:lineRule="exact"/>
                              <w:rPr>
                                <w:rFonts w:ascii="游明朝" w:eastAsia="游明朝" w:hAnsi="游明朝"/>
                                <w:sz w:val="20"/>
                                <w:szCs w:val="22"/>
                              </w:rPr>
                            </w:pPr>
                            <w:r w:rsidRPr="008331D1">
                              <w:rPr>
                                <w:rFonts w:ascii="游明朝" w:eastAsia="游明朝" w:hAnsi="游明朝" w:hint="eastAsia"/>
                                <w:sz w:val="20"/>
                                <w:szCs w:val="22"/>
                              </w:rPr>
                              <w:t>国際課</w:t>
                            </w:r>
                            <w:r w:rsidR="00122971">
                              <w:rPr>
                                <w:rFonts w:ascii="游明朝" w:eastAsia="游明朝" w:hAnsi="游明朝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2"/>
                              </w:rPr>
                              <w:t>企画・交流</w:t>
                            </w:r>
                            <w:r w:rsidRPr="008331D1">
                              <w:rPr>
                                <w:rFonts w:ascii="游明朝" w:eastAsia="游明朝" w:hAnsi="游明朝" w:hint="eastAsia"/>
                                <w:sz w:val="20"/>
                                <w:szCs w:val="22"/>
                              </w:rPr>
                              <w:t>担当</w:t>
                            </w:r>
                            <w:r w:rsidR="00122971" w:rsidRPr="00B30D08">
                              <w:rPr>
                                <w:rFonts w:ascii="游明朝" w:eastAsia="游明朝" w:hAnsi="游明朝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Pr="00B30D08">
                              <w:rPr>
                                <w:rFonts w:ascii="游明朝" w:eastAsia="游明朝" w:hAnsi="游明朝" w:hint="eastAsia"/>
                                <w:sz w:val="20"/>
                                <w:szCs w:val="22"/>
                                <w:u w:val="single"/>
                              </w:rPr>
                              <w:t>金丸</w:t>
                            </w:r>
                            <w:r w:rsidRPr="00B30D08">
                              <w:rPr>
                                <w:rFonts w:ascii="游明朝" w:eastAsia="游明朝" w:hAnsi="游明朝" w:hint="eastAsia"/>
                                <w:sz w:val="20"/>
                                <w:szCs w:val="22"/>
                              </w:rPr>
                              <w:t>・三島・飛松</w:t>
                            </w:r>
                            <w:r w:rsidR="00B30D08" w:rsidRPr="00B30D08">
                              <w:rPr>
                                <w:rFonts w:ascii="游明朝" w:eastAsia="游明朝" w:hAnsi="游明朝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A115E1">
                              <w:rPr>
                                <w:rFonts w:ascii="游明朝" w:eastAsia="游明朝" w:hAnsi="游明朝" w:hint="eastAsia"/>
                                <w:sz w:val="20"/>
                                <w:szCs w:val="22"/>
                              </w:rPr>
                              <w:t>(</w:t>
                            </w:r>
                            <w:r w:rsidR="00122971" w:rsidRPr="00B30D08">
                              <w:rPr>
                                <w:rFonts w:ascii="游明朝" w:eastAsia="游明朝" w:hAnsi="游明朝" w:hint="eastAsia"/>
                                <w:sz w:val="20"/>
                                <w:szCs w:val="22"/>
                              </w:rPr>
                              <w:t>内線2266）</w:t>
                            </w:r>
                          </w:p>
                          <w:p w14:paraId="64A5B2A3" w14:textId="77777777" w:rsidR="009D4E24" w:rsidRPr="00702593" w:rsidRDefault="009D4E24" w:rsidP="009D4E24">
                            <w:pPr>
                              <w:snapToGrid w:val="0"/>
                              <w:spacing w:line="260" w:lineRule="exact"/>
                              <w:rPr>
                                <w:rFonts w:ascii="游明朝" w:eastAsia="游明朝" w:hAnsi="游明朝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702593">
                              <w:rPr>
                                <w:rFonts w:ascii="游明朝" w:eastAsia="游明朝" w:hAnsi="游明朝" w:hint="eastAsia"/>
                                <w:color w:val="000000"/>
                                <w:sz w:val="20"/>
                                <w:szCs w:val="22"/>
                              </w:rPr>
                              <w:t>直通　0952-25-7328</w:t>
                            </w:r>
                          </w:p>
                          <w:p w14:paraId="2BC2B3F0" w14:textId="7894CE8A" w:rsidR="009D4E24" w:rsidRPr="00881FF9" w:rsidRDefault="009D4E24" w:rsidP="009D4E24">
                            <w:pPr>
                              <w:snapToGrid w:val="0"/>
                              <w:spacing w:line="260" w:lineRule="exact"/>
                              <w:rPr>
                                <w:rFonts w:ascii="游明朝" w:eastAsia="游明朝" w:hAnsi="游明朝"/>
                                <w:sz w:val="20"/>
                                <w:szCs w:val="22"/>
                              </w:rPr>
                            </w:pPr>
                            <w:r w:rsidRPr="00702593">
                              <w:rPr>
                                <w:rFonts w:ascii="游明朝" w:eastAsia="游明朝" w:hAnsi="游明朝" w:hint="eastAsia"/>
                                <w:color w:val="000000"/>
                                <w:sz w:val="20"/>
                                <w:szCs w:val="22"/>
                              </w:rPr>
                              <w:t xml:space="preserve">E-mail: </w:t>
                            </w:r>
                            <w:hyperlink r:id="rId12" w:history="1">
                              <w:r w:rsidRPr="00797D0F">
                                <w:rPr>
                                  <w:rStyle w:val="a6"/>
                                  <w:rFonts w:ascii="游明朝" w:eastAsia="游明朝" w:hAnsi="游明朝" w:hint="eastAsia"/>
                                  <w:sz w:val="20"/>
                                  <w:szCs w:val="22"/>
                                </w:rPr>
                                <w:t>kokusai@pref.saga.lg.jp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20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640C658" id="Rectangle 7" o:spid="_x0000_s1026" style="position:absolute;margin-left:132.25pt;margin-top:66.25pt;width:204.75pt;height:8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">
                <v:textbox inset=",.57mm">
                  <w:txbxContent>
                    <w:p w14:paraId="1FAF6865" w14:textId="7B1B4D7C" w:rsidR="009D4E24" w:rsidRDefault="009D4E24" w:rsidP="00122971">
                      <w:pPr>
                        <w:snapToGrid w:val="0"/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20"/>
                          <w:szCs w:val="22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2"/>
                        </w:rPr>
                        <w:t>お問合わせ</w:t>
                      </w:r>
                    </w:p>
                    <w:p w14:paraId="6178797E" w14:textId="77777777" w:rsidR="00122971" w:rsidRPr="008331D1" w:rsidRDefault="00122971" w:rsidP="00122971">
                      <w:pPr>
                        <w:snapToGrid w:val="0"/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20"/>
                          <w:szCs w:val="22"/>
                        </w:rPr>
                      </w:pPr>
                    </w:p>
                    <w:p w14:paraId="627754B0" w14:textId="244103AD" w:rsidR="009D4E24" w:rsidRPr="00B30D08" w:rsidRDefault="009D4E24" w:rsidP="009D4E24">
                      <w:pPr>
                        <w:snapToGrid w:val="0"/>
                        <w:spacing w:line="260" w:lineRule="exact"/>
                        <w:rPr>
                          <w:rFonts w:ascii="游明朝" w:eastAsia="游明朝" w:hAnsi="游明朝"/>
                          <w:sz w:val="20"/>
                          <w:szCs w:val="22"/>
                        </w:rPr>
                      </w:pPr>
                      <w:r w:rsidRPr="008331D1">
                        <w:rPr>
                          <w:rFonts w:ascii="游明朝" w:eastAsia="游明朝" w:hAnsi="游明朝" w:hint="eastAsia"/>
                          <w:sz w:val="20"/>
                          <w:szCs w:val="22"/>
                        </w:rPr>
                        <w:t>国際課</w:t>
                      </w:r>
                      <w:r w:rsidR="00122971">
                        <w:rPr>
                          <w:rFonts w:ascii="游明朝" w:eastAsia="游明朝" w:hAnsi="游明朝" w:hint="eastAsia"/>
                          <w:sz w:val="2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2"/>
                        </w:rPr>
                        <w:t>企画・交流</w:t>
                      </w:r>
                      <w:r w:rsidRPr="008331D1">
                        <w:rPr>
                          <w:rFonts w:ascii="游明朝" w:eastAsia="游明朝" w:hAnsi="游明朝" w:hint="eastAsia"/>
                          <w:sz w:val="20"/>
                          <w:szCs w:val="22"/>
                        </w:rPr>
                        <w:t>担当</w:t>
                      </w:r>
                      <w:r w:rsidR="00122971" w:rsidRPr="00B30D08">
                        <w:rPr>
                          <w:rFonts w:ascii="游明朝" w:eastAsia="游明朝" w:hAnsi="游明朝" w:hint="eastAsia"/>
                          <w:sz w:val="20"/>
                          <w:szCs w:val="22"/>
                        </w:rPr>
                        <w:t xml:space="preserve">　</w:t>
                      </w:r>
                      <w:r w:rsidRPr="00B30D08">
                        <w:rPr>
                          <w:rFonts w:ascii="游明朝" w:eastAsia="游明朝" w:hAnsi="游明朝" w:hint="eastAsia"/>
                          <w:sz w:val="20"/>
                          <w:szCs w:val="22"/>
                          <w:u w:val="single"/>
                        </w:rPr>
                        <w:t>金丸</w:t>
                      </w:r>
                      <w:r w:rsidRPr="00B30D08">
                        <w:rPr>
                          <w:rFonts w:ascii="游明朝" w:eastAsia="游明朝" w:hAnsi="游明朝" w:hint="eastAsia"/>
                          <w:sz w:val="20"/>
                          <w:szCs w:val="22"/>
                        </w:rPr>
                        <w:t>・三島・飛松</w:t>
                      </w:r>
                      <w:r w:rsidR="00B30D08" w:rsidRPr="00B30D08">
                        <w:rPr>
                          <w:rFonts w:ascii="游明朝" w:eastAsia="游明朝" w:hAnsi="游明朝" w:hint="eastAsia"/>
                          <w:sz w:val="20"/>
                          <w:szCs w:val="22"/>
                        </w:rPr>
                        <w:t xml:space="preserve">　</w:t>
                      </w:r>
                      <w:r w:rsidR="00A115E1">
                        <w:rPr>
                          <w:rFonts w:ascii="游明朝" w:eastAsia="游明朝" w:hAnsi="游明朝" w:hint="eastAsia"/>
                          <w:sz w:val="20"/>
                          <w:szCs w:val="22"/>
                        </w:rPr>
                        <w:t>(</w:t>
                      </w:r>
                      <w:r w:rsidR="00122971" w:rsidRPr="00B30D08">
                        <w:rPr>
                          <w:rFonts w:ascii="游明朝" w:eastAsia="游明朝" w:hAnsi="游明朝" w:hint="eastAsia"/>
                          <w:sz w:val="20"/>
                          <w:szCs w:val="22"/>
                        </w:rPr>
                        <w:t>内線2266）</w:t>
                      </w:r>
                    </w:p>
                    <w:p w14:paraId="64A5B2A3" w14:textId="77777777" w:rsidR="009D4E24" w:rsidRPr="00702593" w:rsidRDefault="009D4E24" w:rsidP="009D4E24">
                      <w:pPr>
                        <w:snapToGrid w:val="0"/>
                        <w:spacing w:line="260" w:lineRule="exact"/>
                        <w:rPr>
                          <w:rFonts w:ascii="游明朝" w:eastAsia="游明朝" w:hAnsi="游明朝"/>
                          <w:color w:val="000000"/>
                          <w:sz w:val="20"/>
                          <w:szCs w:val="22"/>
                        </w:rPr>
                      </w:pPr>
                      <w:r w:rsidRPr="00702593">
                        <w:rPr>
                          <w:rFonts w:ascii="游明朝" w:eastAsia="游明朝" w:hAnsi="游明朝" w:hint="eastAsia"/>
                          <w:color w:val="000000"/>
                          <w:sz w:val="20"/>
                          <w:szCs w:val="22"/>
                        </w:rPr>
                        <w:t>直通　0952-25-7328</w:t>
                      </w:r>
                    </w:p>
                    <w:p w14:paraId="2BC2B3F0" w14:textId="7894CE8A" w:rsidR="009D4E24" w:rsidRPr="00881FF9" w:rsidRDefault="009D4E24" w:rsidP="009D4E24">
                      <w:pPr>
                        <w:snapToGrid w:val="0"/>
                        <w:spacing w:line="260" w:lineRule="exact"/>
                        <w:rPr>
                          <w:rFonts w:ascii="游明朝" w:eastAsia="游明朝" w:hAnsi="游明朝"/>
                          <w:sz w:val="20"/>
                          <w:szCs w:val="22"/>
                        </w:rPr>
                      </w:pPr>
                      <w:r w:rsidRPr="00702593">
                        <w:rPr>
                          <w:rFonts w:ascii="游明朝" w:eastAsia="游明朝" w:hAnsi="游明朝" w:hint="eastAsia"/>
                          <w:color w:val="000000"/>
                          <w:sz w:val="20"/>
                          <w:szCs w:val="22"/>
                        </w:rPr>
                        <w:t xml:space="preserve">E-mail: </w:t>
                      </w:r>
                      <w:hyperlink r:id="rId13" w:history="1">
                        <w:r w:rsidRPr="00797D0F">
                          <w:rPr>
                            <w:rStyle w:val="a6"/>
                            <w:rFonts w:ascii="游明朝" w:eastAsia="游明朝" w:hAnsi="游明朝" w:hint="eastAsia"/>
                            <w:sz w:val="20"/>
                            <w:szCs w:val="22"/>
                          </w:rPr>
                          <w:t>kokusai@pref.saga.lg.jp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B30D08">
        <w:rPr>
          <w:rFonts w:ascii="游明朝" w:eastAsia="游明朝" w:hAnsi="游明朝" w:cs="ＭＳ 明朝" w:hint="eastAsia"/>
          <w:kern w:val="0"/>
        </w:rPr>
        <w:t>※日程等に変更が生じた場合は、取材代表者の緊急連絡先にお知らせします。</w:t>
      </w:r>
    </w:p>
    <w:sectPr w:rsidR="009D4E24" w:rsidRPr="00B30D08" w:rsidSect="00E662A0">
      <w:footerReference w:type="default" r:id="rId14"/>
      <w:pgSz w:w="11906" w:h="16838" w:code="9"/>
      <w:pgMar w:top="1304" w:right="1077" w:bottom="1247" w:left="1077" w:header="851" w:footer="51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1481" w14:textId="77777777" w:rsidR="0094065F" w:rsidRDefault="0094065F">
      <w:r>
        <w:separator/>
      </w:r>
    </w:p>
  </w:endnote>
  <w:endnote w:type="continuationSeparator" w:id="0">
    <w:p w14:paraId="23375A6C" w14:textId="77777777" w:rsidR="0094065F" w:rsidRDefault="0094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5D71" w14:textId="77777777" w:rsidR="009D4E24" w:rsidRDefault="009D4E24">
    <w:pPr>
      <w:pStyle w:val="a4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8579" w14:textId="77777777" w:rsidR="0094065F" w:rsidRDefault="0094065F">
      <w:r>
        <w:separator/>
      </w:r>
    </w:p>
  </w:footnote>
  <w:footnote w:type="continuationSeparator" w:id="0">
    <w:p w14:paraId="250F02D5" w14:textId="77777777" w:rsidR="0094065F" w:rsidRDefault="0094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1BA"/>
    <w:multiLevelType w:val="hybridMultilevel"/>
    <w:tmpl w:val="791A5C90"/>
    <w:lvl w:ilvl="0" w:tplc="7550DB7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E305B75"/>
    <w:multiLevelType w:val="hybridMultilevel"/>
    <w:tmpl w:val="5EC4E634"/>
    <w:lvl w:ilvl="0" w:tplc="C834F1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9F3FE4"/>
    <w:multiLevelType w:val="hybridMultilevel"/>
    <w:tmpl w:val="AAE22B2E"/>
    <w:lvl w:ilvl="0" w:tplc="DEA03C8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/>
      <v:stroke on="f"/>
      <v:textbox inset="5.85pt,.57mm,5.85pt,.7pt"/>
      <o:colormru v:ext="edit" colors="#0cf,#3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DA"/>
    <w:rsid w:val="00010BEF"/>
    <w:rsid w:val="0001504C"/>
    <w:rsid w:val="000162D4"/>
    <w:rsid w:val="00030261"/>
    <w:rsid w:val="000319FA"/>
    <w:rsid w:val="00051EFF"/>
    <w:rsid w:val="00054391"/>
    <w:rsid w:val="000827F6"/>
    <w:rsid w:val="0009057A"/>
    <w:rsid w:val="00090900"/>
    <w:rsid w:val="00090F0B"/>
    <w:rsid w:val="000A3720"/>
    <w:rsid w:val="000B29F9"/>
    <w:rsid w:val="000B38C2"/>
    <w:rsid w:val="000C0E6F"/>
    <w:rsid w:val="000C1A20"/>
    <w:rsid w:val="000C225B"/>
    <w:rsid w:val="000C3C15"/>
    <w:rsid w:val="000D05B0"/>
    <w:rsid w:val="00105176"/>
    <w:rsid w:val="00115551"/>
    <w:rsid w:val="00121E28"/>
    <w:rsid w:val="00122971"/>
    <w:rsid w:val="0012437E"/>
    <w:rsid w:val="00124A69"/>
    <w:rsid w:val="00134C44"/>
    <w:rsid w:val="00145A94"/>
    <w:rsid w:val="00156984"/>
    <w:rsid w:val="00167F1B"/>
    <w:rsid w:val="001722BF"/>
    <w:rsid w:val="001828D7"/>
    <w:rsid w:val="00184689"/>
    <w:rsid w:val="0018780D"/>
    <w:rsid w:val="001A0DC0"/>
    <w:rsid w:val="001A1E92"/>
    <w:rsid w:val="001A68A3"/>
    <w:rsid w:val="001B020A"/>
    <w:rsid w:val="001B1986"/>
    <w:rsid w:val="001C11D5"/>
    <w:rsid w:val="001D45DF"/>
    <w:rsid w:val="001E1D16"/>
    <w:rsid w:val="001E2E0E"/>
    <w:rsid w:val="001E4493"/>
    <w:rsid w:val="001E6C71"/>
    <w:rsid w:val="002036B4"/>
    <w:rsid w:val="00222E58"/>
    <w:rsid w:val="0022620F"/>
    <w:rsid w:val="00240CC1"/>
    <w:rsid w:val="00241DA7"/>
    <w:rsid w:val="00260A96"/>
    <w:rsid w:val="00264D8A"/>
    <w:rsid w:val="00273686"/>
    <w:rsid w:val="002765F3"/>
    <w:rsid w:val="00290BB6"/>
    <w:rsid w:val="002A1494"/>
    <w:rsid w:val="002A6EBE"/>
    <w:rsid w:val="002B4F75"/>
    <w:rsid w:val="002B6514"/>
    <w:rsid w:val="002C28F0"/>
    <w:rsid w:val="002D0754"/>
    <w:rsid w:val="002D1A1A"/>
    <w:rsid w:val="002D3EB0"/>
    <w:rsid w:val="002F543E"/>
    <w:rsid w:val="003007BC"/>
    <w:rsid w:val="003049C6"/>
    <w:rsid w:val="003206A6"/>
    <w:rsid w:val="00350D79"/>
    <w:rsid w:val="00367614"/>
    <w:rsid w:val="003714C0"/>
    <w:rsid w:val="0037218D"/>
    <w:rsid w:val="00373EFF"/>
    <w:rsid w:val="0037466E"/>
    <w:rsid w:val="00395B7E"/>
    <w:rsid w:val="003A6EE1"/>
    <w:rsid w:val="003B4470"/>
    <w:rsid w:val="003B7746"/>
    <w:rsid w:val="003C005A"/>
    <w:rsid w:val="003C2935"/>
    <w:rsid w:val="003D1FA6"/>
    <w:rsid w:val="003D691E"/>
    <w:rsid w:val="004244CC"/>
    <w:rsid w:val="004301DE"/>
    <w:rsid w:val="00440664"/>
    <w:rsid w:val="00443D1B"/>
    <w:rsid w:val="00452DF2"/>
    <w:rsid w:val="00463D12"/>
    <w:rsid w:val="00467BFF"/>
    <w:rsid w:val="004866B8"/>
    <w:rsid w:val="00487A23"/>
    <w:rsid w:val="00492174"/>
    <w:rsid w:val="004B0A50"/>
    <w:rsid w:val="004B5EEF"/>
    <w:rsid w:val="004C3C88"/>
    <w:rsid w:val="004D6381"/>
    <w:rsid w:val="004E155A"/>
    <w:rsid w:val="004F11E5"/>
    <w:rsid w:val="00522A1D"/>
    <w:rsid w:val="0052766F"/>
    <w:rsid w:val="00536C21"/>
    <w:rsid w:val="00536FC2"/>
    <w:rsid w:val="00562096"/>
    <w:rsid w:val="00570277"/>
    <w:rsid w:val="00576B36"/>
    <w:rsid w:val="0058272B"/>
    <w:rsid w:val="005835EE"/>
    <w:rsid w:val="00591189"/>
    <w:rsid w:val="005A263E"/>
    <w:rsid w:val="005A6F81"/>
    <w:rsid w:val="005B1F90"/>
    <w:rsid w:val="005B5D97"/>
    <w:rsid w:val="005C132B"/>
    <w:rsid w:val="005C2089"/>
    <w:rsid w:val="005C34CE"/>
    <w:rsid w:val="005C3CB6"/>
    <w:rsid w:val="005F5F13"/>
    <w:rsid w:val="00616DED"/>
    <w:rsid w:val="00624B5C"/>
    <w:rsid w:val="006301C2"/>
    <w:rsid w:val="00633AAC"/>
    <w:rsid w:val="006429C7"/>
    <w:rsid w:val="0066144B"/>
    <w:rsid w:val="0066648C"/>
    <w:rsid w:val="00667BAE"/>
    <w:rsid w:val="00681563"/>
    <w:rsid w:val="006848D5"/>
    <w:rsid w:val="006C634F"/>
    <w:rsid w:val="006E0C3D"/>
    <w:rsid w:val="006E2725"/>
    <w:rsid w:val="006F1B04"/>
    <w:rsid w:val="007261C5"/>
    <w:rsid w:val="00730A63"/>
    <w:rsid w:val="00732CDF"/>
    <w:rsid w:val="00735FFF"/>
    <w:rsid w:val="007417A1"/>
    <w:rsid w:val="00756728"/>
    <w:rsid w:val="0076071F"/>
    <w:rsid w:val="00770633"/>
    <w:rsid w:val="00771649"/>
    <w:rsid w:val="00777426"/>
    <w:rsid w:val="00783A09"/>
    <w:rsid w:val="0079136D"/>
    <w:rsid w:val="0079293A"/>
    <w:rsid w:val="00795845"/>
    <w:rsid w:val="00797E88"/>
    <w:rsid w:val="007B3BDA"/>
    <w:rsid w:val="007B485A"/>
    <w:rsid w:val="007B4D0C"/>
    <w:rsid w:val="007C5A03"/>
    <w:rsid w:val="007D61CF"/>
    <w:rsid w:val="007E740E"/>
    <w:rsid w:val="008143A2"/>
    <w:rsid w:val="00816501"/>
    <w:rsid w:val="00823556"/>
    <w:rsid w:val="00840461"/>
    <w:rsid w:val="00864DA8"/>
    <w:rsid w:val="008708A1"/>
    <w:rsid w:val="00894E3A"/>
    <w:rsid w:val="00896606"/>
    <w:rsid w:val="00897A31"/>
    <w:rsid w:val="008A57E1"/>
    <w:rsid w:val="008A6DEE"/>
    <w:rsid w:val="008C127A"/>
    <w:rsid w:val="008C3C60"/>
    <w:rsid w:val="008D4E89"/>
    <w:rsid w:val="008D78DC"/>
    <w:rsid w:val="008D7B32"/>
    <w:rsid w:val="008E180F"/>
    <w:rsid w:val="008E5A74"/>
    <w:rsid w:val="008F1D97"/>
    <w:rsid w:val="008F403F"/>
    <w:rsid w:val="008F77C3"/>
    <w:rsid w:val="009255E3"/>
    <w:rsid w:val="0094065F"/>
    <w:rsid w:val="00941698"/>
    <w:rsid w:val="0094567B"/>
    <w:rsid w:val="009561BB"/>
    <w:rsid w:val="009938A0"/>
    <w:rsid w:val="009A3983"/>
    <w:rsid w:val="009B26BD"/>
    <w:rsid w:val="009B6E9B"/>
    <w:rsid w:val="009D23A3"/>
    <w:rsid w:val="009D4E24"/>
    <w:rsid w:val="009E3744"/>
    <w:rsid w:val="009E76D9"/>
    <w:rsid w:val="009E7B43"/>
    <w:rsid w:val="009F4B42"/>
    <w:rsid w:val="009F748B"/>
    <w:rsid w:val="00A00664"/>
    <w:rsid w:val="00A016D2"/>
    <w:rsid w:val="00A115E1"/>
    <w:rsid w:val="00A31181"/>
    <w:rsid w:val="00A37D58"/>
    <w:rsid w:val="00A419C3"/>
    <w:rsid w:val="00A51947"/>
    <w:rsid w:val="00A87507"/>
    <w:rsid w:val="00AA0B6C"/>
    <w:rsid w:val="00AA2EFC"/>
    <w:rsid w:val="00AB5F42"/>
    <w:rsid w:val="00AC4CF3"/>
    <w:rsid w:val="00AD2847"/>
    <w:rsid w:val="00AD42CD"/>
    <w:rsid w:val="00B05104"/>
    <w:rsid w:val="00B05F17"/>
    <w:rsid w:val="00B06D9C"/>
    <w:rsid w:val="00B30D08"/>
    <w:rsid w:val="00B51ECB"/>
    <w:rsid w:val="00B56C86"/>
    <w:rsid w:val="00B60674"/>
    <w:rsid w:val="00B8639E"/>
    <w:rsid w:val="00BA0AF2"/>
    <w:rsid w:val="00BA5B96"/>
    <w:rsid w:val="00BC4C87"/>
    <w:rsid w:val="00BD25E0"/>
    <w:rsid w:val="00C036AD"/>
    <w:rsid w:val="00C14E8A"/>
    <w:rsid w:val="00C21BC3"/>
    <w:rsid w:val="00C231DB"/>
    <w:rsid w:val="00C25D89"/>
    <w:rsid w:val="00C358B3"/>
    <w:rsid w:val="00C36A8F"/>
    <w:rsid w:val="00C5200F"/>
    <w:rsid w:val="00C5531E"/>
    <w:rsid w:val="00C9120A"/>
    <w:rsid w:val="00C97A5E"/>
    <w:rsid w:val="00CC7D69"/>
    <w:rsid w:val="00CF1188"/>
    <w:rsid w:val="00CF5CAF"/>
    <w:rsid w:val="00D278BC"/>
    <w:rsid w:val="00D34FEE"/>
    <w:rsid w:val="00D358AD"/>
    <w:rsid w:val="00D47896"/>
    <w:rsid w:val="00D47AB6"/>
    <w:rsid w:val="00D52D11"/>
    <w:rsid w:val="00D60948"/>
    <w:rsid w:val="00D63B94"/>
    <w:rsid w:val="00D655C5"/>
    <w:rsid w:val="00D7054E"/>
    <w:rsid w:val="00D7326F"/>
    <w:rsid w:val="00D967C8"/>
    <w:rsid w:val="00DA3826"/>
    <w:rsid w:val="00DA7A3B"/>
    <w:rsid w:val="00DB3232"/>
    <w:rsid w:val="00DB7801"/>
    <w:rsid w:val="00DC72DA"/>
    <w:rsid w:val="00DD5A17"/>
    <w:rsid w:val="00E021C3"/>
    <w:rsid w:val="00E044C8"/>
    <w:rsid w:val="00E10596"/>
    <w:rsid w:val="00E11304"/>
    <w:rsid w:val="00E12325"/>
    <w:rsid w:val="00E26238"/>
    <w:rsid w:val="00E26B03"/>
    <w:rsid w:val="00E31958"/>
    <w:rsid w:val="00E3386E"/>
    <w:rsid w:val="00E557A0"/>
    <w:rsid w:val="00E662A0"/>
    <w:rsid w:val="00E8069C"/>
    <w:rsid w:val="00E84B4C"/>
    <w:rsid w:val="00E9380B"/>
    <w:rsid w:val="00EA3A87"/>
    <w:rsid w:val="00EA4ED4"/>
    <w:rsid w:val="00EB34EC"/>
    <w:rsid w:val="00EC7CA0"/>
    <w:rsid w:val="00ED060F"/>
    <w:rsid w:val="00ED64F7"/>
    <w:rsid w:val="00EF5304"/>
    <w:rsid w:val="00F022E6"/>
    <w:rsid w:val="00F07D46"/>
    <w:rsid w:val="00F1499F"/>
    <w:rsid w:val="00F22C42"/>
    <w:rsid w:val="00F241DE"/>
    <w:rsid w:val="00F955BA"/>
    <w:rsid w:val="00FC13C9"/>
    <w:rsid w:val="00FD1548"/>
    <w:rsid w:val="00FD43FC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57mm,5.85pt,.7pt"/>
      <o:colormru v:ext="edit" colors="#0cf,#369"/>
    </o:shapedefaults>
    <o:shapelayout v:ext="edit">
      <o:idmap v:ext="edit" data="2"/>
    </o:shapelayout>
  </w:shapeDefaults>
  <w:decimalSymbol w:val="."/>
  <w:listSeparator w:val=","/>
  <w14:docId w14:val="5FAD4CDC"/>
  <w15:chartTrackingRefBased/>
  <w15:docId w15:val="{27847736-4ACD-4139-9278-5CECA27A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4E2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sid w:val="001A1E92"/>
    <w:rPr>
      <w:color w:val="0000FF"/>
      <w:u w:val="single"/>
    </w:rPr>
  </w:style>
  <w:style w:type="paragraph" w:styleId="a7">
    <w:name w:val="Date"/>
    <w:basedOn w:val="a"/>
    <w:next w:val="a"/>
    <w:link w:val="a8"/>
    <w:rsid w:val="00667BAE"/>
  </w:style>
  <w:style w:type="character" w:customStyle="1" w:styleId="a8">
    <w:name w:val="日付 (文字)"/>
    <w:link w:val="a7"/>
    <w:rsid w:val="00667BAE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C21B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21BC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167F1B"/>
    <w:rPr>
      <w:color w:val="808080"/>
      <w:shd w:val="clear" w:color="auto" w:fill="E6E6E6"/>
    </w:rPr>
  </w:style>
  <w:style w:type="paragraph" w:styleId="ac">
    <w:name w:val="Note Heading"/>
    <w:basedOn w:val="a"/>
    <w:next w:val="a"/>
    <w:link w:val="ad"/>
    <w:rsid w:val="007417A1"/>
    <w:pPr>
      <w:jc w:val="center"/>
    </w:pPr>
    <w:rPr>
      <w:rFonts w:hAnsi="ＭＳ 明朝"/>
    </w:rPr>
  </w:style>
  <w:style w:type="character" w:customStyle="1" w:styleId="ad">
    <w:name w:val="記 (文字)"/>
    <w:link w:val="ac"/>
    <w:rsid w:val="007417A1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7417A1"/>
    <w:pPr>
      <w:jc w:val="right"/>
    </w:pPr>
    <w:rPr>
      <w:rFonts w:hAnsi="ＭＳ 明朝"/>
    </w:rPr>
  </w:style>
  <w:style w:type="character" w:customStyle="1" w:styleId="af">
    <w:name w:val="結語 (文字)"/>
    <w:link w:val="ae"/>
    <w:rsid w:val="007417A1"/>
    <w:rPr>
      <w:rFonts w:ascii="ＭＳ 明朝" w:hAnsi="ＭＳ 明朝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373E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Plain Text"/>
    <w:basedOn w:val="a"/>
    <w:link w:val="af1"/>
    <w:uiPriority w:val="99"/>
    <w:unhideWhenUsed/>
    <w:rsid w:val="00463D12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463D12"/>
    <w:rPr>
      <w:rFonts w:ascii="Yu Gothic" w:eastAsia="Yu Gothic" w:hAnsi="Courier New" w:cs="Courier New"/>
      <w:kern w:val="2"/>
      <w:sz w:val="22"/>
      <w:szCs w:val="22"/>
    </w:rPr>
  </w:style>
  <w:style w:type="character" w:styleId="af2">
    <w:name w:val="FollowedHyperlink"/>
    <w:basedOn w:val="a0"/>
    <w:rsid w:val="00463D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kusai@pref.saga.lg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kusai@pref.saga.lg.j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-umi@po.don3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Press%20Releas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29F84479A58C4E9081F5B9FCB6631C" ma:contentTypeVersion="0" ma:contentTypeDescription="新しいドキュメントを作成します。" ma:contentTypeScope="" ma:versionID="28e4601bc7a57bf3d8e93db318566b6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D52B7-49BF-4E2D-B051-A575B84B5D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E3BB47-4411-4978-897C-5F6A4072C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0E10870-32DD-4DCE-86EA-14F4E3DE22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C133D3-A953-40E3-9F4F-7675AD993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2</TotalTime>
  <Pages>1</Pages>
  <Words>188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290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mailto:kokusai@pref.saga.lg.jp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佐賀県庁</dc:creator>
  <cp:keywords/>
  <cp:lastModifiedBy>川原　侑紗（国際課）</cp:lastModifiedBy>
  <cp:revision>4</cp:revision>
  <cp:lastPrinted>2023-10-06T06:03:00Z</cp:lastPrinted>
  <dcterms:created xsi:type="dcterms:W3CDTF">2023-10-06T12:05:00Z</dcterms:created>
  <dcterms:modified xsi:type="dcterms:W3CDTF">2023-10-06T12:19:00Z</dcterms:modified>
</cp:coreProperties>
</file>