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E6999629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4E48F" w14:textId="328F5DA6" w:rsidR="00165B34" w:rsidRDefault="00165B34" w:rsidP="00165B34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別紙</w:t>
      </w:r>
    </w:p>
    <w:p w14:paraId="1891C647" w14:textId="77777777" w:rsidR="00165B34" w:rsidRDefault="00165B34" w:rsidP="00165B34">
      <w:pPr>
        <w:spacing w:line="0" w:lineRule="atLeast"/>
        <w:jc w:val="center"/>
        <w:rPr>
          <w:rFonts w:ascii="Verdana" w:eastAsia="ＭＳ Ｐゴシック" w:hAnsi="Verdana" w:cs="ＭＳ Ｐゴシック"/>
          <w:b/>
          <w:bCs/>
          <w:color w:val="333333"/>
          <w:kern w:val="0"/>
        </w:rPr>
      </w:pPr>
      <w:r w:rsidRPr="00165B34">
        <w:rPr>
          <w:rFonts w:ascii="Verdana" w:eastAsia="ＭＳ Ｐゴシック" w:hAnsi="Verdana" w:cs="ＭＳ Ｐゴシック" w:hint="eastAsia"/>
          <w:b/>
          <w:bCs/>
          <w:color w:val="333333"/>
          <w:kern w:val="0"/>
          <w:sz w:val="32"/>
          <w:szCs w:val="32"/>
        </w:rPr>
        <w:t>ウクライナ語及びロシア語の通訳ボランティア</w:t>
      </w:r>
    </w:p>
    <w:p w14:paraId="3FB73168" w14:textId="3E25E3CE" w:rsidR="00165B34" w:rsidRPr="00937CA3" w:rsidRDefault="00165B34" w:rsidP="00165B34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  <w:szCs w:val="36"/>
          <w:lang w:bidi="ja-JP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  <w:lang w:val="ja-JP" w:bidi="ja-JP"/>
        </w:rPr>
        <w:t>登録</w:t>
      </w:r>
      <w:r w:rsidRPr="00710748">
        <w:rPr>
          <w:rFonts w:ascii="HG丸ｺﾞｼｯｸM-PRO" w:eastAsia="HG丸ｺﾞｼｯｸM-PRO" w:hAnsi="HG丸ｺﾞｼｯｸM-PRO" w:hint="eastAsia"/>
          <w:sz w:val="36"/>
          <w:szCs w:val="36"/>
          <w:lang w:val="ja-JP" w:bidi="ja-JP"/>
        </w:rPr>
        <w:t>申込書</w:t>
      </w:r>
    </w:p>
    <w:p w14:paraId="61F72C46" w14:textId="77777777" w:rsidR="00C66B49" w:rsidRDefault="00C66B49" w:rsidP="00C66B49">
      <w:pPr>
        <w:widowControl/>
        <w:shd w:val="clear" w:color="auto" w:fill="FFFFFF"/>
        <w:ind w:right="964"/>
        <w:rPr>
          <w:rFonts w:ascii="Verdana" w:eastAsia="ＭＳ Ｐゴシック" w:hAnsi="Verdana" w:cs="ＭＳ Ｐゴシック"/>
          <w:b/>
          <w:bCs/>
          <w:color w:val="333333"/>
          <w:kern w:val="0"/>
        </w:rPr>
      </w:pPr>
      <w:bookmarkStart w:id="0" w:name="_MailAutoSig"/>
    </w:p>
    <w:p w14:paraId="28E80827" w14:textId="77777777" w:rsidR="00165B34" w:rsidRPr="00165B34" w:rsidRDefault="00165B34" w:rsidP="00C66B49">
      <w:pPr>
        <w:pStyle w:val="a9"/>
        <w:snapToGrid w:val="0"/>
        <w:jc w:val="center"/>
        <w:rPr>
          <w:noProof/>
          <w:sz w:val="24"/>
          <w:szCs w:val="24"/>
        </w:rPr>
      </w:pPr>
      <w:r w:rsidRPr="00165B34">
        <w:rPr>
          <w:rFonts w:hint="eastAsia"/>
          <w:noProof/>
          <w:sz w:val="24"/>
          <w:szCs w:val="24"/>
        </w:rPr>
        <w:t>------------------------------------------</w:t>
      </w:r>
    </w:p>
    <w:p w14:paraId="688D882C" w14:textId="77777777" w:rsidR="00165B34" w:rsidRPr="00165B34" w:rsidRDefault="00165B34" w:rsidP="00C66B49">
      <w:pPr>
        <w:pStyle w:val="a9"/>
        <w:snapToGrid w:val="0"/>
        <w:jc w:val="center"/>
        <w:rPr>
          <w:noProof/>
          <w:sz w:val="24"/>
          <w:szCs w:val="24"/>
        </w:rPr>
      </w:pPr>
      <w:r w:rsidRPr="00165B34">
        <w:rPr>
          <w:rFonts w:hint="eastAsia"/>
          <w:noProof/>
          <w:sz w:val="24"/>
          <w:szCs w:val="24"/>
        </w:rPr>
        <w:t>佐賀県　地域交流部　国際課</w:t>
      </w:r>
    </w:p>
    <w:p w14:paraId="63BD8077" w14:textId="77777777" w:rsidR="00165B34" w:rsidRPr="00165B34" w:rsidRDefault="00165B34" w:rsidP="00C66B49">
      <w:pPr>
        <w:pStyle w:val="a9"/>
        <w:snapToGrid w:val="0"/>
        <w:jc w:val="center"/>
        <w:rPr>
          <w:noProof/>
          <w:sz w:val="24"/>
          <w:szCs w:val="24"/>
        </w:rPr>
      </w:pPr>
      <w:r w:rsidRPr="00165B34">
        <w:rPr>
          <w:rFonts w:hint="eastAsia"/>
          <w:noProof/>
          <w:sz w:val="24"/>
          <w:szCs w:val="24"/>
        </w:rPr>
        <w:t>〒840-8570　佐賀市城内1丁目1</w:t>
      </w:r>
      <w:r w:rsidRPr="00165B34">
        <w:rPr>
          <w:rFonts w:ascii="ＭＳ 明朝" w:eastAsia="ＭＳ 明朝" w:hAnsi="ＭＳ 明朝" w:cs="ＭＳ 明朝" w:hint="eastAsia"/>
          <w:noProof/>
          <w:sz w:val="24"/>
          <w:szCs w:val="24"/>
        </w:rPr>
        <w:t>‐</w:t>
      </w:r>
      <w:r w:rsidRPr="00165B34">
        <w:rPr>
          <w:rFonts w:hint="eastAsia"/>
          <w:noProof/>
          <w:sz w:val="24"/>
          <w:szCs w:val="24"/>
        </w:rPr>
        <w:t>59</w:t>
      </w:r>
    </w:p>
    <w:p w14:paraId="77F63D61" w14:textId="77777777" w:rsidR="00165B34" w:rsidRPr="00165B34" w:rsidRDefault="00165B34" w:rsidP="00C66B49">
      <w:pPr>
        <w:pStyle w:val="a9"/>
        <w:snapToGrid w:val="0"/>
        <w:jc w:val="center"/>
        <w:rPr>
          <w:noProof/>
          <w:sz w:val="24"/>
          <w:szCs w:val="24"/>
        </w:rPr>
      </w:pPr>
      <w:r w:rsidRPr="00165B34">
        <w:rPr>
          <w:rFonts w:hint="eastAsia"/>
          <w:noProof/>
          <w:sz w:val="24"/>
          <w:szCs w:val="24"/>
        </w:rPr>
        <w:t>Tel：0952-25-7328　Fax：0952-25-7084</w:t>
      </w:r>
    </w:p>
    <w:p w14:paraId="3C9D9E83" w14:textId="3A84A341" w:rsidR="00165B34" w:rsidRPr="00165B34" w:rsidRDefault="00165B34" w:rsidP="00C66B49">
      <w:pPr>
        <w:pStyle w:val="a9"/>
        <w:snapToGrid w:val="0"/>
        <w:jc w:val="center"/>
        <w:rPr>
          <w:noProof/>
          <w:sz w:val="24"/>
          <w:szCs w:val="24"/>
        </w:rPr>
      </w:pPr>
      <w:r w:rsidRPr="00165B34">
        <w:rPr>
          <w:rFonts w:hint="eastAsia"/>
          <w:noProof/>
          <w:sz w:val="24"/>
          <w:szCs w:val="24"/>
        </w:rPr>
        <w:t xml:space="preserve">Email： </w:t>
      </w:r>
      <w:r w:rsidRPr="00165B34">
        <w:rPr>
          <w:noProof/>
          <w:sz w:val="24"/>
          <w:szCs w:val="24"/>
        </w:rPr>
        <w:t>kokusai@pref.saga.lg.jp</w:t>
      </w:r>
    </w:p>
    <w:p w14:paraId="05D6CD34" w14:textId="1C62DAD7" w:rsidR="00165B34" w:rsidRDefault="00165B34" w:rsidP="00C66B49">
      <w:pPr>
        <w:pStyle w:val="a9"/>
        <w:snapToGrid w:val="0"/>
        <w:jc w:val="center"/>
        <w:rPr>
          <w:noProof/>
          <w:sz w:val="24"/>
          <w:szCs w:val="24"/>
        </w:rPr>
      </w:pPr>
      <w:r w:rsidRPr="00165B34">
        <w:rPr>
          <w:rFonts w:hint="eastAsia"/>
          <w:noProof/>
          <w:sz w:val="24"/>
          <w:szCs w:val="24"/>
        </w:rPr>
        <w:t>------------------------------------------</w:t>
      </w:r>
      <w:bookmarkEnd w:id="0"/>
    </w:p>
    <w:p w14:paraId="2A387AC8" w14:textId="77777777" w:rsidR="00C66B49" w:rsidRPr="00C66B49" w:rsidRDefault="00C66B49" w:rsidP="00C66B49">
      <w:pPr>
        <w:pStyle w:val="a9"/>
        <w:snapToGrid w:val="0"/>
        <w:rPr>
          <w:noProof/>
          <w:sz w:val="24"/>
          <w:szCs w:val="24"/>
        </w:rPr>
      </w:pPr>
    </w:p>
    <w:p w14:paraId="1B6E1246" w14:textId="68AE8AE0" w:rsidR="00165B34" w:rsidRPr="00C66B49" w:rsidRDefault="00C66B49" w:rsidP="00C66B49">
      <w:pPr>
        <w:spacing w:line="0" w:lineRule="atLeast"/>
        <w:jc w:val="center"/>
        <w:rPr>
          <w:rFonts w:ascii="HG丸ｺﾞｼｯｸM-PRO" w:eastAsia="SimSun" w:hAnsi="HG丸ｺﾞｼｯｸM-PRO"/>
          <w:sz w:val="28"/>
          <w:szCs w:val="28"/>
          <w:lang w:eastAsia="zh-CN"/>
        </w:rPr>
      </w:pPr>
      <w:r w:rsidRPr="00C66B49">
        <w:rPr>
          <w:rFonts w:ascii="HG丸ｺﾞｼｯｸM-PRO" w:eastAsia="HG丸ｺﾞｼｯｸM-PRO" w:hAnsi="HG丸ｺﾞｼｯｸM-PRO" w:hint="eastAsia"/>
          <w:sz w:val="28"/>
          <w:szCs w:val="28"/>
        </w:rPr>
        <w:t>メール又はFAXでお申し込みください。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6"/>
        <w:gridCol w:w="7331"/>
      </w:tblGrid>
      <w:tr w:rsidR="00165B34" w:rsidRPr="00AA2DFD" w14:paraId="18E43A13" w14:textId="77777777" w:rsidTr="00165B34">
        <w:trPr>
          <w:trHeight w:val="580"/>
        </w:trPr>
        <w:tc>
          <w:tcPr>
            <w:tcW w:w="671" w:type="pct"/>
          </w:tcPr>
          <w:p w14:paraId="0C7AEF3E" w14:textId="1C0AE282" w:rsidR="00165B34" w:rsidRPr="00AA2DFD" w:rsidRDefault="00165B34" w:rsidP="002E26B1">
            <w:pPr>
              <w:pStyle w:val="a8"/>
              <w:rPr>
                <w:rFonts w:ascii="メイリオ" w:hAnsi="メイリオ"/>
                <w:b/>
                <w:lang w:val="ja-JP" w:bidi="ja-JP"/>
              </w:rPr>
            </w:pPr>
            <w:r>
              <w:rPr>
                <w:rFonts w:ascii="メイリオ" w:hAnsi="メイリオ" w:hint="eastAsia"/>
                <w:b/>
                <w:lang w:val="ja-JP" w:bidi="ja-JP"/>
              </w:rPr>
              <w:t>対応言語：</w:t>
            </w:r>
          </w:p>
        </w:tc>
        <w:tc>
          <w:tcPr>
            <w:tcW w:w="4329" w:type="pct"/>
          </w:tcPr>
          <w:p w14:paraId="40B966EF" w14:textId="209C10DE" w:rsidR="00165B34" w:rsidRDefault="00165B34" w:rsidP="00165B34">
            <w:pPr>
              <w:pStyle w:val="a8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※該当する言語にチェックしてください。</w:t>
            </w:r>
          </w:p>
          <w:p w14:paraId="6338E634" w14:textId="270950FD" w:rsidR="00165B34" w:rsidRDefault="00165B34" w:rsidP="00165B34">
            <w:pPr>
              <w:pStyle w:val="a8"/>
              <w:ind w:firstLineChars="100" w:firstLine="210"/>
              <w:rPr>
                <w:rFonts w:ascii="メイリオ" w:hAnsi="メイリオ"/>
              </w:rPr>
            </w:pPr>
            <w:r w:rsidRPr="00C66B49">
              <w:rPr>
                <w:rFonts w:ascii="メイリオ" w:hAnsi="メイリオ" w:hint="eastAsia"/>
                <w:sz w:val="21"/>
                <w:szCs w:val="21"/>
              </w:rPr>
              <w:t>□</w:t>
            </w:r>
            <w:r>
              <w:rPr>
                <w:rFonts w:ascii="メイリオ" w:hAnsi="メイリオ" w:hint="eastAsia"/>
              </w:rPr>
              <w:t xml:space="preserve"> </w:t>
            </w:r>
            <w:r w:rsidRPr="00165B34">
              <w:rPr>
                <w:rFonts w:ascii="メイリオ" w:hAnsi="メイリオ" w:hint="eastAsia"/>
              </w:rPr>
              <w:t>ウクライナ語</w:t>
            </w:r>
            <w:r>
              <w:rPr>
                <w:rFonts w:ascii="メイリオ" w:hAnsi="メイリオ" w:hint="eastAsia"/>
              </w:rPr>
              <w:t xml:space="preserve">　　　</w:t>
            </w:r>
            <w:r w:rsidRPr="00C66B49">
              <w:rPr>
                <w:rFonts w:ascii="メイリオ" w:hAnsi="メイリオ" w:hint="eastAsia"/>
                <w:sz w:val="21"/>
                <w:szCs w:val="21"/>
              </w:rPr>
              <w:t>□</w:t>
            </w:r>
            <w:r>
              <w:rPr>
                <w:rFonts w:ascii="メイリオ" w:hAnsi="メイリオ" w:hint="eastAsia"/>
              </w:rPr>
              <w:t xml:space="preserve"> </w:t>
            </w:r>
            <w:r w:rsidRPr="00165B34">
              <w:rPr>
                <w:rFonts w:ascii="メイリオ" w:hAnsi="メイリオ" w:hint="eastAsia"/>
              </w:rPr>
              <w:t>ロシア語</w:t>
            </w:r>
          </w:p>
        </w:tc>
      </w:tr>
      <w:tr w:rsidR="00165B34" w:rsidRPr="00AA2DFD" w14:paraId="3E10CC45" w14:textId="77777777" w:rsidTr="00165B34">
        <w:trPr>
          <w:trHeight w:val="580"/>
        </w:trPr>
        <w:tc>
          <w:tcPr>
            <w:tcW w:w="671" w:type="pct"/>
          </w:tcPr>
          <w:p w14:paraId="68BFBEA6" w14:textId="4790D26E" w:rsidR="00165B34" w:rsidRPr="00AA2DFD" w:rsidRDefault="00C66B49" w:rsidP="002E26B1">
            <w:pPr>
              <w:pStyle w:val="a8"/>
              <w:rPr>
                <w:rFonts w:ascii="メイリオ" w:hAnsi="メイリオ"/>
                <w:b/>
              </w:rPr>
            </w:pPr>
            <w:r>
              <w:rPr>
                <w:rFonts w:ascii="メイリオ" w:hAnsi="メイリオ"/>
                <w:b/>
                <w:lang w:val="ja-JP" w:bidi="ja-JP"/>
              </w:rPr>
              <w:t>氏名・住所</w:t>
            </w:r>
          </w:p>
        </w:tc>
        <w:tc>
          <w:tcPr>
            <w:tcW w:w="4329" w:type="pct"/>
          </w:tcPr>
          <w:p w14:paraId="1F01E17D" w14:textId="5F1BF9BC" w:rsidR="00165B34" w:rsidRDefault="00165B34" w:rsidP="00165B34">
            <w:pPr>
              <w:pStyle w:val="a8"/>
              <w:ind w:firstLineChars="100" w:firstLine="200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ご氏名：</w:t>
            </w:r>
          </w:p>
          <w:p w14:paraId="4B786C31" w14:textId="77777777" w:rsidR="00C66B49" w:rsidRDefault="00165B34" w:rsidP="00C66B49">
            <w:pPr>
              <w:pStyle w:val="a8"/>
              <w:ind w:firstLineChars="100" w:firstLine="200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ご住所：</w:t>
            </w:r>
            <w:r w:rsidR="00C66B49">
              <w:rPr>
                <w:rFonts w:ascii="メイリオ" w:hAnsi="メイリオ" w:hint="eastAsia"/>
              </w:rPr>
              <w:t>〒</w:t>
            </w:r>
          </w:p>
          <w:p w14:paraId="26344391" w14:textId="798A58AA" w:rsidR="00C66B49" w:rsidRPr="00AA2DFD" w:rsidRDefault="00C66B49" w:rsidP="00C66B49">
            <w:pPr>
              <w:pStyle w:val="a8"/>
              <w:ind w:firstLineChars="100" w:firstLine="200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 xml:space="preserve">　　　　　</w:t>
            </w:r>
          </w:p>
        </w:tc>
      </w:tr>
      <w:tr w:rsidR="00165B34" w:rsidRPr="00AA2DFD" w14:paraId="6167E097" w14:textId="77777777" w:rsidTr="00165B34">
        <w:trPr>
          <w:trHeight w:val="884"/>
        </w:trPr>
        <w:tc>
          <w:tcPr>
            <w:tcW w:w="671" w:type="pct"/>
          </w:tcPr>
          <w:p w14:paraId="25794E8E" w14:textId="77777777" w:rsidR="00165B34" w:rsidRPr="00AA2DFD" w:rsidRDefault="00165B34" w:rsidP="002E26B1">
            <w:pPr>
              <w:pStyle w:val="a8"/>
              <w:rPr>
                <w:rFonts w:ascii="メイリオ" w:hAnsi="メイリオ"/>
                <w:b/>
              </w:rPr>
            </w:pPr>
            <w:r w:rsidRPr="00AA2DFD">
              <w:rPr>
                <w:rFonts w:ascii="メイリオ" w:hAnsi="メイリオ"/>
                <w:b/>
                <w:lang w:val="ja-JP" w:bidi="ja-JP"/>
              </w:rPr>
              <w:t>電話</w:t>
            </w:r>
            <w:r>
              <w:rPr>
                <w:rFonts w:ascii="メイリオ" w:hAnsi="メイリオ" w:hint="eastAsia"/>
                <w:b/>
                <w:lang w:val="ja-JP" w:bidi="ja-JP"/>
              </w:rPr>
              <w:t>番号</w:t>
            </w:r>
            <w:r w:rsidRPr="00AA2DFD">
              <w:rPr>
                <w:rFonts w:ascii="メイリオ" w:hAnsi="メイリオ"/>
                <w:b/>
                <w:lang w:val="ja-JP" w:bidi="ja-JP"/>
              </w:rPr>
              <w:t xml:space="preserve">: </w:t>
            </w:r>
          </w:p>
        </w:tc>
        <w:tc>
          <w:tcPr>
            <w:tcW w:w="4329" w:type="pct"/>
          </w:tcPr>
          <w:p w14:paraId="39C76F1C" w14:textId="199FC792" w:rsidR="00165B34" w:rsidRDefault="00165B34" w:rsidP="002E26B1">
            <w:pPr>
              <w:pStyle w:val="a8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※平日に連絡のつく番号をご記入ください。</w:t>
            </w:r>
          </w:p>
          <w:p w14:paraId="32FE50A0" w14:textId="77777777" w:rsidR="00165B34" w:rsidRPr="00AA2DFD" w:rsidRDefault="00165B34" w:rsidP="002E26B1">
            <w:pPr>
              <w:pStyle w:val="a8"/>
              <w:rPr>
                <w:rFonts w:ascii="メイリオ" w:hAnsi="メイリオ"/>
              </w:rPr>
            </w:pPr>
          </w:p>
        </w:tc>
      </w:tr>
      <w:tr w:rsidR="00165B34" w:rsidRPr="00AA2DFD" w14:paraId="4B788E4D" w14:textId="77777777" w:rsidTr="00165B34">
        <w:trPr>
          <w:trHeight w:val="580"/>
        </w:trPr>
        <w:tc>
          <w:tcPr>
            <w:tcW w:w="671" w:type="pct"/>
          </w:tcPr>
          <w:p w14:paraId="691FF238" w14:textId="6FE8E1FB" w:rsidR="00165B34" w:rsidRPr="00AA2DFD" w:rsidRDefault="00165B34" w:rsidP="002E26B1">
            <w:pPr>
              <w:pStyle w:val="a8"/>
              <w:rPr>
                <w:rFonts w:ascii="メイリオ" w:hAnsi="メイリオ"/>
                <w:b/>
                <w:lang w:val="ja-JP" w:bidi="ja-JP"/>
              </w:rPr>
            </w:pPr>
            <w:r w:rsidRPr="00165B34">
              <w:rPr>
                <w:rFonts w:ascii="メイリオ" w:hAnsi="メイリオ"/>
                <w:b/>
                <w:lang w:val="ja-JP" w:bidi="ja-JP"/>
              </w:rPr>
              <w:t>Email</w:t>
            </w:r>
            <w:r w:rsidRPr="00AA2DFD">
              <w:rPr>
                <w:rFonts w:ascii="メイリオ" w:hAnsi="メイリオ"/>
                <w:b/>
                <w:lang w:val="ja-JP" w:bidi="ja-JP"/>
              </w:rPr>
              <w:t>:</w:t>
            </w:r>
          </w:p>
        </w:tc>
        <w:tc>
          <w:tcPr>
            <w:tcW w:w="4329" w:type="pct"/>
          </w:tcPr>
          <w:p w14:paraId="099C47BB" w14:textId="77777777" w:rsidR="00165B34" w:rsidRPr="00AA2DFD" w:rsidRDefault="00165B34" w:rsidP="002E26B1">
            <w:pPr>
              <w:pStyle w:val="a8"/>
              <w:rPr>
                <w:rFonts w:ascii="メイリオ" w:hAnsi="メイリオ"/>
                <w:lang w:val="ja-JP" w:bidi="ja-JP"/>
              </w:rPr>
            </w:pPr>
          </w:p>
        </w:tc>
      </w:tr>
      <w:tr w:rsidR="00165B34" w:rsidRPr="00AA2DFD" w14:paraId="38DE347E" w14:textId="77777777" w:rsidTr="00C66B49">
        <w:trPr>
          <w:trHeight w:val="2508"/>
        </w:trPr>
        <w:tc>
          <w:tcPr>
            <w:tcW w:w="671" w:type="pct"/>
          </w:tcPr>
          <w:p w14:paraId="6AF7F0BE" w14:textId="1D0FE315" w:rsidR="00165B34" w:rsidRDefault="00165B34" w:rsidP="002E26B1">
            <w:pPr>
              <w:pStyle w:val="a8"/>
              <w:rPr>
                <w:rFonts w:ascii="メイリオ" w:hAnsi="メイリオ"/>
                <w:b/>
                <w:lang w:val="ja-JP" w:bidi="ja-JP"/>
              </w:rPr>
            </w:pPr>
            <w:r>
              <w:rPr>
                <w:rFonts w:ascii="メイリオ" w:hAnsi="メイリオ" w:hint="eastAsia"/>
                <w:b/>
                <w:lang w:val="ja-JP" w:bidi="ja-JP"/>
              </w:rPr>
              <w:t>ご意見</w:t>
            </w:r>
            <w:r w:rsidR="00B32C9E">
              <w:rPr>
                <w:rFonts w:ascii="メイリオ" w:hAnsi="メイリオ" w:hint="eastAsia"/>
                <w:b/>
                <w:lang w:val="ja-JP" w:bidi="ja-JP"/>
              </w:rPr>
              <w:t>等</w:t>
            </w:r>
            <w:r w:rsidRPr="00AA2DFD">
              <w:rPr>
                <w:rFonts w:ascii="メイリオ" w:hAnsi="メイリオ"/>
                <w:b/>
                <w:lang w:val="ja-JP" w:bidi="ja-JP"/>
              </w:rPr>
              <w:t>:</w:t>
            </w:r>
          </w:p>
        </w:tc>
        <w:tc>
          <w:tcPr>
            <w:tcW w:w="4329" w:type="pct"/>
          </w:tcPr>
          <w:p w14:paraId="44DBA1E2" w14:textId="77777777" w:rsidR="00165B34" w:rsidRPr="00AA2DFD" w:rsidRDefault="00165B34" w:rsidP="002E26B1">
            <w:pPr>
              <w:pStyle w:val="a8"/>
              <w:rPr>
                <w:rFonts w:ascii="メイリオ" w:hAnsi="メイリオ"/>
                <w:lang w:val="ja-JP" w:bidi="ja-JP"/>
              </w:rPr>
            </w:pPr>
          </w:p>
        </w:tc>
      </w:tr>
    </w:tbl>
    <w:p w14:paraId="08AB1BC4" w14:textId="77777777" w:rsidR="00532C3C" w:rsidRPr="00D16361" w:rsidRDefault="00532C3C" w:rsidP="00532C3C">
      <w:pPr>
        <w:snapToGrid w:val="0"/>
        <w:ind w:firstLineChars="100" w:firstLine="200"/>
        <w:rPr>
          <w:sz w:val="20"/>
          <w:szCs w:val="20"/>
        </w:rPr>
      </w:pPr>
      <w:r w:rsidRPr="00D16361">
        <w:rPr>
          <w:rFonts w:hint="eastAsia"/>
          <w:sz w:val="20"/>
          <w:szCs w:val="20"/>
        </w:rPr>
        <w:t xml:space="preserve">お申込みいただいた個人情報は、通訳ボランティア登録に関する事務のために利用します。 </w:t>
      </w:r>
    </w:p>
    <w:p w14:paraId="70D0B81B" w14:textId="4F183B67" w:rsidR="00986FCB" w:rsidRDefault="00532C3C" w:rsidP="00532C3C">
      <w:pPr>
        <w:snapToGrid w:val="0"/>
        <w:ind w:firstLineChars="100" w:firstLine="200"/>
        <w:rPr>
          <w:sz w:val="20"/>
          <w:szCs w:val="20"/>
        </w:rPr>
      </w:pPr>
      <w:r w:rsidRPr="00D16361">
        <w:rPr>
          <w:rFonts w:hint="eastAsia"/>
          <w:sz w:val="20"/>
          <w:szCs w:val="20"/>
        </w:rPr>
        <w:t>なお、本県における個人情報の取扱いについては、佐賀県プライバシーポリシー及び行動プログラム（http://www.pref.saga.lg.jp/kiji00319144/index.html）で定めています。</w:t>
      </w:r>
    </w:p>
    <w:p w14:paraId="6FABB40F" w14:textId="77777777" w:rsidR="00245417" w:rsidRPr="00532C3C" w:rsidRDefault="00245417" w:rsidP="00532C3C">
      <w:pPr>
        <w:snapToGrid w:val="0"/>
        <w:ind w:firstLineChars="100" w:firstLine="200"/>
        <w:rPr>
          <w:rFonts w:hint="eastAsia"/>
          <w:sz w:val="20"/>
          <w:szCs w:val="20"/>
        </w:rPr>
      </w:pPr>
    </w:p>
    <w:sectPr w:rsidR="00245417" w:rsidRPr="00532C3C" w:rsidSect="00986FCB">
      <w:footerReference w:type="default" r:id="rId7"/>
      <w:pgSz w:w="11906" w:h="16838"/>
      <w:pgMar w:top="1701" w:right="1701" w:bottom="1134" w:left="1701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E4389" w14:textId="77777777" w:rsidR="00C97A70" w:rsidRDefault="00C97A70">
      <w:r>
        <w:separator/>
      </w:r>
    </w:p>
  </w:endnote>
  <w:endnote w:type="continuationSeparator" w:id="0">
    <w:p w14:paraId="0DA6214C" w14:textId="77777777" w:rsidR="00C97A70" w:rsidRDefault="00C9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BF85D" w14:textId="77777777" w:rsidR="007B3BDA" w:rsidRDefault="007B3BDA">
    <w:pPr>
      <w:pStyle w:val="a4"/>
      <w:rPr>
        <w:rFonts w:ascii="ＭＳ ゴシック" w:eastAsia="ＭＳ ゴシック" w:hAnsi="ＭＳ ゴシック"/>
        <w:sz w:val="28"/>
      </w:rPr>
    </w:pPr>
    <w:r>
      <w:rPr>
        <w:rFonts w:ascii="ＭＳ ゴシック" w:eastAsia="ＭＳ ゴシック" w:hAnsi="ＭＳ ゴシック" w:hint="eastAsia"/>
        <w:sz w:val="28"/>
      </w:rPr>
      <w:t>＿＿＿＿＿＿＿＿＿＿＿＿＿＿＿＿＿＿＿＿＿＿＿＿＿＿＿＿＿＿</w:t>
    </w:r>
  </w:p>
  <w:p w14:paraId="4263F0AF" w14:textId="77777777" w:rsidR="007B3BDA" w:rsidRDefault="007B3BDA">
    <w:pPr>
      <w:pStyle w:val="a4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 w:val="28"/>
      </w:rPr>
      <w:t xml:space="preserve">　　　　　　　　　　</w:t>
    </w:r>
    <w:r>
      <w:rPr>
        <w:rFonts w:ascii="ＭＳ ゴシック" w:eastAsia="ＭＳ ゴシック" w:hAnsi="ＭＳ ゴシック" w:hint="eastAsia"/>
      </w:rPr>
      <w:t xml:space="preserve">Saga Prefectural Government　　　　　　　　</w:t>
    </w:r>
    <w:r>
      <w:rPr>
        <w:rFonts w:ascii="Times New Roman" w:eastAsia="ＭＳ ゴシック" w:hAnsi="Times New Roman"/>
        <w:kern w:val="0"/>
        <w:szCs w:val="21"/>
      </w:rPr>
      <w:t xml:space="preserve">- </w:t>
    </w:r>
    <w:r>
      <w:rPr>
        <w:rFonts w:ascii="Times New Roman" w:eastAsia="ＭＳ ゴシック" w:hAnsi="Times New Roman"/>
        <w:kern w:val="0"/>
        <w:szCs w:val="21"/>
      </w:rPr>
      <w:fldChar w:fldCharType="begin"/>
    </w:r>
    <w:r>
      <w:rPr>
        <w:rFonts w:ascii="Times New Roman" w:eastAsia="ＭＳ ゴシック" w:hAnsi="Times New Roman"/>
        <w:kern w:val="0"/>
        <w:szCs w:val="21"/>
      </w:rPr>
      <w:instrText xml:space="preserve"> PAGE </w:instrText>
    </w:r>
    <w:r>
      <w:rPr>
        <w:rFonts w:ascii="Times New Roman" w:eastAsia="ＭＳ ゴシック" w:hAnsi="Times New Roman"/>
        <w:kern w:val="0"/>
        <w:szCs w:val="21"/>
      </w:rPr>
      <w:fldChar w:fldCharType="separate"/>
    </w:r>
    <w:r w:rsidR="00E3108F">
      <w:rPr>
        <w:rFonts w:ascii="Times New Roman" w:eastAsia="ＭＳ ゴシック" w:hAnsi="Times New Roman"/>
        <w:noProof/>
        <w:kern w:val="0"/>
        <w:szCs w:val="21"/>
      </w:rPr>
      <w:t>1</w:t>
    </w:r>
    <w:r>
      <w:rPr>
        <w:rFonts w:ascii="Times New Roman" w:eastAsia="ＭＳ ゴシック" w:hAnsi="Times New Roman"/>
        <w:kern w:val="0"/>
        <w:szCs w:val="21"/>
      </w:rPr>
      <w:fldChar w:fldCharType="end"/>
    </w:r>
    <w:r>
      <w:rPr>
        <w:rFonts w:ascii="Times New Roman" w:eastAsia="ＭＳ ゴシック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93A4C" w14:textId="77777777" w:rsidR="00C97A70" w:rsidRDefault="00C97A70">
      <w:r>
        <w:separator/>
      </w:r>
    </w:p>
  </w:footnote>
  <w:footnote w:type="continuationSeparator" w:id="0">
    <w:p w14:paraId="69858156" w14:textId="77777777" w:rsidR="00C97A70" w:rsidRDefault="00C97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92826"/>
    <w:multiLevelType w:val="hybridMultilevel"/>
    <w:tmpl w:val="EF44A65E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 fillcolor="white" stroke="f">
      <v:fill color="white"/>
      <v:stroke on="f"/>
      <v:textbox inset="5.85pt,.57mm,5.85pt,.7pt"/>
      <o:colormru v:ext="edit" colors="#0cf,#3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DA"/>
    <w:rsid w:val="000162D4"/>
    <w:rsid w:val="00090900"/>
    <w:rsid w:val="00165B34"/>
    <w:rsid w:val="0022601F"/>
    <w:rsid w:val="00245417"/>
    <w:rsid w:val="00276FFF"/>
    <w:rsid w:val="00295CB7"/>
    <w:rsid w:val="002A1494"/>
    <w:rsid w:val="002E719F"/>
    <w:rsid w:val="003049C6"/>
    <w:rsid w:val="00350D79"/>
    <w:rsid w:val="0037466E"/>
    <w:rsid w:val="003A3A72"/>
    <w:rsid w:val="00532C3C"/>
    <w:rsid w:val="00570277"/>
    <w:rsid w:val="005B18EB"/>
    <w:rsid w:val="005F2CCD"/>
    <w:rsid w:val="00654E15"/>
    <w:rsid w:val="00655B32"/>
    <w:rsid w:val="00685F3F"/>
    <w:rsid w:val="007B3BDA"/>
    <w:rsid w:val="007F2828"/>
    <w:rsid w:val="00816501"/>
    <w:rsid w:val="00871DC6"/>
    <w:rsid w:val="00897A31"/>
    <w:rsid w:val="008E180F"/>
    <w:rsid w:val="00916680"/>
    <w:rsid w:val="00937CA3"/>
    <w:rsid w:val="00986FCB"/>
    <w:rsid w:val="009E562A"/>
    <w:rsid w:val="009F748B"/>
    <w:rsid w:val="00A419C3"/>
    <w:rsid w:val="00B312B4"/>
    <w:rsid w:val="00B32C9E"/>
    <w:rsid w:val="00C66B49"/>
    <w:rsid w:val="00C97A70"/>
    <w:rsid w:val="00CD69BA"/>
    <w:rsid w:val="00E26238"/>
    <w:rsid w:val="00E3108F"/>
    <w:rsid w:val="00E9047F"/>
    <w:rsid w:val="00ED64F7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 stroke="f">
      <v:fill color="white"/>
      <v:stroke on="f"/>
      <v:textbox inset="5.85pt,.57mm,5.85pt,.7pt"/>
      <o:colormru v:ext="edit" colors="#0cf,#369"/>
    </o:shapedefaults>
    <o:shapelayout v:ext="edit">
      <o:idmap v:ext="edit" data="1"/>
    </o:shapelayout>
  </w:shapeDefaults>
  <w:decimalSymbol w:val="."/>
  <w:listSeparator w:val=","/>
  <w14:docId w14:val="402BB451"/>
  <w15:docId w15:val="{7890674A-3DEE-4C1E-986F-CCC439E4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List Paragraph"/>
    <w:basedOn w:val="a"/>
    <w:uiPriority w:val="34"/>
    <w:qFormat/>
    <w:rsid w:val="009E562A"/>
    <w:pPr>
      <w:ind w:leftChars="400" w:left="840"/>
    </w:pPr>
  </w:style>
  <w:style w:type="character" w:styleId="a7">
    <w:name w:val="Hyperlink"/>
    <w:rsid w:val="00165B34"/>
    <w:rPr>
      <w:color w:val="0000FF"/>
      <w:u w:val="single"/>
    </w:rPr>
  </w:style>
  <w:style w:type="paragraph" w:customStyle="1" w:styleId="a8">
    <w:name w:val="連絡先情報"/>
    <w:basedOn w:val="a"/>
    <w:uiPriority w:val="10"/>
    <w:qFormat/>
    <w:rsid w:val="00165B34"/>
    <w:pPr>
      <w:widowControl/>
      <w:spacing w:before="40" w:after="40" w:line="274" w:lineRule="auto"/>
      <w:jc w:val="left"/>
    </w:pPr>
    <w:rPr>
      <w:rFonts w:ascii="Calibri Light" w:eastAsia="メイリオ" w:hAnsi="Calibri Light"/>
      <w:kern w:val="20"/>
      <w:sz w:val="20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165B34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165B34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Press%20Release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</Template>
  <TotalTime>1</TotalTime>
  <Pages>1</Pages>
  <Words>258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佐賀県庁</dc:creator>
  <cp:lastModifiedBy>陣内　優子（国際課）</cp:lastModifiedBy>
  <cp:revision>2</cp:revision>
  <cp:lastPrinted>2022-03-11T04:59:00Z</cp:lastPrinted>
  <dcterms:created xsi:type="dcterms:W3CDTF">2022-03-11T05:55:00Z</dcterms:created>
  <dcterms:modified xsi:type="dcterms:W3CDTF">2022-03-11T05:55:00Z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