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BF85" w14:textId="77777777" w:rsidR="003C44D5" w:rsidRPr="00F05254" w:rsidRDefault="000925CF" w:rsidP="00840D61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8"/>
          <w:szCs w:val="28"/>
          <w:lang w:eastAsia="zh-CN"/>
        </w:rPr>
      </w:pPr>
      <w:r w:rsidRPr="00F05254">
        <w:rPr>
          <w:rFonts w:ascii="ＭＳ 明朝" w:hAnsi="ＭＳ 明朝" w:hint="eastAsia"/>
          <w:sz w:val="28"/>
          <w:szCs w:val="28"/>
          <w:lang w:eastAsia="zh-CN"/>
        </w:rPr>
        <w:t>（</w:t>
      </w:r>
      <w:r w:rsidR="003C44D5" w:rsidRPr="00F05254">
        <w:rPr>
          <w:rFonts w:ascii="ＭＳ 明朝" w:hAnsi="ＭＳ 明朝" w:hint="eastAsia"/>
          <w:sz w:val="28"/>
          <w:szCs w:val="28"/>
          <w:lang w:eastAsia="zh-CN"/>
        </w:rPr>
        <w:t>別紙）</w:t>
      </w:r>
    </w:p>
    <w:p w14:paraId="565B04B7" w14:textId="77777777" w:rsidR="000925CF" w:rsidRPr="00F05254" w:rsidRDefault="000925CF" w:rsidP="00840D61">
      <w:pPr>
        <w:pStyle w:val="a3"/>
        <w:wordWrap/>
        <w:spacing w:line="240" w:lineRule="auto"/>
        <w:rPr>
          <w:rFonts w:ascii="ＭＳ 明朝" w:hAnsi="ＭＳ 明朝"/>
          <w:sz w:val="28"/>
          <w:szCs w:val="28"/>
          <w:lang w:eastAsia="zh-CN"/>
        </w:rPr>
      </w:pPr>
    </w:p>
    <w:p w14:paraId="3419EAE1" w14:textId="5F7B9503" w:rsidR="003C4FB2" w:rsidRPr="003C4FB2" w:rsidRDefault="003C44D5" w:rsidP="003C4FB2">
      <w:pPr>
        <w:pStyle w:val="a3"/>
        <w:rPr>
          <w:rFonts w:ascii="ＭＳ 明朝" w:hAnsi="ＭＳ 明朝"/>
          <w:sz w:val="28"/>
          <w:szCs w:val="28"/>
          <w:lang w:eastAsia="zh-CN"/>
        </w:rPr>
      </w:pPr>
      <w:r w:rsidRPr="00F05254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="003C4FB2" w:rsidRPr="003C4FB2">
        <w:rPr>
          <w:rFonts w:ascii="ＭＳ 明朝" w:hAnsi="ＭＳ 明朝" w:hint="eastAsia"/>
          <w:sz w:val="28"/>
          <w:szCs w:val="28"/>
          <w:lang w:eastAsia="zh-CN"/>
        </w:rPr>
        <w:t xml:space="preserve">佐賀県地域交流部国際課　</w:t>
      </w:r>
      <w:r w:rsidR="003C4FB2">
        <w:rPr>
          <w:rFonts w:ascii="ＭＳ 明朝" w:hAnsi="ＭＳ 明朝" w:hint="eastAsia"/>
          <w:sz w:val="28"/>
          <w:szCs w:val="28"/>
          <w:lang w:eastAsia="zh-CN"/>
        </w:rPr>
        <w:t>池田</w:t>
      </w:r>
      <w:r w:rsidR="003C4FB2" w:rsidRPr="003C4FB2">
        <w:rPr>
          <w:rFonts w:ascii="ＭＳ 明朝" w:hAnsi="ＭＳ 明朝" w:hint="eastAsia"/>
          <w:sz w:val="28"/>
          <w:szCs w:val="28"/>
          <w:lang w:eastAsia="zh-CN"/>
        </w:rPr>
        <w:t>、</w:t>
      </w:r>
      <w:r w:rsidR="003C4FB2">
        <w:rPr>
          <w:rFonts w:ascii="ＭＳ 明朝" w:hAnsi="ＭＳ 明朝" w:hint="eastAsia"/>
          <w:sz w:val="28"/>
          <w:szCs w:val="28"/>
          <w:lang w:eastAsia="zh-CN"/>
        </w:rPr>
        <w:t>川原</w:t>
      </w:r>
      <w:r w:rsidR="003C4FB2" w:rsidRPr="003C4FB2">
        <w:rPr>
          <w:rFonts w:ascii="ＭＳ 明朝" w:hAnsi="ＭＳ 明朝" w:hint="eastAsia"/>
          <w:sz w:val="28"/>
          <w:szCs w:val="28"/>
          <w:lang w:eastAsia="zh-CN"/>
        </w:rPr>
        <w:t xml:space="preserve">　行</w:t>
      </w:r>
    </w:p>
    <w:p w14:paraId="15B79B5D" w14:textId="61548856" w:rsidR="003C44D5" w:rsidRPr="00F05254" w:rsidRDefault="003C4FB2" w:rsidP="003C4FB2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lang w:eastAsia="zh-CN"/>
        </w:rPr>
      </w:pPr>
      <w:r w:rsidRPr="003C4FB2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3C4FB2">
        <w:rPr>
          <w:rFonts w:ascii="ＭＳ 明朝" w:hAnsi="ＭＳ 明朝"/>
          <w:sz w:val="28"/>
          <w:szCs w:val="28"/>
          <w:lang w:eastAsia="zh-CN"/>
        </w:rPr>
        <w:t>E-MAIL：kokusai@pref.saga.lg.jp</w:t>
      </w:r>
    </w:p>
    <w:p w14:paraId="3FD00E22" w14:textId="77777777" w:rsidR="000925CF" w:rsidRPr="00F05254" w:rsidRDefault="000925CF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lang w:eastAsia="zh-CN"/>
        </w:rPr>
      </w:pPr>
    </w:p>
    <w:p w14:paraId="2BBB15E7" w14:textId="77777777" w:rsidR="003C44D5" w:rsidRPr="00F05254" w:rsidRDefault="003C44D5" w:rsidP="00840D61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F05254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第</w:t>
      </w:r>
      <w:r w:rsidR="00D477C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３１</w:t>
      </w:r>
      <w:r w:rsidRPr="00F05254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回</w:t>
      </w:r>
      <w:r w:rsidR="00F43B64" w:rsidRPr="00F05254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日韓海峡沿岸県市道交流知事会議</w:t>
      </w:r>
      <w:r w:rsidR="00FA33E3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 xml:space="preserve">　</w:t>
      </w:r>
      <w:r w:rsidR="006059A1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取材申込書</w:t>
      </w:r>
    </w:p>
    <w:p w14:paraId="434419CE" w14:textId="77777777" w:rsidR="000925CF" w:rsidRPr="00F05254" w:rsidRDefault="000925CF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lang w:eastAsia="zh-CN"/>
        </w:rPr>
      </w:pPr>
    </w:p>
    <w:p w14:paraId="269EDA57" w14:textId="77777777" w:rsidR="006059A1" w:rsidRPr="00F05254" w:rsidRDefault="006059A1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lang w:eastAsia="zh-CN"/>
        </w:rPr>
      </w:pPr>
    </w:p>
    <w:p w14:paraId="372B01AA" w14:textId="77777777" w:rsidR="003C44D5" w:rsidRPr="00F05254" w:rsidRDefault="003C44D5" w:rsidP="006059A1">
      <w:pPr>
        <w:pStyle w:val="a3"/>
        <w:wordWrap/>
        <w:spacing w:line="240" w:lineRule="auto"/>
        <w:ind w:firstLineChars="150" w:firstLine="420"/>
        <w:rPr>
          <w:rFonts w:ascii="ＭＳ 明朝" w:hAnsi="ＭＳ 明朝"/>
          <w:sz w:val="28"/>
          <w:szCs w:val="28"/>
          <w:u w:val="single" w:color="000000"/>
          <w:lang w:eastAsia="zh-CN"/>
        </w:rPr>
      </w:pPr>
      <w:r w:rsidRPr="00F05254">
        <w:rPr>
          <w:rFonts w:ascii="ＭＳ 明朝" w:hAnsi="ＭＳ 明朝" w:hint="eastAsia"/>
          <w:spacing w:val="0"/>
          <w:sz w:val="28"/>
          <w:szCs w:val="28"/>
          <w:lang w:eastAsia="zh-CN"/>
        </w:rPr>
        <w:t>報道機関名</w:t>
      </w:r>
      <w:r w:rsidRPr="00F05254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="006059A1" w:rsidRPr="006059A1"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6059A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  <w:r w:rsidR="006059A1" w:rsidRPr="006059A1">
        <w:rPr>
          <w:rFonts w:ascii="ＭＳ 明朝" w:hAnsi="ＭＳ 明朝" w:hint="eastAsia"/>
          <w:sz w:val="28"/>
          <w:szCs w:val="28"/>
          <w:u w:val="single"/>
        </w:rPr>
        <w:t xml:space="preserve">              </w:t>
      </w:r>
      <w:r w:rsidR="006059A1">
        <w:rPr>
          <w:rFonts w:ascii="ＭＳ 明朝" w:hAnsi="ＭＳ 明朝" w:hint="eastAsia"/>
          <w:sz w:val="28"/>
          <w:szCs w:val="28"/>
          <w:u w:val="single" w:color="000000"/>
        </w:rPr>
        <w:t xml:space="preserve">    </w:t>
      </w:r>
      <w:r w:rsidRPr="00F05254">
        <w:rPr>
          <w:rFonts w:ascii="ＭＳ 明朝" w:hAnsi="ＭＳ 明朝" w:hint="eastAsia"/>
          <w:sz w:val="28"/>
          <w:szCs w:val="28"/>
          <w:u w:val="single" w:color="000000"/>
          <w:lang w:eastAsia="zh-CN"/>
        </w:rPr>
        <w:t xml:space="preserve">　　　　　　　　　　　　　　　</w:t>
      </w:r>
      <w:r w:rsidRPr="006059A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</w:p>
    <w:p w14:paraId="07EBAA3B" w14:textId="77777777" w:rsidR="003C44D5" w:rsidRDefault="003C44D5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426"/>
        <w:gridCol w:w="2637"/>
        <w:gridCol w:w="1400"/>
        <w:gridCol w:w="2587"/>
      </w:tblGrid>
      <w:tr w:rsidR="0036598A" w:rsidRPr="0036598A" w14:paraId="1D13565E" w14:textId="77777777" w:rsidTr="00455C29">
        <w:trPr>
          <w:trHeight w:val="649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14:paraId="76EE5A3E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連絡</w:t>
            </w:r>
          </w:p>
          <w:p w14:paraId="3109014C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責任者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183955A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部署名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005883E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1F48979B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役職名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EECCA22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36598A" w:rsidRPr="0036598A" w14:paraId="1AD42768" w14:textId="77777777" w:rsidTr="00D01F8E">
        <w:trPr>
          <w:trHeight w:val="649"/>
        </w:trPr>
        <w:tc>
          <w:tcPr>
            <w:tcW w:w="1374" w:type="dxa"/>
            <w:vMerge/>
            <w:shd w:val="clear" w:color="auto" w:fill="auto"/>
          </w:tcPr>
          <w:p w14:paraId="09E509BA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2B2D32D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氏　名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115C3E71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36598A" w:rsidRPr="0036598A" w14:paraId="05AAD502" w14:textId="77777777" w:rsidTr="00D01F8E">
        <w:trPr>
          <w:trHeight w:val="649"/>
        </w:trPr>
        <w:tc>
          <w:tcPr>
            <w:tcW w:w="1374" w:type="dxa"/>
            <w:vMerge/>
            <w:shd w:val="clear" w:color="auto" w:fill="auto"/>
          </w:tcPr>
          <w:p w14:paraId="57F876A7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1ECD582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電話番号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5C7CB33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CCB1773" w14:textId="77777777" w:rsidR="006059A1" w:rsidRPr="0036598A" w:rsidRDefault="006059A1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携帯番号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64F9243" w14:textId="77777777" w:rsidR="006059A1" w:rsidRPr="0036598A" w:rsidRDefault="006059A1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455C29" w:rsidRPr="0036598A" w14:paraId="005A9846" w14:textId="77777777" w:rsidTr="00813E86">
        <w:trPr>
          <w:trHeight w:val="649"/>
        </w:trPr>
        <w:tc>
          <w:tcPr>
            <w:tcW w:w="1374" w:type="dxa"/>
            <w:vMerge/>
            <w:shd w:val="clear" w:color="auto" w:fill="auto"/>
          </w:tcPr>
          <w:p w14:paraId="05BA57D7" w14:textId="77777777" w:rsidR="00455C29" w:rsidRPr="0036598A" w:rsidRDefault="00455C29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8C889BA" w14:textId="77777777" w:rsidR="00455C29" w:rsidRPr="0036598A" w:rsidRDefault="00455C29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6598A">
              <w:rPr>
                <w:rFonts w:ascii="ＭＳ 明朝" w:hAnsi="ＭＳ 明朝" w:hint="eastAsia"/>
                <w:spacing w:val="0"/>
                <w:sz w:val="28"/>
                <w:szCs w:val="28"/>
              </w:rPr>
              <w:t>ＦＡＸ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20588E5F" w14:textId="77777777" w:rsidR="00455C29" w:rsidRPr="0036598A" w:rsidRDefault="00455C29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544FB3" w:rsidRPr="0036598A" w14:paraId="1FB9AA75" w14:textId="77777777" w:rsidTr="00D01F8E">
        <w:trPr>
          <w:trHeight w:val="649"/>
        </w:trPr>
        <w:tc>
          <w:tcPr>
            <w:tcW w:w="1374" w:type="dxa"/>
            <w:vMerge/>
            <w:shd w:val="clear" w:color="auto" w:fill="auto"/>
          </w:tcPr>
          <w:p w14:paraId="2E906D07" w14:textId="77777777" w:rsidR="00544FB3" w:rsidRPr="0036598A" w:rsidRDefault="00544FB3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5B376D7" w14:textId="77777777" w:rsidR="00544FB3" w:rsidRPr="0036598A" w:rsidRDefault="00544FB3" w:rsidP="0036598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3C4FB2">
              <w:rPr>
                <w:rFonts w:ascii="ＭＳ 明朝" w:hAnsi="ＭＳ 明朝" w:hint="eastAsia"/>
                <w:spacing w:val="0"/>
                <w:w w:val="57"/>
                <w:sz w:val="28"/>
                <w:szCs w:val="28"/>
                <w:fitText w:val="1120" w:id="1517492992"/>
              </w:rPr>
              <w:t>メールアドレ</w:t>
            </w:r>
            <w:r w:rsidRPr="003C4FB2">
              <w:rPr>
                <w:rFonts w:ascii="ＭＳ 明朝" w:hAnsi="ＭＳ 明朝" w:hint="eastAsia"/>
                <w:spacing w:val="8"/>
                <w:w w:val="57"/>
                <w:sz w:val="28"/>
                <w:szCs w:val="28"/>
                <w:fitText w:val="1120" w:id="1517492992"/>
              </w:rPr>
              <w:t>ス</w:t>
            </w:r>
          </w:p>
        </w:tc>
        <w:tc>
          <w:tcPr>
            <w:tcW w:w="6624" w:type="dxa"/>
            <w:gridSpan w:val="3"/>
            <w:shd w:val="clear" w:color="auto" w:fill="auto"/>
            <w:vAlign w:val="center"/>
          </w:tcPr>
          <w:p w14:paraId="00E30168" w14:textId="77777777" w:rsidR="00544FB3" w:rsidRPr="0036598A" w:rsidRDefault="00544FB3" w:rsidP="003659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14:paraId="30CCFC69" w14:textId="77777777" w:rsidR="006059A1" w:rsidRPr="00F05254" w:rsidRDefault="006059A1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14:paraId="42FC0613" w14:textId="77777777" w:rsidR="003C44D5" w:rsidRPr="00F05254" w:rsidRDefault="006059A1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lang w:eastAsia="zh-CN"/>
        </w:rPr>
      </w:pPr>
      <w:r>
        <w:rPr>
          <w:rFonts w:ascii="ＭＳ 明朝" w:hAnsi="ＭＳ 明朝" w:hint="eastAsia"/>
          <w:spacing w:val="0"/>
          <w:sz w:val="28"/>
          <w:szCs w:val="28"/>
        </w:rPr>
        <w:t>＜取材者氏名＞</w:t>
      </w:r>
    </w:p>
    <w:tbl>
      <w:tblPr>
        <w:tblpPr w:leftFromText="142" w:rightFromText="142" w:vertAnchor="page" w:horzAnchor="margin" w:tblpY="9361"/>
        <w:tblW w:w="92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3"/>
        <w:gridCol w:w="2575"/>
        <w:gridCol w:w="825"/>
        <w:gridCol w:w="825"/>
        <w:gridCol w:w="2551"/>
      </w:tblGrid>
      <w:tr w:rsidR="00932EDA" w:rsidRPr="00FB511D" w14:paraId="6EF914A2" w14:textId="77777777" w:rsidTr="00187DCC">
        <w:trPr>
          <w:cantSplit/>
          <w:trHeight w:hRule="exact" w:val="586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981D264" w14:textId="77777777" w:rsidR="00932EDA" w:rsidRPr="002A6DA6" w:rsidRDefault="00932EDA" w:rsidP="002A6DA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6DA6">
              <w:rPr>
                <w:rFonts w:ascii="ＭＳ 明朝" w:hAnsi="ＭＳ 明朝"/>
                <w:sz w:val="20"/>
                <w:szCs w:val="20"/>
              </w:rPr>
              <w:t>フリガナ</w:t>
            </w:r>
          </w:p>
          <w:p w14:paraId="6471336C" w14:textId="77777777" w:rsidR="00932EDA" w:rsidRPr="002A6DA6" w:rsidRDefault="00932EDA" w:rsidP="002A6DA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B511D">
              <w:rPr>
                <w:rFonts w:ascii="ＭＳ 明朝" w:hAnsi="ＭＳ 明朝" w:hint="eastAsia"/>
                <w:sz w:val="28"/>
                <w:szCs w:val="28"/>
              </w:rPr>
              <w:t>氏</w:t>
            </w:r>
            <w:r w:rsidRPr="00FB511D"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 </w:t>
            </w:r>
            <w:r w:rsidRPr="00FB511D">
              <w:rPr>
                <w:rFonts w:ascii="ＭＳ 明朝" w:hAnsi="ＭＳ 明朝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CEA20E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FB511D">
              <w:rPr>
                <w:rFonts w:ascii="ＭＳ 明朝" w:hAnsi="ＭＳ 明朝" w:hint="eastAsia"/>
                <w:spacing w:val="0"/>
                <w:sz w:val="28"/>
                <w:szCs w:val="28"/>
              </w:rPr>
              <w:t>所属部署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B89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FB511D">
              <w:rPr>
                <w:rFonts w:ascii="ＭＳ 明朝" w:hAnsi="ＭＳ 明朝" w:hint="eastAsia"/>
                <w:spacing w:val="0"/>
                <w:sz w:val="28"/>
                <w:szCs w:val="28"/>
              </w:rPr>
              <w:t>取材希望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91F88E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FB511D">
              <w:rPr>
                <w:rFonts w:ascii="ＭＳ 明朝" w:hAnsi="ＭＳ 明朝" w:hint="eastAsia"/>
                <w:spacing w:val="0"/>
                <w:sz w:val="28"/>
                <w:szCs w:val="28"/>
              </w:rPr>
              <w:t>備   考</w:t>
            </w:r>
          </w:p>
        </w:tc>
      </w:tr>
      <w:tr w:rsidR="00932EDA" w:rsidRPr="00FB511D" w14:paraId="04D45335" w14:textId="77777777" w:rsidTr="00932EDA">
        <w:trPr>
          <w:cantSplit/>
          <w:trHeight w:hRule="exact" w:val="1269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997BC4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2E0436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648F0A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FB511D">
              <w:rPr>
                <w:rFonts w:ascii="ＭＳ 明朝" w:hAnsi="ＭＳ 明朝" w:hint="eastAsia"/>
                <w:spacing w:val="0"/>
                <w:sz w:val="28"/>
                <w:szCs w:val="28"/>
              </w:rPr>
              <w:t>知事会議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D0638D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FB511D">
              <w:rPr>
                <w:rFonts w:ascii="ＭＳ 明朝" w:hAnsi="ＭＳ 明朝" w:hint="eastAsia"/>
                <w:spacing w:val="0"/>
                <w:sz w:val="28"/>
                <w:szCs w:val="28"/>
              </w:rPr>
              <w:t>記者会見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87E7CB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932EDA" w:rsidRPr="00FB511D" w14:paraId="28131B0D" w14:textId="77777777" w:rsidTr="00932EDA">
        <w:trPr>
          <w:cantSplit/>
          <w:trHeight w:hRule="exact" w:val="828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8C07D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D6A00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8861A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D4FE9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F8DE2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932EDA" w:rsidRPr="00FB511D" w14:paraId="5F7EDF22" w14:textId="77777777" w:rsidTr="00932EDA">
        <w:trPr>
          <w:trHeight w:hRule="exact" w:val="784"/>
        </w:trPr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969F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BFD85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39B427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125E5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7810E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932EDA" w:rsidRPr="00FB511D" w14:paraId="03BB45C0" w14:textId="77777777" w:rsidTr="00932EDA">
        <w:trPr>
          <w:trHeight w:hRule="exact" w:val="672"/>
        </w:trPr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30E85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0BEC3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F30C64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F3219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18D6C" w14:textId="77777777" w:rsidR="00932EDA" w:rsidRPr="00FB511D" w:rsidRDefault="00932EDA" w:rsidP="00D01F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14:paraId="426F7E3D" w14:textId="77777777" w:rsidR="007E28CB" w:rsidRPr="00FB511D" w:rsidRDefault="007E28CB" w:rsidP="00840D6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14:paraId="4A4AB96F" w14:textId="77777777" w:rsidR="000925CF" w:rsidRPr="00AF357E" w:rsidRDefault="000925CF" w:rsidP="002A6DA6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FB511D">
        <w:rPr>
          <w:rFonts w:ascii="ＭＳ 明朝" w:hAnsi="ＭＳ 明朝" w:hint="eastAsia"/>
          <w:spacing w:val="0"/>
          <w:sz w:val="28"/>
          <w:szCs w:val="28"/>
        </w:rPr>
        <w:t>※</w:t>
      </w:r>
      <w:r w:rsidR="00640D4A" w:rsidRPr="00FB511D">
        <w:rPr>
          <w:rFonts w:ascii="ＭＳ 明朝" w:hAnsi="ＭＳ 明朝" w:hint="eastAsia"/>
          <w:spacing w:val="0"/>
          <w:sz w:val="28"/>
          <w:szCs w:val="28"/>
        </w:rPr>
        <w:t>取材希望</w:t>
      </w:r>
      <w:r w:rsidR="004B57A5">
        <w:rPr>
          <w:rFonts w:ascii="ＭＳ 明朝" w:hAnsi="ＭＳ 明朝" w:hint="eastAsia"/>
          <w:spacing w:val="0"/>
          <w:sz w:val="28"/>
          <w:szCs w:val="28"/>
        </w:rPr>
        <w:t>欄</w:t>
      </w:r>
      <w:r w:rsidR="00640D4A" w:rsidRPr="00FB511D">
        <w:rPr>
          <w:rFonts w:ascii="ＭＳ 明朝" w:hAnsi="ＭＳ 明朝" w:hint="eastAsia"/>
          <w:spacing w:val="0"/>
          <w:sz w:val="28"/>
          <w:szCs w:val="28"/>
        </w:rPr>
        <w:t>（</w:t>
      </w:r>
      <w:r w:rsidR="00840D61" w:rsidRPr="00FB511D">
        <w:rPr>
          <w:rFonts w:ascii="ＭＳ 明朝" w:hAnsi="ＭＳ 明朝" w:hint="eastAsia"/>
          <w:spacing w:val="0"/>
          <w:sz w:val="28"/>
          <w:szCs w:val="28"/>
        </w:rPr>
        <w:t>知事会議</w:t>
      </w:r>
      <w:r w:rsidR="00640D4A" w:rsidRPr="00FB511D">
        <w:rPr>
          <w:rFonts w:ascii="ＭＳ 明朝" w:hAnsi="ＭＳ 明朝" w:hint="eastAsia"/>
          <w:spacing w:val="0"/>
          <w:sz w:val="28"/>
          <w:szCs w:val="28"/>
        </w:rPr>
        <w:t>、</w:t>
      </w:r>
      <w:r w:rsidR="00840D61" w:rsidRPr="00FB511D">
        <w:rPr>
          <w:rFonts w:ascii="ＭＳ 明朝" w:hAnsi="ＭＳ 明朝" w:hint="eastAsia"/>
          <w:spacing w:val="0"/>
          <w:sz w:val="28"/>
          <w:szCs w:val="28"/>
        </w:rPr>
        <w:t>記者会見</w:t>
      </w:r>
      <w:r w:rsidR="00FA33E3" w:rsidRPr="00FB511D">
        <w:rPr>
          <w:rFonts w:ascii="ＭＳ 明朝" w:hAnsi="ＭＳ 明朝" w:hint="eastAsia"/>
          <w:spacing w:val="0"/>
          <w:sz w:val="28"/>
          <w:szCs w:val="28"/>
        </w:rPr>
        <w:t>）</w:t>
      </w:r>
      <w:r w:rsidR="00D9163E" w:rsidRPr="00FB511D">
        <w:rPr>
          <w:rFonts w:ascii="ＭＳ 明朝" w:hAnsi="ＭＳ 明朝" w:hint="eastAsia"/>
          <w:spacing w:val="0"/>
          <w:sz w:val="28"/>
          <w:szCs w:val="28"/>
        </w:rPr>
        <w:t>に○印をご記入ください。</w:t>
      </w:r>
    </w:p>
    <w:sectPr w:rsidR="000925CF" w:rsidRPr="00AF357E" w:rsidSect="000925C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AD85" w14:textId="77777777" w:rsidR="00674A77" w:rsidRDefault="00674A77" w:rsidP="00640D4A">
      <w:r>
        <w:separator/>
      </w:r>
    </w:p>
  </w:endnote>
  <w:endnote w:type="continuationSeparator" w:id="0">
    <w:p w14:paraId="68C640AC" w14:textId="77777777" w:rsidR="00674A77" w:rsidRDefault="00674A77" w:rsidP="006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4796" w14:textId="77777777" w:rsidR="00674A77" w:rsidRDefault="00674A77" w:rsidP="00640D4A">
      <w:r>
        <w:separator/>
      </w:r>
    </w:p>
  </w:footnote>
  <w:footnote w:type="continuationSeparator" w:id="0">
    <w:p w14:paraId="31E842C2" w14:textId="77777777" w:rsidR="00674A77" w:rsidRDefault="00674A77" w:rsidP="0064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0BA"/>
    <w:multiLevelType w:val="hybridMultilevel"/>
    <w:tmpl w:val="C56C4F62"/>
    <w:lvl w:ilvl="0" w:tplc="084485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ADE7501"/>
    <w:multiLevelType w:val="hybridMultilevel"/>
    <w:tmpl w:val="30800D76"/>
    <w:lvl w:ilvl="0" w:tplc="4E78D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174F61"/>
    <w:multiLevelType w:val="hybridMultilevel"/>
    <w:tmpl w:val="47BA27A0"/>
    <w:lvl w:ilvl="0" w:tplc="6C2C533A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6E086753"/>
    <w:multiLevelType w:val="hybridMultilevel"/>
    <w:tmpl w:val="07743002"/>
    <w:lvl w:ilvl="0" w:tplc="A784FB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D5"/>
    <w:rsid w:val="000044B8"/>
    <w:rsid w:val="00022637"/>
    <w:rsid w:val="000925CF"/>
    <w:rsid w:val="00160772"/>
    <w:rsid w:val="001A254D"/>
    <w:rsid w:val="00220F80"/>
    <w:rsid w:val="002A6DA6"/>
    <w:rsid w:val="002B06D9"/>
    <w:rsid w:val="0036598A"/>
    <w:rsid w:val="003B34C4"/>
    <w:rsid w:val="003C44D5"/>
    <w:rsid w:val="003C4FB2"/>
    <w:rsid w:val="00455C29"/>
    <w:rsid w:val="0046289A"/>
    <w:rsid w:val="004B57A5"/>
    <w:rsid w:val="004F4C17"/>
    <w:rsid w:val="00544BE9"/>
    <w:rsid w:val="00544FB3"/>
    <w:rsid w:val="005A3F05"/>
    <w:rsid w:val="005E5C9E"/>
    <w:rsid w:val="006059A1"/>
    <w:rsid w:val="00634FB8"/>
    <w:rsid w:val="00640D4A"/>
    <w:rsid w:val="0066072D"/>
    <w:rsid w:val="00674A77"/>
    <w:rsid w:val="006D707A"/>
    <w:rsid w:val="007A1390"/>
    <w:rsid w:val="007E28CB"/>
    <w:rsid w:val="00840D61"/>
    <w:rsid w:val="00866FCB"/>
    <w:rsid w:val="008844E5"/>
    <w:rsid w:val="008C06A4"/>
    <w:rsid w:val="00932EDA"/>
    <w:rsid w:val="009D191E"/>
    <w:rsid w:val="00A877EB"/>
    <w:rsid w:val="00A87B85"/>
    <w:rsid w:val="00AF357E"/>
    <w:rsid w:val="00B96DAA"/>
    <w:rsid w:val="00BB5789"/>
    <w:rsid w:val="00BF12B2"/>
    <w:rsid w:val="00CB034F"/>
    <w:rsid w:val="00D01F8E"/>
    <w:rsid w:val="00D137F9"/>
    <w:rsid w:val="00D477CC"/>
    <w:rsid w:val="00D9163E"/>
    <w:rsid w:val="00F05254"/>
    <w:rsid w:val="00F43B64"/>
    <w:rsid w:val="00F579FC"/>
    <w:rsid w:val="00FA33E3"/>
    <w:rsid w:val="00FB511D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87DCC"/>
  <w15:docId w15:val="{3509EA95-122C-45E7-85DE-86D2813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39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640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D4A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rsid w:val="00640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D4A"/>
    <w:rPr>
      <w:rFonts w:ascii="ＭＳ 明朝" w:hAnsi="ＭＳ 明朝" w:cs="ＭＳ 明朝"/>
      <w:sz w:val="24"/>
      <w:szCs w:val="24"/>
    </w:rPr>
  </w:style>
  <w:style w:type="table" w:styleId="a8">
    <w:name w:val="Table Grid"/>
    <w:basedOn w:val="a1"/>
    <w:rsid w:val="0060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BF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1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685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記者配布資料</vt:lpstr>
      <vt:lpstr>記者配布資料</vt:lpstr>
    </vt:vector>
  </TitlesOfParts>
  <Company>山口県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記者配布資料</dc:title>
  <dc:creator>011815</dc:creator>
  <cp:lastModifiedBy>池田　知里（国際課）</cp:lastModifiedBy>
  <cp:revision>19</cp:revision>
  <cp:lastPrinted>2023-09-28T02:06:00Z</cp:lastPrinted>
  <dcterms:created xsi:type="dcterms:W3CDTF">2017-10-31T06:54:00Z</dcterms:created>
  <dcterms:modified xsi:type="dcterms:W3CDTF">2023-10-16T00:26:00Z</dcterms:modified>
</cp:coreProperties>
</file>