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CE4E" w14:textId="77777777" w:rsidR="008B13EC" w:rsidRDefault="00E07CF1" w:rsidP="00E07CF1">
      <w:pPr>
        <w:jc w:val="left"/>
        <w:rPr>
          <w:rFonts w:ascii="HGS明朝B" w:eastAsia="HGS明朝B"/>
          <w:sz w:val="24"/>
        </w:rPr>
      </w:pPr>
      <w:r w:rsidRPr="00E07CF1">
        <w:rPr>
          <w:rFonts w:ascii="HGS明朝B" w:eastAsia="HGS明朝B" w:hint="eastAsia"/>
          <w:sz w:val="24"/>
        </w:rPr>
        <w:t>保育所における防災計画（原子力災害編）のひな型</w:t>
      </w:r>
    </w:p>
    <w:p w14:paraId="7E477FCB" w14:textId="77777777" w:rsidR="00E07CF1" w:rsidRPr="00E07CF1" w:rsidRDefault="00E07CF1" w:rsidP="00E07CF1">
      <w:pPr>
        <w:jc w:val="left"/>
        <w:rPr>
          <w:rFonts w:ascii="HGS明朝B" w:eastAsia="HGS明朝B"/>
          <w:sz w:val="24"/>
        </w:rPr>
      </w:pPr>
    </w:p>
    <w:p w14:paraId="17FE7986" w14:textId="77777777" w:rsidR="00161E55" w:rsidRPr="002C1103" w:rsidRDefault="004F3B4E" w:rsidP="00E76133">
      <w:pPr>
        <w:jc w:val="center"/>
        <w:rPr>
          <w:rFonts w:ascii="HGS明朝B" w:eastAsia="HGS明朝B"/>
          <w:sz w:val="72"/>
        </w:rPr>
      </w:pPr>
      <w:r w:rsidRPr="002C1103">
        <w:rPr>
          <w:rFonts w:ascii="HGS明朝B" w:eastAsia="HGS明朝B" w:hint="eastAsia"/>
          <w:sz w:val="72"/>
        </w:rPr>
        <w:t>＜PAZ用＞</w:t>
      </w:r>
    </w:p>
    <w:p w14:paraId="1888B704" w14:textId="77777777" w:rsidR="00161E55" w:rsidRPr="002C1103" w:rsidRDefault="00161E55" w:rsidP="00E76133">
      <w:pPr>
        <w:jc w:val="center"/>
        <w:rPr>
          <w:rFonts w:ascii="HGS明朝B" w:eastAsia="HGS明朝B"/>
          <w:sz w:val="72"/>
        </w:rPr>
      </w:pPr>
    </w:p>
    <w:p w14:paraId="4FE1C3CF" w14:textId="77777777" w:rsidR="00161E55" w:rsidRPr="002C1103" w:rsidRDefault="00161E55" w:rsidP="00E76133">
      <w:pPr>
        <w:jc w:val="center"/>
        <w:rPr>
          <w:rFonts w:ascii="HGS明朝B" w:eastAsia="HGS明朝B"/>
          <w:sz w:val="72"/>
        </w:rPr>
      </w:pPr>
    </w:p>
    <w:p w14:paraId="2321AE3F" w14:textId="77777777" w:rsidR="00161E55" w:rsidRPr="002C1103" w:rsidRDefault="00E76133" w:rsidP="00E76133">
      <w:pPr>
        <w:jc w:val="center"/>
        <w:rPr>
          <w:rFonts w:ascii="HGS明朝B" w:eastAsia="HGS明朝B"/>
          <w:sz w:val="72"/>
        </w:rPr>
      </w:pPr>
      <w:r w:rsidRPr="002C1103">
        <w:rPr>
          <w:rFonts w:ascii="HGS明朝B" w:eastAsia="HGS明朝B" w:hint="eastAsia"/>
          <w:sz w:val="72"/>
        </w:rPr>
        <w:t>○○保育所防災計画</w:t>
      </w:r>
    </w:p>
    <w:p w14:paraId="5E267CC1" w14:textId="77777777" w:rsidR="004A7560" w:rsidRPr="002C1103" w:rsidRDefault="00E76133" w:rsidP="00E76133">
      <w:pPr>
        <w:jc w:val="center"/>
        <w:rPr>
          <w:rFonts w:ascii="HGS明朝B" w:eastAsia="HGS明朝B"/>
          <w:sz w:val="72"/>
        </w:rPr>
      </w:pPr>
      <w:r w:rsidRPr="002C1103">
        <w:rPr>
          <w:rFonts w:ascii="HGS明朝B" w:eastAsia="HGS明朝B" w:hint="eastAsia"/>
          <w:sz w:val="72"/>
        </w:rPr>
        <w:t>（原子力災害編）</w:t>
      </w:r>
    </w:p>
    <w:p w14:paraId="058CD81A" w14:textId="77777777" w:rsidR="00E76133" w:rsidRPr="002C1103" w:rsidRDefault="00E76133"/>
    <w:p w14:paraId="074B04B6" w14:textId="77777777" w:rsidR="00161E55" w:rsidRPr="002C1103" w:rsidRDefault="00161E55"/>
    <w:p w14:paraId="6400747C" w14:textId="77777777" w:rsidR="00161E55" w:rsidRPr="002C1103" w:rsidRDefault="00161E55"/>
    <w:p w14:paraId="0081A5FF" w14:textId="77777777" w:rsidR="00161E55" w:rsidRPr="002C1103" w:rsidRDefault="00161E55"/>
    <w:p w14:paraId="08C9DF2A" w14:textId="77777777" w:rsidR="00161E55" w:rsidRPr="002C1103" w:rsidRDefault="00161E55"/>
    <w:p w14:paraId="4382F23A" w14:textId="77777777" w:rsidR="00161E55" w:rsidRPr="002C1103" w:rsidRDefault="00161E55"/>
    <w:p w14:paraId="1193613E" w14:textId="77777777" w:rsidR="00161E55" w:rsidRPr="002C1103" w:rsidRDefault="00161E55"/>
    <w:p w14:paraId="5E06524D" w14:textId="77777777" w:rsidR="00161E55" w:rsidRPr="002C1103" w:rsidRDefault="00161E55"/>
    <w:p w14:paraId="33903874" w14:textId="77777777" w:rsidR="00161E55" w:rsidRPr="002C1103" w:rsidRDefault="00161E55"/>
    <w:p w14:paraId="3ED283DF" w14:textId="77777777" w:rsidR="00161E55" w:rsidRPr="002C1103" w:rsidRDefault="00161E55"/>
    <w:p w14:paraId="2D19D1A9" w14:textId="77777777" w:rsidR="00161E55" w:rsidRPr="002C1103" w:rsidRDefault="00161E55"/>
    <w:p w14:paraId="528D1D74" w14:textId="77777777" w:rsidR="00161E55" w:rsidRPr="002C1103" w:rsidRDefault="00161E55"/>
    <w:p w14:paraId="0AAFDBE9" w14:textId="77777777" w:rsidR="00161E55" w:rsidRPr="002C1103" w:rsidRDefault="00161E55"/>
    <w:p w14:paraId="17943B49" w14:textId="77777777" w:rsidR="00161E55" w:rsidRPr="002C1103" w:rsidRDefault="00161E55"/>
    <w:p w14:paraId="2CB3177E" w14:textId="77777777" w:rsidR="00161E55" w:rsidRPr="002C1103" w:rsidRDefault="00161E55"/>
    <w:p w14:paraId="6D990A8C" w14:textId="77777777" w:rsidR="00161E55" w:rsidRPr="002C1103" w:rsidRDefault="00161E55" w:rsidP="00161E55">
      <w:pPr>
        <w:jc w:val="center"/>
        <w:rPr>
          <w:sz w:val="44"/>
        </w:rPr>
      </w:pPr>
      <w:r w:rsidRPr="002C1103">
        <w:rPr>
          <w:rFonts w:hint="eastAsia"/>
          <w:sz w:val="44"/>
        </w:rPr>
        <w:t>平成　　年　　月　　日</w:t>
      </w:r>
    </w:p>
    <w:p w14:paraId="23368B88" w14:textId="77777777" w:rsidR="00CD5F06" w:rsidRDefault="00CD5F06" w:rsidP="00CD5F06">
      <w:pPr>
        <w:widowControl/>
        <w:jc w:val="left"/>
      </w:pPr>
    </w:p>
    <w:p w14:paraId="7E939ED1" w14:textId="77777777" w:rsidR="00CD5F06" w:rsidRDefault="00CD5F06" w:rsidP="00CD5F06">
      <w:pPr>
        <w:widowControl/>
        <w:jc w:val="left"/>
      </w:pPr>
    </w:p>
    <w:p w14:paraId="0040C3E5" w14:textId="77777777" w:rsidR="00CD5F06" w:rsidRDefault="00CD5F06" w:rsidP="00CD5F06">
      <w:pPr>
        <w:widowControl/>
        <w:jc w:val="left"/>
      </w:pPr>
    </w:p>
    <w:p w14:paraId="4FA7E75B" w14:textId="77777777" w:rsidR="00CD5F06" w:rsidRDefault="00CD5F06" w:rsidP="00CD5F06">
      <w:pPr>
        <w:widowControl/>
        <w:jc w:val="left"/>
      </w:pPr>
    </w:p>
    <w:p w14:paraId="77636C9E" w14:textId="77777777" w:rsidR="00CD5F06" w:rsidRDefault="00CD5F06" w:rsidP="005009B4">
      <w:pPr>
        <w:widowControl/>
        <w:jc w:val="center"/>
      </w:pPr>
      <w:r>
        <w:rPr>
          <w:rFonts w:hint="eastAsia"/>
          <w:noProof/>
        </w:rPr>
        <w:lastRenderedPageBreak/>
        <mc:AlternateContent>
          <mc:Choice Requires="wps">
            <w:drawing>
              <wp:anchor distT="0" distB="0" distL="114300" distR="114300" simplePos="0" relativeHeight="251699200" behindDoc="0" locked="0" layoutInCell="1" allowOverlap="1" wp14:anchorId="65393E74" wp14:editId="601DD097">
                <wp:simplePos x="0" y="0"/>
                <wp:positionH relativeFrom="column">
                  <wp:posOffset>737870</wp:posOffset>
                </wp:positionH>
                <wp:positionV relativeFrom="paragraph">
                  <wp:posOffset>-538480</wp:posOffset>
                </wp:positionV>
                <wp:extent cx="40005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000500" cy="314325"/>
                        </a:xfrm>
                        <a:prstGeom prst="rect">
                          <a:avLst/>
                        </a:prstGeom>
                        <a:solidFill>
                          <a:sysClr val="window" lastClr="FFFFFF"/>
                        </a:solidFill>
                        <a:ln w="6350">
                          <a:solidFill>
                            <a:prstClr val="black"/>
                          </a:solidFill>
                          <a:prstDash val="dash"/>
                        </a:ln>
                        <a:effectLst/>
                      </wps:spPr>
                      <wps:txbx>
                        <w:txbxContent>
                          <w:p w14:paraId="1BD83C5B" w14:textId="77777777" w:rsidR="00497833" w:rsidRDefault="00497833" w:rsidP="00CD5F06">
                            <w:pPr>
                              <w:jc w:val="center"/>
                            </w:pPr>
                            <w:r>
                              <w:rPr>
                                <w:rFonts w:hint="eastAsia"/>
                              </w:rPr>
                              <w:t>このページは、計画作成時には削除してください。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93E74" id="_x0000_t202" coordsize="21600,21600" o:spt="202" path="m,l,21600r21600,l21600,xe">
                <v:stroke joinstyle="miter"/>
                <v:path gradientshapeok="t" o:connecttype="rect"/>
              </v:shapetype>
              <v:shape id="テキスト ボックス 4" o:spid="_x0000_s1026" type="#_x0000_t202" style="position:absolute;left:0;text-align:left;margin-left:58.1pt;margin-top:-42.4pt;width:31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" fillcolor="window" strokeweight=".5pt">
                <v:stroke dashstyle="dash"/>
                <v:textbox>
                  <w:txbxContent>
                    <w:p w14:paraId="1BD83C5B" w14:textId="77777777" w:rsidR="00497833" w:rsidRDefault="00497833" w:rsidP="00CD5F06">
                      <w:pPr>
                        <w:jc w:val="center"/>
                      </w:pPr>
                      <w:r>
                        <w:rPr>
                          <w:rFonts w:hint="eastAsia"/>
                        </w:rPr>
                        <w:t>このページは、計画作成時には削除してください。</w:t>
                      </w:r>
                    </w:p>
                  </w:txbxContent>
                </v:textbox>
              </v:shape>
            </w:pict>
          </mc:Fallback>
        </mc:AlternateContent>
      </w:r>
      <w:r>
        <w:rPr>
          <w:rFonts w:hint="eastAsia"/>
        </w:rPr>
        <w:t>（防災計画（原子力災害編）作成にあたっての補足説明）</w:t>
      </w:r>
    </w:p>
    <w:p w14:paraId="3C4ADA77" w14:textId="77777777" w:rsidR="00834133" w:rsidRDefault="00834133" w:rsidP="00CD5F06">
      <w:pPr>
        <w:widowControl/>
        <w:jc w:val="left"/>
      </w:pPr>
    </w:p>
    <w:p w14:paraId="1EABE4D1" w14:textId="77777777" w:rsidR="00497833" w:rsidRPr="00497833" w:rsidRDefault="00CD5F06" w:rsidP="00CD5F06">
      <w:pPr>
        <w:widowControl/>
        <w:jc w:val="left"/>
        <w:rPr>
          <w:rFonts w:asciiTheme="majorEastAsia" w:eastAsiaTheme="majorEastAsia" w:hAnsiTheme="majorEastAsia"/>
        </w:rPr>
      </w:pPr>
      <w:r w:rsidRPr="00497833">
        <w:rPr>
          <w:rFonts w:asciiTheme="majorEastAsia" w:eastAsiaTheme="majorEastAsia" w:hAnsiTheme="majorEastAsia" w:hint="eastAsia"/>
        </w:rPr>
        <w:t xml:space="preserve">１　</w:t>
      </w:r>
      <w:r w:rsidR="00497833" w:rsidRPr="00497833">
        <w:rPr>
          <w:rFonts w:asciiTheme="majorEastAsia" w:eastAsiaTheme="majorEastAsia" w:hAnsiTheme="majorEastAsia" w:hint="eastAsia"/>
        </w:rPr>
        <w:t>計画策定の時期と内容</w:t>
      </w:r>
    </w:p>
    <w:p w14:paraId="4375FABF" w14:textId="77777777" w:rsidR="00EC7A69" w:rsidRDefault="00497833" w:rsidP="00CD5F06">
      <w:pPr>
        <w:widowControl/>
        <w:jc w:val="left"/>
      </w:pPr>
      <w:r>
        <w:rPr>
          <w:rFonts w:hint="eastAsia"/>
        </w:rPr>
        <w:t>（１）</w:t>
      </w:r>
      <w:r w:rsidR="00EC7A69">
        <w:rPr>
          <w:rFonts w:hint="eastAsia"/>
        </w:rPr>
        <w:t>早期に策定することが望ましい範囲</w:t>
      </w:r>
    </w:p>
    <w:p w14:paraId="20213C8B" w14:textId="77777777" w:rsidR="00EC7A69" w:rsidRDefault="00EC7A69" w:rsidP="00497833">
      <w:pPr>
        <w:widowControl/>
        <w:ind w:leftChars="200" w:left="605" w:hangingChars="100" w:hanging="202"/>
        <w:jc w:val="left"/>
      </w:pPr>
      <w:r>
        <w:rPr>
          <w:rFonts w:hint="eastAsia"/>
        </w:rPr>
        <w:t xml:space="preserve">○　</w:t>
      </w:r>
      <w:r w:rsidRPr="00EC7A69">
        <w:rPr>
          <w:rFonts w:hint="eastAsia"/>
        </w:rPr>
        <w:t>風水害や地震災害等の自然災害の場合は、既に策定されている避難計画の活用等によって、一定の対応が期待できますが、原子力災害は自然災害と比べて特殊な性格のものでもあることから、具体的な避難計画を早期に策定することが望ましい</w:t>
      </w:r>
      <w:r>
        <w:rPr>
          <w:rFonts w:hint="eastAsia"/>
        </w:rPr>
        <w:t>ものと考えています。</w:t>
      </w:r>
    </w:p>
    <w:p w14:paraId="361C5B17" w14:textId="77777777" w:rsidR="00EC7A69" w:rsidRDefault="00EC7A69" w:rsidP="00497833">
      <w:pPr>
        <w:widowControl/>
        <w:ind w:left="605" w:hangingChars="300" w:hanging="605"/>
        <w:jc w:val="left"/>
      </w:pPr>
      <w:r>
        <w:rPr>
          <w:rFonts w:hint="eastAsia"/>
        </w:rPr>
        <w:t xml:space="preserve">　</w:t>
      </w:r>
      <w:r w:rsidR="00497833">
        <w:rPr>
          <w:rFonts w:hint="eastAsia"/>
        </w:rPr>
        <w:t xml:space="preserve">　</w:t>
      </w:r>
      <w:r>
        <w:rPr>
          <w:rFonts w:hint="eastAsia"/>
        </w:rPr>
        <w:t>○　中でも、実際に原子力災害が発生した際の具体的な行動については、特に重要であると考えられます。</w:t>
      </w:r>
    </w:p>
    <w:p w14:paraId="78DF5CD7" w14:textId="77777777" w:rsidR="00EC7A69" w:rsidRDefault="00EC7A69" w:rsidP="00497833">
      <w:pPr>
        <w:widowControl/>
        <w:ind w:left="605" w:hangingChars="300" w:hanging="605"/>
        <w:jc w:val="left"/>
      </w:pPr>
      <w:r>
        <w:rPr>
          <w:rFonts w:hint="eastAsia"/>
        </w:rPr>
        <w:t xml:space="preserve">　</w:t>
      </w:r>
      <w:r w:rsidR="00497833">
        <w:rPr>
          <w:rFonts w:hint="eastAsia"/>
        </w:rPr>
        <w:t xml:space="preserve">　</w:t>
      </w:r>
      <w:r>
        <w:rPr>
          <w:rFonts w:hint="eastAsia"/>
        </w:rPr>
        <w:t>○　児童福祉法施行条例の改正により、保育所は、平成２７年３月までに、</w:t>
      </w:r>
      <w:r w:rsidRPr="00EC7A69">
        <w:rPr>
          <w:rFonts w:hint="eastAsia"/>
        </w:rPr>
        <w:t>火災、風水害、地震災害、原子力災害その他の災害が発生した場合における安全確保のための体制、避難の方法等を定めた防災計画を策定する</w:t>
      </w:r>
      <w:r>
        <w:rPr>
          <w:rFonts w:hint="eastAsia"/>
        </w:rPr>
        <w:t>こととなりましたが、</w:t>
      </w:r>
      <w:r w:rsidRPr="00497833">
        <w:rPr>
          <w:rFonts w:asciiTheme="majorEastAsia" w:eastAsiaTheme="majorEastAsia" w:hAnsiTheme="majorEastAsia" w:hint="eastAsia"/>
          <w:u w:val="wave"/>
        </w:rPr>
        <w:t>少なくとも、本ひな形で示す第３章まで</w:t>
      </w:r>
      <w:r>
        <w:rPr>
          <w:rFonts w:hint="eastAsia"/>
        </w:rPr>
        <w:t>は、可能な限り、</w:t>
      </w:r>
      <w:r w:rsidRPr="00497833">
        <w:rPr>
          <w:rFonts w:asciiTheme="majorEastAsia" w:eastAsiaTheme="majorEastAsia" w:hAnsiTheme="majorEastAsia" w:hint="eastAsia"/>
          <w:u w:val="wave"/>
        </w:rPr>
        <w:t>平成２６年６月中</w:t>
      </w:r>
      <w:r>
        <w:rPr>
          <w:rFonts w:hint="eastAsia"/>
        </w:rPr>
        <w:t>に策定していただくようお願いします。</w:t>
      </w:r>
    </w:p>
    <w:p w14:paraId="2BF99BFE" w14:textId="77777777" w:rsidR="00691536" w:rsidRDefault="00691536" w:rsidP="00497833">
      <w:pPr>
        <w:widowControl/>
        <w:jc w:val="left"/>
      </w:pPr>
    </w:p>
    <w:p w14:paraId="21E22ABA" w14:textId="77777777" w:rsidR="00EC7A69" w:rsidRDefault="00497833" w:rsidP="00497833">
      <w:pPr>
        <w:widowControl/>
        <w:jc w:val="left"/>
      </w:pPr>
      <w:r>
        <w:rPr>
          <w:rFonts w:hint="eastAsia"/>
        </w:rPr>
        <w:t>（２）既存計画がある場合</w:t>
      </w:r>
    </w:p>
    <w:p w14:paraId="7C8DF809" w14:textId="77777777" w:rsidR="00497833" w:rsidRDefault="00497833" w:rsidP="00497833">
      <w:pPr>
        <w:widowControl/>
        <w:ind w:left="605" w:hangingChars="300" w:hanging="605"/>
        <w:jc w:val="left"/>
      </w:pPr>
      <w:r>
        <w:rPr>
          <w:rFonts w:hint="eastAsia"/>
        </w:rPr>
        <w:t xml:space="preserve">　　○　地域防災計画では、福祉施設や学校は、施設毎に原子力災害時の避難計画を定めることとなっていますので、既に施設において原子力災害時の避難計画を定められている施設もあるかと思います。</w:t>
      </w:r>
    </w:p>
    <w:p w14:paraId="6D7162A2" w14:textId="77777777" w:rsidR="00497833" w:rsidRDefault="00497833" w:rsidP="00497833">
      <w:pPr>
        <w:widowControl/>
        <w:ind w:left="605" w:hangingChars="300" w:hanging="605"/>
        <w:jc w:val="left"/>
      </w:pPr>
      <w:r>
        <w:rPr>
          <w:rFonts w:hint="eastAsia"/>
        </w:rPr>
        <w:t xml:space="preserve">　　○　本ひな形は、あくまで参考としてお示しするものであり、</w:t>
      </w:r>
      <w:r w:rsidRPr="00497833">
        <w:rPr>
          <w:rFonts w:asciiTheme="majorEastAsia" w:eastAsiaTheme="majorEastAsia" w:hAnsiTheme="majorEastAsia" w:hint="eastAsia"/>
          <w:u w:val="wave"/>
        </w:rPr>
        <w:t>既に計画を策定されている場合は、本ひな形に沿った新たな計画を策定していただく必要はありません</w:t>
      </w:r>
      <w:r>
        <w:rPr>
          <w:rFonts w:hint="eastAsia"/>
        </w:rPr>
        <w:t>。本ひな形を今後の改正等の際に参考にしていただければと思います。</w:t>
      </w:r>
    </w:p>
    <w:p w14:paraId="31E1DA50" w14:textId="77777777" w:rsidR="00497833" w:rsidRDefault="00497833" w:rsidP="00497833">
      <w:pPr>
        <w:widowControl/>
        <w:jc w:val="left"/>
      </w:pPr>
    </w:p>
    <w:p w14:paraId="4080F379" w14:textId="77777777" w:rsidR="005009B4" w:rsidRDefault="005009B4" w:rsidP="00497833">
      <w:pPr>
        <w:widowControl/>
        <w:jc w:val="left"/>
      </w:pPr>
    </w:p>
    <w:p w14:paraId="2E093C94" w14:textId="77777777" w:rsidR="00C647D8" w:rsidRPr="005009B4" w:rsidRDefault="00C647D8" w:rsidP="00497833">
      <w:pPr>
        <w:widowControl/>
        <w:jc w:val="left"/>
        <w:rPr>
          <w:rFonts w:asciiTheme="majorEastAsia" w:eastAsiaTheme="majorEastAsia" w:hAnsiTheme="majorEastAsia"/>
        </w:rPr>
      </w:pPr>
      <w:r w:rsidRPr="005009B4">
        <w:rPr>
          <w:rFonts w:asciiTheme="majorEastAsia" w:eastAsiaTheme="majorEastAsia" w:hAnsiTheme="majorEastAsia" w:hint="eastAsia"/>
        </w:rPr>
        <w:t>２　保育所・幼稚園・認可外保育施設における原子力災害時の基本的な考え方</w:t>
      </w:r>
    </w:p>
    <w:p w14:paraId="3365C884" w14:textId="77777777" w:rsidR="00C647D8" w:rsidRDefault="00C647D8" w:rsidP="00497833">
      <w:pPr>
        <w:widowControl/>
        <w:jc w:val="left"/>
      </w:pPr>
      <w:r>
        <w:rPr>
          <w:rFonts w:hint="eastAsia"/>
        </w:rPr>
        <w:t>（１）原子力発電所から５Ｋｍの範囲内（ＰＡＺ）の施設</w:t>
      </w:r>
    </w:p>
    <w:p w14:paraId="62CA461E" w14:textId="77777777" w:rsidR="00C647D8" w:rsidRDefault="00C647D8" w:rsidP="0029447C">
      <w:pPr>
        <w:widowControl/>
        <w:ind w:left="605" w:hangingChars="300" w:hanging="605"/>
        <w:jc w:val="left"/>
      </w:pPr>
      <w:r>
        <w:rPr>
          <w:rFonts w:hint="eastAsia"/>
        </w:rPr>
        <w:t xml:space="preserve">　　○</w:t>
      </w:r>
      <w:r w:rsidR="0029447C">
        <w:rPr>
          <w:rFonts w:hint="eastAsia"/>
        </w:rPr>
        <w:t xml:space="preserve">　保護者に迎えを要請し、保護者に引き渡すことが原則ですが、東日本大震災の例によれば、警戒事態発生から保育所等が避難を開始すべきタイミング（施設敷地緊急事態）まで、概ね１．５時間となっており、多くの児童の迎えが間に合わないことが想定されます。</w:t>
      </w:r>
    </w:p>
    <w:p w14:paraId="04F0E8C2" w14:textId="77777777" w:rsidR="0029447C" w:rsidRDefault="0029447C" w:rsidP="0029447C">
      <w:pPr>
        <w:widowControl/>
        <w:ind w:left="605" w:hangingChars="300" w:hanging="605"/>
        <w:jc w:val="left"/>
      </w:pPr>
      <w:r>
        <w:rPr>
          <w:rFonts w:hint="eastAsia"/>
        </w:rPr>
        <w:t xml:space="preserve">　　○　このため、</w:t>
      </w:r>
      <w:r w:rsidRPr="005009B4">
        <w:rPr>
          <w:rFonts w:hint="eastAsia"/>
          <w:u w:val="wave"/>
        </w:rPr>
        <w:t>一定の人数を保育所として避難させることを前提</w:t>
      </w:r>
      <w:r>
        <w:rPr>
          <w:rFonts w:hint="eastAsia"/>
        </w:rPr>
        <w:t>に、避難計画を作成する必要があります。</w:t>
      </w:r>
    </w:p>
    <w:p w14:paraId="291E179F" w14:textId="77777777" w:rsidR="00691536" w:rsidRDefault="00691536" w:rsidP="0029447C">
      <w:pPr>
        <w:widowControl/>
        <w:ind w:left="605" w:hangingChars="300" w:hanging="605"/>
        <w:jc w:val="left"/>
      </w:pPr>
    </w:p>
    <w:p w14:paraId="027CEAA2" w14:textId="77777777" w:rsidR="0029447C" w:rsidRDefault="0029447C" w:rsidP="0029447C">
      <w:pPr>
        <w:widowControl/>
        <w:ind w:left="605" w:hangingChars="300" w:hanging="605"/>
        <w:jc w:val="left"/>
      </w:pPr>
      <w:r>
        <w:rPr>
          <w:rFonts w:hint="eastAsia"/>
        </w:rPr>
        <w:t>（２）原子力発電所から５Ｋｍ～３０Ｋｍの範囲（ＵＰＺ）の施設</w:t>
      </w:r>
    </w:p>
    <w:p w14:paraId="0D42015A" w14:textId="77777777" w:rsidR="0029447C" w:rsidRDefault="0029447C" w:rsidP="0029447C">
      <w:pPr>
        <w:widowControl/>
        <w:ind w:left="605" w:hangingChars="300" w:hanging="605"/>
        <w:jc w:val="left"/>
      </w:pPr>
      <w:r>
        <w:rPr>
          <w:rFonts w:hint="eastAsia"/>
        </w:rPr>
        <w:t xml:space="preserve">　　○　ＵＰＺに所在する施設については、警戒事態発生から避難開始までに相当程度の時間があることが想定されることから、</w:t>
      </w:r>
      <w:r w:rsidR="007E6999" w:rsidRPr="005009B4">
        <w:rPr>
          <w:rFonts w:hint="eastAsia"/>
          <w:u w:val="wave"/>
        </w:rPr>
        <w:t>基本的には、児童を屋内に退避させ、迎えに来た保護者に</w:t>
      </w:r>
      <w:r w:rsidRPr="005009B4">
        <w:rPr>
          <w:rFonts w:hint="eastAsia"/>
          <w:u w:val="wave"/>
        </w:rPr>
        <w:t>児童を引き渡</w:t>
      </w:r>
      <w:r w:rsidR="007E6999" w:rsidRPr="005009B4">
        <w:rPr>
          <w:rFonts w:hint="eastAsia"/>
          <w:u w:val="wave"/>
        </w:rPr>
        <w:t>すことが原則</w:t>
      </w:r>
      <w:r w:rsidR="007E6999">
        <w:rPr>
          <w:rFonts w:hint="eastAsia"/>
        </w:rPr>
        <w:t>だと考えています。</w:t>
      </w:r>
    </w:p>
    <w:p w14:paraId="383A8B87" w14:textId="77777777" w:rsidR="0029447C" w:rsidRDefault="0029447C" w:rsidP="0029447C">
      <w:pPr>
        <w:widowControl/>
        <w:ind w:left="605" w:hangingChars="300" w:hanging="605"/>
        <w:jc w:val="left"/>
      </w:pPr>
      <w:r>
        <w:rPr>
          <w:rFonts w:hint="eastAsia"/>
        </w:rPr>
        <w:t xml:space="preserve">　　○　ただし、</w:t>
      </w:r>
      <w:r w:rsidR="007E6999">
        <w:rPr>
          <w:rFonts w:hint="eastAsia"/>
        </w:rPr>
        <w:t>中には迎えが間に合わない児童が発生する可能性もありますので、一部の児童については、保育所として避難させることも想定しておく必要があります。</w:t>
      </w:r>
    </w:p>
    <w:p w14:paraId="39077C7F" w14:textId="77777777" w:rsidR="00691536" w:rsidRDefault="00691536" w:rsidP="0029447C">
      <w:pPr>
        <w:widowControl/>
        <w:ind w:left="605" w:hangingChars="300" w:hanging="605"/>
        <w:jc w:val="left"/>
      </w:pPr>
    </w:p>
    <w:p w14:paraId="6F3FE31C" w14:textId="77777777" w:rsidR="007E6999" w:rsidRDefault="009769C0" w:rsidP="0029447C">
      <w:pPr>
        <w:widowControl/>
        <w:ind w:left="605" w:hangingChars="300" w:hanging="605"/>
        <w:jc w:val="left"/>
      </w:pPr>
      <w:r>
        <w:rPr>
          <w:rFonts w:hint="eastAsia"/>
        </w:rPr>
        <w:t>（３）避難方法</w:t>
      </w:r>
    </w:p>
    <w:p w14:paraId="00F89440" w14:textId="77777777" w:rsidR="009769C0" w:rsidRDefault="00E6213F" w:rsidP="0029447C">
      <w:pPr>
        <w:widowControl/>
        <w:ind w:left="605" w:hangingChars="300" w:hanging="605"/>
        <w:jc w:val="left"/>
      </w:pPr>
      <w:r>
        <w:rPr>
          <w:rFonts w:hint="eastAsia"/>
        </w:rPr>
        <w:t xml:space="preserve">　　○　原子力災害時の避難は、遠方に避難することとなるため、基本的に車両による避難となります。</w:t>
      </w:r>
    </w:p>
    <w:p w14:paraId="5B5BFE17" w14:textId="77777777" w:rsidR="00691536" w:rsidRDefault="00E6213F" w:rsidP="0029447C">
      <w:pPr>
        <w:widowControl/>
        <w:ind w:left="605" w:hangingChars="300" w:hanging="605"/>
        <w:jc w:val="left"/>
      </w:pPr>
      <w:r>
        <w:rPr>
          <w:rFonts w:hint="eastAsia"/>
        </w:rPr>
        <w:t xml:space="preserve">　　○　</w:t>
      </w:r>
      <w:r w:rsidR="00691536" w:rsidRPr="00691536">
        <w:rPr>
          <w:rFonts w:hint="eastAsia"/>
        </w:rPr>
        <w:t>車両による避難の場合、道路交通法上、緊急時にチャイルドシートの着用が免除される場合があります（道路交通法施行令第２６条の３の２第３項第８号）が、避難に使用する車両として予め避難計画に盛り込んだ車両についてはこの規定は適用されず、チャイルドシートの着用</w:t>
      </w:r>
      <w:r w:rsidR="00691536" w:rsidRPr="00691536">
        <w:rPr>
          <w:rFonts w:hint="eastAsia"/>
        </w:rPr>
        <w:lastRenderedPageBreak/>
        <w:t>が必要となりますので、注意が必要です。（座席が幼児専用になっていて、チャイルドシートを取り付けることができない送迎バス等、既に着用義務が免除されているものは除く）。</w:t>
      </w:r>
      <w:r w:rsidR="00FB0B4D">
        <w:rPr>
          <w:rFonts w:hint="eastAsia"/>
        </w:rPr>
        <w:t xml:space="preserve">　　</w:t>
      </w:r>
    </w:p>
    <w:p w14:paraId="732FA3F3" w14:textId="77777777" w:rsidR="00FB0B4D" w:rsidRDefault="00691536" w:rsidP="00691536">
      <w:pPr>
        <w:widowControl/>
        <w:ind w:leftChars="200" w:left="605" w:hangingChars="100" w:hanging="202"/>
        <w:jc w:val="left"/>
      </w:pPr>
      <w:r>
        <w:rPr>
          <w:rFonts w:hint="eastAsia"/>
          <w:noProof/>
        </w:rPr>
        <mc:AlternateContent>
          <mc:Choice Requires="wps">
            <w:drawing>
              <wp:anchor distT="0" distB="0" distL="114300" distR="114300" simplePos="0" relativeHeight="251701248" behindDoc="0" locked="0" layoutInCell="1" allowOverlap="1" wp14:anchorId="72D812A2" wp14:editId="664FD2A0">
                <wp:simplePos x="0" y="0"/>
                <wp:positionH relativeFrom="column">
                  <wp:posOffset>814070</wp:posOffset>
                </wp:positionH>
                <wp:positionV relativeFrom="paragraph">
                  <wp:posOffset>-760095</wp:posOffset>
                </wp:positionV>
                <wp:extent cx="400050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000500" cy="314325"/>
                        </a:xfrm>
                        <a:prstGeom prst="rect">
                          <a:avLst/>
                        </a:prstGeom>
                        <a:solidFill>
                          <a:sysClr val="window" lastClr="FFFFFF"/>
                        </a:solidFill>
                        <a:ln w="6350">
                          <a:solidFill>
                            <a:prstClr val="black"/>
                          </a:solidFill>
                          <a:prstDash val="dash"/>
                        </a:ln>
                        <a:effectLst/>
                      </wps:spPr>
                      <wps:txbx>
                        <w:txbxContent>
                          <w:p w14:paraId="23E2786A" w14:textId="77777777" w:rsidR="005009B4" w:rsidRDefault="005009B4" w:rsidP="005009B4">
                            <w:pPr>
                              <w:jc w:val="center"/>
                            </w:pPr>
                            <w:r>
                              <w:rPr>
                                <w:rFonts w:hint="eastAsia"/>
                              </w:rPr>
                              <w:t>このページは、計画作成時には削除してください。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812A2" id="テキスト ボックス 5" o:spid="_x0000_s1027" type="#_x0000_t202" style="position:absolute;left:0;text-align:left;margin-left:64.1pt;margin-top:-59.85pt;width:31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" fillcolor="window" strokeweight=".5pt">
                <v:stroke dashstyle="dash"/>
                <v:textbox>
                  <w:txbxContent>
                    <w:p w14:paraId="23E2786A" w14:textId="77777777" w:rsidR="005009B4" w:rsidRDefault="005009B4" w:rsidP="005009B4">
                      <w:pPr>
                        <w:jc w:val="center"/>
                      </w:pPr>
                      <w:r>
                        <w:rPr>
                          <w:rFonts w:hint="eastAsia"/>
                        </w:rPr>
                        <w:t>このページは、計画作成時には削除してください。</w:t>
                      </w:r>
                    </w:p>
                  </w:txbxContent>
                </v:textbox>
              </v:shape>
            </w:pict>
          </mc:Fallback>
        </mc:AlternateContent>
      </w:r>
      <w:r w:rsidR="00FB0B4D">
        <w:rPr>
          <w:rFonts w:hint="eastAsia"/>
        </w:rPr>
        <w:t>○　このため、計画を定める際は、既に着用義務が免除されている車両を保有している、施設所有車両にチャイルドシートが装着されている、職員所有車両にチャイルドシートが装着されている車両がある等の場合を除き、市町が用意するバス等での避難を中心とした計画とする方が望ましいものと思われます。</w:t>
      </w:r>
    </w:p>
    <w:p w14:paraId="05B1A6A7" w14:textId="77777777" w:rsidR="00691536" w:rsidRDefault="00691536" w:rsidP="0029447C">
      <w:pPr>
        <w:widowControl/>
        <w:ind w:left="605" w:hangingChars="300" w:hanging="605"/>
        <w:jc w:val="left"/>
        <w:rPr>
          <w:rFonts w:asciiTheme="majorEastAsia" w:eastAsiaTheme="majorEastAsia" w:hAnsiTheme="majorEastAsia"/>
        </w:rPr>
      </w:pPr>
    </w:p>
    <w:p w14:paraId="0B53146F" w14:textId="77777777" w:rsidR="007E6999" w:rsidRPr="005009B4" w:rsidRDefault="007E6999" w:rsidP="0029447C">
      <w:pPr>
        <w:widowControl/>
        <w:ind w:left="605" w:hangingChars="300" w:hanging="605"/>
        <w:jc w:val="left"/>
        <w:rPr>
          <w:rFonts w:asciiTheme="majorEastAsia" w:eastAsiaTheme="majorEastAsia" w:hAnsiTheme="majorEastAsia"/>
        </w:rPr>
      </w:pPr>
      <w:r w:rsidRPr="005009B4">
        <w:rPr>
          <w:rFonts w:asciiTheme="majorEastAsia" w:eastAsiaTheme="majorEastAsia" w:hAnsiTheme="majorEastAsia" w:hint="eastAsia"/>
        </w:rPr>
        <w:t>３　避難する場合の避難先、</w:t>
      </w:r>
      <w:r w:rsidR="003B2C0B" w:rsidRPr="005009B4">
        <w:rPr>
          <w:rFonts w:asciiTheme="majorEastAsia" w:eastAsiaTheme="majorEastAsia" w:hAnsiTheme="majorEastAsia" w:hint="eastAsia"/>
        </w:rPr>
        <w:t>避難ルート、</w:t>
      </w:r>
      <w:r w:rsidRPr="005009B4">
        <w:rPr>
          <w:rFonts w:asciiTheme="majorEastAsia" w:eastAsiaTheme="majorEastAsia" w:hAnsiTheme="majorEastAsia" w:hint="eastAsia"/>
        </w:rPr>
        <w:t>集合場所</w:t>
      </w:r>
    </w:p>
    <w:p w14:paraId="0D43AFE8" w14:textId="77777777" w:rsidR="007E6999" w:rsidRDefault="007E6999" w:rsidP="00015671">
      <w:pPr>
        <w:widowControl/>
        <w:ind w:leftChars="100" w:left="202"/>
        <w:jc w:val="left"/>
      </w:pPr>
      <w:r>
        <w:rPr>
          <w:rFonts w:hint="eastAsia"/>
        </w:rPr>
        <w:t xml:space="preserve">　</w:t>
      </w:r>
      <w:r w:rsidR="003B2C0B">
        <w:rPr>
          <w:rFonts w:hint="eastAsia"/>
        </w:rPr>
        <w:t>原子力災害時の避難先</w:t>
      </w:r>
      <w:r w:rsidR="00015671">
        <w:rPr>
          <w:rFonts w:hint="eastAsia"/>
        </w:rPr>
        <w:t>、避難ルート、市町所有車両で避難する場合の集合場所については、市町において定められています。</w:t>
      </w:r>
    </w:p>
    <w:p w14:paraId="78C018FD" w14:textId="77777777" w:rsidR="00015671" w:rsidRDefault="00015671" w:rsidP="0029447C">
      <w:pPr>
        <w:widowControl/>
        <w:ind w:left="605" w:hangingChars="300" w:hanging="605"/>
        <w:jc w:val="left"/>
      </w:pPr>
      <w:r>
        <w:rPr>
          <w:rFonts w:hint="eastAsia"/>
        </w:rPr>
        <w:t xml:space="preserve">　　詳しくは、以下でご確認ください。</w:t>
      </w:r>
    </w:p>
    <w:p w14:paraId="7C8BAD93" w14:textId="77777777" w:rsidR="00015671" w:rsidRDefault="00015671" w:rsidP="00015671">
      <w:pPr>
        <w:widowControl/>
        <w:ind w:left="806" w:hangingChars="400" w:hanging="806"/>
        <w:jc w:val="left"/>
      </w:pPr>
      <w:r>
        <w:rPr>
          <w:rFonts w:hint="eastAsia"/>
        </w:rPr>
        <w:t xml:space="preserve">　　○　唐津市　　　　</w:t>
      </w:r>
      <w:hyperlink r:id="rId7" w:history="1">
        <w:r w:rsidRPr="000B4527">
          <w:rPr>
            <w:rStyle w:val="a5"/>
          </w:rPr>
          <w:t>http://www.city.karatsu.lg.jp/benri_dtl.php?category=0810308001312327711&amp;articleid=04017440013722120451027409698</w:t>
        </w:r>
      </w:hyperlink>
    </w:p>
    <w:p w14:paraId="158ED06C" w14:textId="77777777" w:rsidR="00015671" w:rsidRDefault="00015671" w:rsidP="00015671">
      <w:pPr>
        <w:widowControl/>
        <w:ind w:left="605" w:hangingChars="300" w:hanging="605"/>
        <w:jc w:val="left"/>
      </w:pPr>
      <w:r>
        <w:rPr>
          <w:rFonts w:hint="eastAsia"/>
        </w:rPr>
        <w:t xml:space="preserve">　　○　伊万里市</w:t>
      </w:r>
    </w:p>
    <w:p w14:paraId="22DE87FE" w14:textId="77777777" w:rsidR="00015671" w:rsidRDefault="00000000" w:rsidP="00015671">
      <w:pPr>
        <w:widowControl/>
        <w:ind w:leftChars="300" w:left="605" w:firstLineChars="100" w:firstLine="202"/>
        <w:jc w:val="left"/>
      </w:pPr>
      <w:hyperlink r:id="rId8" w:history="1">
        <w:r w:rsidR="005009B4" w:rsidRPr="000B4527">
          <w:rPr>
            <w:rStyle w:val="a5"/>
          </w:rPr>
          <w:t>http://www.city.imari.saga.jp/2917.htm</w:t>
        </w:r>
      </w:hyperlink>
    </w:p>
    <w:p w14:paraId="4E13DD0F" w14:textId="77777777" w:rsidR="00015671" w:rsidRDefault="00015671" w:rsidP="00015671">
      <w:pPr>
        <w:widowControl/>
        <w:jc w:val="left"/>
      </w:pPr>
      <w:r>
        <w:rPr>
          <w:rFonts w:hint="eastAsia"/>
        </w:rPr>
        <w:t xml:space="preserve">　　○　玄海町</w:t>
      </w:r>
    </w:p>
    <w:p w14:paraId="6B1474B8" w14:textId="77777777" w:rsidR="00015671" w:rsidRDefault="00015671" w:rsidP="00015671">
      <w:pPr>
        <w:widowControl/>
        <w:jc w:val="left"/>
      </w:pPr>
      <w:r>
        <w:rPr>
          <w:rFonts w:hint="eastAsia"/>
        </w:rPr>
        <w:t xml:space="preserve">　　　　</w:t>
      </w:r>
      <w:hyperlink r:id="rId9" w:history="1">
        <w:r w:rsidR="005009B4" w:rsidRPr="000B4527">
          <w:rPr>
            <w:rStyle w:val="a5"/>
          </w:rPr>
          <w:t>http://www.town.genkai.saga.jp/kurashi/kurashi/syozo/genshisaigai/000001152/</w:t>
        </w:r>
      </w:hyperlink>
    </w:p>
    <w:p w14:paraId="0ACEA2BE" w14:textId="77777777" w:rsidR="00015671" w:rsidRDefault="00015671" w:rsidP="00015671">
      <w:pPr>
        <w:widowControl/>
        <w:ind w:left="605" w:hangingChars="300" w:hanging="605"/>
        <w:jc w:val="left"/>
      </w:pPr>
    </w:p>
    <w:p w14:paraId="34461C14" w14:textId="77777777" w:rsidR="005009B4" w:rsidRDefault="005009B4" w:rsidP="00015671">
      <w:pPr>
        <w:widowControl/>
        <w:ind w:left="605" w:hangingChars="300" w:hanging="605"/>
        <w:jc w:val="left"/>
      </w:pPr>
    </w:p>
    <w:p w14:paraId="00B008EE" w14:textId="77777777" w:rsidR="005009B4" w:rsidRDefault="005009B4" w:rsidP="005009B4">
      <w:pPr>
        <w:widowControl/>
        <w:ind w:left="605" w:hangingChars="300" w:hanging="605"/>
        <w:jc w:val="left"/>
      </w:pPr>
    </w:p>
    <w:p w14:paraId="7C5347E2" w14:textId="77777777" w:rsidR="002F1D22" w:rsidRDefault="002F1D22" w:rsidP="005009B4">
      <w:pPr>
        <w:widowControl/>
        <w:ind w:left="605" w:hangingChars="300" w:hanging="605"/>
        <w:jc w:val="left"/>
      </w:pPr>
    </w:p>
    <w:p w14:paraId="21F99680" w14:textId="77777777" w:rsidR="005009B4" w:rsidRDefault="005009B4">
      <w:pPr>
        <w:widowControl/>
        <w:jc w:val="left"/>
      </w:pPr>
      <w:r>
        <w:br w:type="page"/>
      </w:r>
    </w:p>
    <w:sdt>
      <w:sdtPr>
        <w:rPr>
          <w:rFonts w:asciiTheme="minorHAnsi" w:eastAsiaTheme="minorEastAsia" w:hAnsiTheme="minorHAnsi" w:cstheme="minorBidi"/>
          <w:b w:val="0"/>
          <w:bCs w:val="0"/>
          <w:color w:val="auto"/>
          <w:kern w:val="2"/>
          <w:sz w:val="21"/>
          <w:szCs w:val="22"/>
          <w:lang w:val="ja-JP"/>
        </w:rPr>
        <w:id w:val="2102141962"/>
        <w:docPartObj>
          <w:docPartGallery w:val="Table of Contents"/>
          <w:docPartUnique/>
        </w:docPartObj>
      </w:sdtPr>
      <w:sdtContent>
        <w:p w14:paraId="7F0F7301" w14:textId="77777777" w:rsidR="00CD5F06" w:rsidRDefault="00CD5F06">
          <w:pPr>
            <w:pStyle w:val="a4"/>
          </w:pPr>
          <w:r>
            <w:rPr>
              <w:lang w:val="ja-JP"/>
            </w:rPr>
            <w:t>目次</w:t>
          </w:r>
        </w:p>
        <w:p w14:paraId="0EBBEAA6" w14:textId="77777777" w:rsidR="00CD5F06" w:rsidRDefault="00CD5F06">
          <w:pPr>
            <w:pStyle w:val="11"/>
            <w:tabs>
              <w:tab w:val="right" w:leader="dot" w:pos="9060"/>
            </w:tabs>
            <w:rPr>
              <w:noProof/>
            </w:rPr>
          </w:pPr>
          <w:r>
            <w:fldChar w:fldCharType="begin"/>
          </w:r>
          <w:r>
            <w:instrText xml:space="preserve"> TOC \o "1-3" \h \z \u </w:instrText>
          </w:r>
          <w:r>
            <w:fldChar w:fldCharType="separate"/>
          </w:r>
          <w:hyperlink w:anchor="_Toc389047860" w:history="1">
            <w:r w:rsidRPr="002549FC">
              <w:rPr>
                <w:rStyle w:val="a5"/>
                <w:rFonts w:ascii="HGS明朝B" w:eastAsia="HGS明朝B" w:hint="eastAsia"/>
                <w:noProof/>
              </w:rPr>
              <w:t>第１章　目的</w:t>
            </w:r>
            <w:r>
              <w:rPr>
                <w:noProof/>
                <w:webHidden/>
              </w:rPr>
              <w:tab/>
            </w:r>
            <w:r>
              <w:rPr>
                <w:noProof/>
                <w:webHidden/>
              </w:rPr>
              <w:fldChar w:fldCharType="begin"/>
            </w:r>
            <w:r>
              <w:rPr>
                <w:noProof/>
                <w:webHidden/>
              </w:rPr>
              <w:instrText xml:space="preserve"> PAGEREF _Toc389047860 \h </w:instrText>
            </w:r>
            <w:r>
              <w:rPr>
                <w:noProof/>
                <w:webHidden/>
              </w:rPr>
            </w:r>
            <w:r>
              <w:rPr>
                <w:noProof/>
                <w:webHidden/>
              </w:rPr>
              <w:fldChar w:fldCharType="separate"/>
            </w:r>
            <w:r>
              <w:rPr>
                <w:noProof/>
                <w:webHidden/>
              </w:rPr>
              <w:t>2</w:t>
            </w:r>
            <w:r>
              <w:rPr>
                <w:noProof/>
                <w:webHidden/>
              </w:rPr>
              <w:fldChar w:fldCharType="end"/>
            </w:r>
          </w:hyperlink>
        </w:p>
        <w:p w14:paraId="5A258A64" w14:textId="77777777" w:rsidR="00CD5F06" w:rsidRDefault="00000000">
          <w:pPr>
            <w:pStyle w:val="11"/>
            <w:tabs>
              <w:tab w:val="right" w:leader="dot" w:pos="9060"/>
            </w:tabs>
            <w:rPr>
              <w:noProof/>
            </w:rPr>
          </w:pPr>
          <w:hyperlink w:anchor="_Toc389047861" w:history="1">
            <w:r w:rsidR="00CD5F06" w:rsidRPr="002549FC">
              <w:rPr>
                <w:rStyle w:val="a5"/>
                <w:rFonts w:ascii="HGS明朝B" w:eastAsia="HGS明朝B" w:hint="eastAsia"/>
                <w:noProof/>
              </w:rPr>
              <w:t>第２章　原子力災害の概要</w:t>
            </w:r>
            <w:r w:rsidR="00CD5F06">
              <w:rPr>
                <w:noProof/>
                <w:webHidden/>
              </w:rPr>
              <w:tab/>
            </w:r>
            <w:r w:rsidR="00CD5F06">
              <w:rPr>
                <w:noProof/>
                <w:webHidden/>
              </w:rPr>
              <w:fldChar w:fldCharType="begin"/>
            </w:r>
            <w:r w:rsidR="00CD5F06">
              <w:rPr>
                <w:noProof/>
                <w:webHidden/>
              </w:rPr>
              <w:instrText xml:space="preserve"> PAGEREF _Toc389047861 \h </w:instrText>
            </w:r>
            <w:r w:rsidR="00CD5F06">
              <w:rPr>
                <w:noProof/>
                <w:webHidden/>
              </w:rPr>
            </w:r>
            <w:r w:rsidR="00CD5F06">
              <w:rPr>
                <w:noProof/>
                <w:webHidden/>
              </w:rPr>
              <w:fldChar w:fldCharType="separate"/>
            </w:r>
            <w:r w:rsidR="00CD5F06">
              <w:rPr>
                <w:noProof/>
                <w:webHidden/>
              </w:rPr>
              <w:t>2</w:t>
            </w:r>
            <w:r w:rsidR="00CD5F06">
              <w:rPr>
                <w:noProof/>
                <w:webHidden/>
              </w:rPr>
              <w:fldChar w:fldCharType="end"/>
            </w:r>
          </w:hyperlink>
        </w:p>
        <w:p w14:paraId="6D3AFEFC" w14:textId="77777777" w:rsidR="00CD5F06" w:rsidRDefault="00000000" w:rsidP="00CD5F06">
          <w:pPr>
            <w:pStyle w:val="31"/>
            <w:tabs>
              <w:tab w:val="right" w:leader="dot" w:pos="9060"/>
            </w:tabs>
            <w:ind w:left="403"/>
            <w:rPr>
              <w:noProof/>
            </w:rPr>
          </w:pPr>
          <w:hyperlink w:anchor="_Toc389047862" w:history="1">
            <w:r w:rsidR="00CD5F06" w:rsidRPr="002549FC">
              <w:rPr>
                <w:rStyle w:val="a5"/>
                <w:rFonts w:hint="eastAsia"/>
                <w:noProof/>
              </w:rPr>
              <w:t>１　災害の特徴</w:t>
            </w:r>
            <w:r w:rsidR="00CD5F06">
              <w:rPr>
                <w:noProof/>
                <w:webHidden/>
              </w:rPr>
              <w:tab/>
            </w:r>
            <w:r w:rsidR="00CD5F06">
              <w:rPr>
                <w:noProof/>
                <w:webHidden/>
              </w:rPr>
              <w:fldChar w:fldCharType="begin"/>
            </w:r>
            <w:r w:rsidR="00CD5F06">
              <w:rPr>
                <w:noProof/>
                <w:webHidden/>
              </w:rPr>
              <w:instrText xml:space="preserve"> PAGEREF _Toc389047862 \h </w:instrText>
            </w:r>
            <w:r w:rsidR="00CD5F06">
              <w:rPr>
                <w:noProof/>
                <w:webHidden/>
              </w:rPr>
            </w:r>
            <w:r w:rsidR="00CD5F06">
              <w:rPr>
                <w:noProof/>
                <w:webHidden/>
              </w:rPr>
              <w:fldChar w:fldCharType="separate"/>
            </w:r>
            <w:r w:rsidR="00CD5F06">
              <w:rPr>
                <w:noProof/>
                <w:webHidden/>
              </w:rPr>
              <w:t>2</w:t>
            </w:r>
            <w:r w:rsidR="00CD5F06">
              <w:rPr>
                <w:noProof/>
                <w:webHidden/>
              </w:rPr>
              <w:fldChar w:fldCharType="end"/>
            </w:r>
          </w:hyperlink>
        </w:p>
        <w:p w14:paraId="0B54EF87" w14:textId="77777777" w:rsidR="00CD5F06" w:rsidRDefault="00000000" w:rsidP="00CD5F06">
          <w:pPr>
            <w:pStyle w:val="31"/>
            <w:tabs>
              <w:tab w:val="right" w:leader="dot" w:pos="9060"/>
            </w:tabs>
            <w:ind w:left="403"/>
            <w:rPr>
              <w:noProof/>
            </w:rPr>
          </w:pPr>
          <w:hyperlink w:anchor="_Toc389047863" w:history="1">
            <w:r w:rsidR="00CD5F06" w:rsidRPr="002549FC">
              <w:rPr>
                <w:rStyle w:val="a5"/>
                <w:rFonts w:hint="eastAsia"/>
                <w:noProof/>
              </w:rPr>
              <w:t>２　原子力災害における緊急事態の区分</w:t>
            </w:r>
            <w:r w:rsidR="00CD5F06">
              <w:rPr>
                <w:noProof/>
                <w:webHidden/>
              </w:rPr>
              <w:tab/>
            </w:r>
            <w:r w:rsidR="00CD5F06">
              <w:rPr>
                <w:noProof/>
                <w:webHidden/>
              </w:rPr>
              <w:fldChar w:fldCharType="begin"/>
            </w:r>
            <w:r w:rsidR="00CD5F06">
              <w:rPr>
                <w:noProof/>
                <w:webHidden/>
              </w:rPr>
              <w:instrText xml:space="preserve"> PAGEREF _Toc389047863 \h </w:instrText>
            </w:r>
            <w:r w:rsidR="00CD5F06">
              <w:rPr>
                <w:noProof/>
                <w:webHidden/>
              </w:rPr>
            </w:r>
            <w:r w:rsidR="00CD5F06">
              <w:rPr>
                <w:noProof/>
                <w:webHidden/>
              </w:rPr>
              <w:fldChar w:fldCharType="separate"/>
            </w:r>
            <w:r w:rsidR="00CD5F06">
              <w:rPr>
                <w:noProof/>
                <w:webHidden/>
              </w:rPr>
              <w:t>2</w:t>
            </w:r>
            <w:r w:rsidR="00CD5F06">
              <w:rPr>
                <w:noProof/>
                <w:webHidden/>
              </w:rPr>
              <w:fldChar w:fldCharType="end"/>
            </w:r>
          </w:hyperlink>
        </w:p>
        <w:p w14:paraId="5475C9C3" w14:textId="77777777" w:rsidR="00CD5F06" w:rsidRDefault="00000000">
          <w:pPr>
            <w:pStyle w:val="11"/>
            <w:tabs>
              <w:tab w:val="right" w:leader="dot" w:pos="9060"/>
            </w:tabs>
            <w:rPr>
              <w:noProof/>
            </w:rPr>
          </w:pPr>
          <w:hyperlink w:anchor="_Toc389047864" w:history="1">
            <w:r w:rsidR="00CD5F06" w:rsidRPr="002549FC">
              <w:rPr>
                <w:rStyle w:val="a5"/>
                <w:rFonts w:ascii="HGS明朝B" w:eastAsia="HGS明朝B" w:hint="eastAsia"/>
                <w:noProof/>
              </w:rPr>
              <w:t>第３章　原子力災害発生時の行動計画</w:t>
            </w:r>
            <w:r w:rsidR="00CD5F06">
              <w:rPr>
                <w:noProof/>
                <w:webHidden/>
              </w:rPr>
              <w:tab/>
            </w:r>
            <w:r w:rsidR="00CD5F06">
              <w:rPr>
                <w:noProof/>
                <w:webHidden/>
              </w:rPr>
              <w:fldChar w:fldCharType="begin"/>
            </w:r>
            <w:r w:rsidR="00CD5F06">
              <w:rPr>
                <w:noProof/>
                <w:webHidden/>
              </w:rPr>
              <w:instrText xml:space="preserve"> PAGEREF _Toc389047864 \h </w:instrText>
            </w:r>
            <w:r w:rsidR="00CD5F06">
              <w:rPr>
                <w:noProof/>
                <w:webHidden/>
              </w:rPr>
            </w:r>
            <w:r w:rsidR="00CD5F06">
              <w:rPr>
                <w:noProof/>
                <w:webHidden/>
              </w:rPr>
              <w:fldChar w:fldCharType="separate"/>
            </w:r>
            <w:r w:rsidR="00CD5F06">
              <w:rPr>
                <w:noProof/>
                <w:webHidden/>
              </w:rPr>
              <w:t>3</w:t>
            </w:r>
            <w:r w:rsidR="00CD5F06">
              <w:rPr>
                <w:noProof/>
                <w:webHidden/>
              </w:rPr>
              <w:fldChar w:fldCharType="end"/>
            </w:r>
          </w:hyperlink>
        </w:p>
        <w:p w14:paraId="45CA0EC3" w14:textId="77777777" w:rsidR="00CD5F06" w:rsidRDefault="00000000" w:rsidP="00CD5F06">
          <w:pPr>
            <w:pStyle w:val="21"/>
            <w:tabs>
              <w:tab w:val="right" w:leader="dot" w:pos="9060"/>
            </w:tabs>
            <w:ind w:left="202"/>
            <w:rPr>
              <w:noProof/>
            </w:rPr>
          </w:pPr>
          <w:hyperlink w:anchor="_Toc389047865" w:history="1">
            <w:r w:rsidR="00CD5F06" w:rsidRPr="002549FC">
              <w:rPr>
                <w:rStyle w:val="a5"/>
                <w:rFonts w:hint="eastAsia"/>
                <w:noProof/>
              </w:rPr>
              <w:t>第１節　原子力災害発生時の避難等に係る基本的な事項</w:t>
            </w:r>
            <w:r w:rsidR="00CD5F06">
              <w:rPr>
                <w:noProof/>
                <w:webHidden/>
              </w:rPr>
              <w:tab/>
            </w:r>
            <w:r w:rsidR="00CD5F06">
              <w:rPr>
                <w:noProof/>
                <w:webHidden/>
              </w:rPr>
              <w:fldChar w:fldCharType="begin"/>
            </w:r>
            <w:r w:rsidR="00CD5F06">
              <w:rPr>
                <w:noProof/>
                <w:webHidden/>
              </w:rPr>
              <w:instrText xml:space="preserve"> PAGEREF _Toc389047865 \h </w:instrText>
            </w:r>
            <w:r w:rsidR="00CD5F06">
              <w:rPr>
                <w:noProof/>
                <w:webHidden/>
              </w:rPr>
            </w:r>
            <w:r w:rsidR="00CD5F06">
              <w:rPr>
                <w:noProof/>
                <w:webHidden/>
              </w:rPr>
              <w:fldChar w:fldCharType="separate"/>
            </w:r>
            <w:r w:rsidR="00CD5F06">
              <w:rPr>
                <w:noProof/>
                <w:webHidden/>
              </w:rPr>
              <w:t>3</w:t>
            </w:r>
            <w:r w:rsidR="00CD5F06">
              <w:rPr>
                <w:noProof/>
                <w:webHidden/>
              </w:rPr>
              <w:fldChar w:fldCharType="end"/>
            </w:r>
          </w:hyperlink>
        </w:p>
        <w:p w14:paraId="73A52F45" w14:textId="77777777" w:rsidR="00CD5F06" w:rsidRDefault="00000000" w:rsidP="00CD5F06">
          <w:pPr>
            <w:pStyle w:val="31"/>
            <w:tabs>
              <w:tab w:val="right" w:leader="dot" w:pos="9060"/>
            </w:tabs>
            <w:ind w:left="403"/>
            <w:rPr>
              <w:noProof/>
            </w:rPr>
          </w:pPr>
          <w:hyperlink w:anchor="_Toc389047866" w:history="1">
            <w:r w:rsidR="00CD5F06" w:rsidRPr="002549FC">
              <w:rPr>
                <w:rStyle w:val="a5"/>
                <w:rFonts w:hint="eastAsia"/>
                <w:noProof/>
              </w:rPr>
              <w:t>１　原子力災害時の防護措置</w:t>
            </w:r>
            <w:r w:rsidR="00CD5F06">
              <w:rPr>
                <w:noProof/>
                <w:webHidden/>
              </w:rPr>
              <w:tab/>
            </w:r>
            <w:r w:rsidR="00CD5F06">
              <w:rPr>
                <w:noProof/>
                <w:webHidden/>
              </w:rPr>
              <w:fldChar w:fldCharType="begin"/>
            </w:r>
            <w:r w:rsidR="00CD5F06">
              <w:rPr>
                <w:noProof/>
                <w:webHidden/>
              </w:rPr>
              <w:instrText xml:space="preserve"> PAGEREF _Toc389047866 \h </w:instrText>
            </w:r>
            <w:r w:rsidR="00CD5F06">
              <w:rPr>
                <w:noProof/>
                <w:webHidden/>
              </w:rPr>
            </w:r>
            <w:r w:rsidR="00CD5F06">
              <w:rPr>
                <w:noProof/>
                <w:webHidden/>
              </w:rPr>
              <w:fldChar w:fldCharType="separate"/>
            </w:r>
            <w:r w:rsidR="00CD5F06">
              <w:rPr>
                <w:noProof/>
                <w:webHidden/>
              </w:rPr>
              <w:t>3</w:t>
            </w:r>
            <w:r w:rsidR="00CD5F06">
              <w:rPr>
                <w:noProof/>
                <w:webHidden/>
              </w:rPr>
              <w:fldChar w:fldCharType="end"/>
            </w:r>
          </w:hyperlink>
        </w:p>
        <w:p w14:paraId="23136181" w14:textId="77777777" w:rsidR="00CD5F06" w:rsidRDefault="00000000" w:rsidP="00CD5F06">
          <w:pPr>
            <w:pStyle w:val="21"/>
            <w:tabs>
              <w:tab w:val="right" w:leader="dot" w:pos="9060"/>
            </w:tabs>
            <w:ind w:left="202"/>
            <w:rPr>
              <w:noProof/>
            </w:rPr>
          </w:pPr>
          <w:hyperlink w:anchor="_Toc389047867" w:history="1">
            <w:r w:rsidR="00CD5F06" w:rsidRPr="002549FC">
              <w:rPr>
                <w:rStyle w:val="a5"/>
                <w:rFonts w:hint="eastAsia"/>
                <w:noProof/>
              </w:rPr>
              <w:t>第２節　○○保育所における具体的な行動計画</w:t>
            </w:r>
            <w:r w:rsidR="00CD5F06">
              <w:rPr>
                <w:noProof/>
                <w:webHidden/>
              </w:rPr>
              <w:tab/>
            </w:r>
            <w:r w:rsidR="00CD5F06">
              <w:rPr>
                <w:noProof/>
                <w:webHidden/>
              </w:rPr>
              <w:fldChar w:fldCharType="begin"/>
            </w:r>
            <w:r w:rsidR="00CD5F06">
              <w:rPr>
                <w:noProof/>
                <w:webHidden/>
              </w:rPr>
              <w:instrText xml:space="preserve"> PAGEREF _Toc389047867 \h </w:instrText>
            </w:r>
            <w:r w:rsidR="00CD5F06">
              <w:rPr>
                <w:noProof/>
                <w:webHidden/>
              </w:rPr>
            </w:r>
            <w:r w:rsidR="00CD5F06">
              <w:rPr>
                <w:noProof/>
                <w:webHidden/>
              </w:rPr>
              <w:fldChar w:fldCharType="separate"/>
            </w:r>
            <w:r w:rsidR="00CD5F06">
              <w:rPr>
                <w:noProof/>
                <w:webHidden/>
              </w:rPr>
              <w:t>4</w:t>
            </w:r>
            <w:r w:rsidR="00CD5F06">
              <w:rPr>
                <w:noProof/>
                <w:webHidden/>
              </w:rPr>
              <w:fldChar w:fldCharType="end"/>
            </w:r>
          </w:hyperlink>
        </w:p>
        <w:p w14:paraId="39905A05" w14:textId="77777777" w:rsidR="00CD5F06" w:rsidRDefault="00000000" w:rsidP="00CD5F06">
          <w:pPr>
            <w:pStyle w:val="31"/>
            <w:tabs>
              <w:tab w:val="right" w:leader="dot" w:pos="9060"/>
            </w:tabs>
            <w:ind w:left="403"/>
            <w:rPr>
              <w:noProof/>
            </w:rPr>
          </w:pPr>
          <w:hyperlink w:anchor="_Toc389047868" w:history="1">
            <w:r w:rsidR="00CD5F06" w:rsidRPr="002549FC">
              <w:rPr>
                <w:rStyle w:val="a5"/>
                <w:rFonts w:hint="eastAsia"/>
                <w:noProof/>
              </w:rPr>
              <w:t>１　○○保育所における原子力災害時の基本的対応</w:t>
            </w:r>
            <w:r w:rsidR="00CD5F06">
              <w:rPr>
                <w:noProof/>
                <w:webHidden/>
              </w:rPr>
              <w:tab/>
            </w:r>
            <w:r w:rsidR="00CD5F06">
              <w:rPr>
                <w:noProof/>
                <w:webHidden/>
              </w:rPr>
              <w:fldChar w:fldCharType="begin"/>
            </w:r>
            <w:r w:rsidR="00CD5F06">
              <w:rPr>
                <w:noProof/>
                <w:webHidden/>
              </w:rPr>
              <w:instrText xml:space="preserve"> PAGEREF _Toc389047868 \h </w:instrText>
            </w:r>
            <w:r w:rsidR="00CD5F06">
              <w:rPr>
                <w:noProof/>
                <w:webHidden/>
              </w:rPr>
            </w:r>
            <w:r w:rsidR="00CD5F06">
              <w:rPr>
                <w:noProof/>
                <w:webHidden/>
              </w:rPr>
              <w:fldChar w:fldCharType="separate"/>
            </w:r>
            <w:r w:rsidR="00CD5F06">
              <w:rPr>
                <w:noProof/>
                <w:webHidden/>
              </w:rPr>
              <w:t>4</w:t>
            </w:r>
            <w:r w:rsidR="00CD5F06">
              <w:rPr>
                <w:noProof/>
                <w:webHidden/>
              </w:rPr>
              <w:fldChar w:fldCharType="end"/>
            </w:r>
          </w:hyperlink>
        </w:p>
        <w:p w14:paraId="71DA4895" w14:textId="77777777" w:rsidR="00CD5F06" w:rsidRDefault="00000000" w:rsidP="00CD5F06">
          <w:pPr>
            <w:pStyle w:val="31"/>
            <w:tabs>
              <w:tab w:val="right" w:leader="dot" w:pos="9060"/>
            </w:tabs>
            <w:ind w:left="403"/>
            <w:rPr>
              <w:noProof/>
            </w:rPr>
          </w:pPr>
          <w:hyperlink w:anchor="_Toc389047869" w:history="1">
            <w:r w:rsidR="00CD5F06" w:rsidRPr="002549FC">
              <w:rPr>
                <w:rStyle w:val="a5"/>
                <w:rFonts w:hint="eastAsia"/>
                <w:noProof/>
              </w:rPr>
              <w:t>２　○○保育所における具体的な避難行動計画</w:t>
            </w:r>
            <w:r w:rsidR="00CD5F06">
              <w:rPr>
                <w:noProof/>
                <w:webHidden/>
              </w:rPr>
              <w:tab/>
            </w:r>
            <w:r w:rsidR="00CD5F06">
              <w:rPr>
                <w:noProof/>
                <w:webHidden/>
              </w:rPr>
              <w:fldChar w:fldCharType="begin"/>
            </w:r>
            <w:r w:rsidR="00CD5F06">
              <w:rPr>
                <w:noProof/>
                <w:webHidden/>
              </w:rPr>
              <w:instrText xml:space="preserve"> PAGEREF _Toc389047869 \h </w:instrText>
            </w:r>
            <w:r w:rsidR="00CD5F06">
              <w:rPr>
                <w:noProof/>
                <w:webHidden/>
              </w:rPr>
            </w:r>
            <w:r w:rsidR="00CD5F06">
              <w:rPr>
                <w:noProof/>
                <w:webHidden/>
              </w:rPr>
              <w:fldChar w:fldCharType="separate"/>
            </w:r>
            <w:r w:rsidR="00CD5F06">
              <w:rPr>
                <w:noProof/>
                <w:webHidden/>
              </w:rPr>
              <w:t>4</w:t>
            </w:r>
            <w:r w:rsidR="00CD5F06">
              <w:rPr>
                <w:noProof/>
                <w:webHidden/>
              </w:rPr>
              <w:fldChar w:fldCharType="end"/>
            </w:r>
          </w:hyperlink>
        </w:p>
        <w:p w14:paraId="5E1F6301" w14:textId="77777777" w:rsidR="00CD5F06" w:rsidRDefault="00000000">
          <w:pPr>
            <w:pStyle w:val="11"/>
            <w:tabs>
              <w:tab w:val="right" w:leader="dot" w:pos="9060"/>
            </w:tabs>
            <w:rPr>
              <w:noProof/>
            </w:rPr>
          </w:pPr>
          <w:hyperlink w:anchor="_Toc389047870" w:history="1">
            <w:r w:rsidR="00CD5F06" w:rsidRPr="002549FC">
              <w:rPr>
                <w:rStyle w:val="a5"/>
                <w:rFonts w:ascii="HGS明朝B" w:eastAsia="HGS明朝B" w:hint="eastAsia"/>
                <w:noProof/>
              </w:rPr>
              <w:t>第４章　原子力災害に備えた平常時の対応</w:t>
            </w:r>
            <w:r w:rsidR="00CD5F06">
              <w:rPr>
                <w:noProof/>
                <w:webHidden/>
              </w:rPr>
              <w:tab/>
            </w:r>
            <w:r w:rsidR="00CD5F06">
              <w:rPr>
                <w:noProof/>
                <w:webHidden/>
              </w:rPr>
              <w:fldChar w:fldCharType="begin"/>
            </w:r>
            <w:r w:rsidR="00CD5F06">
              <w:rPr>
                <w:noProof/>
                <w:webHidden/>
              </w:rPr>
              <w:instrText xml:space="preserve"> PAGEREF _Toc389047870 \h </w:instrText>
            </w:r>
            <w:r w:rsidR="00CD5F06">
              <w:rPr>
                <w:noProof/>
                <w:webHidden/>
              </w:rPr>
            </w:r>
            <w:r w:rsidR="00CD5F06">
              <w:rPr>
                <w:noProof/>
                <w:webHidden/>
              </w:rPr>
              <w:fldChar w:fldCharType="separate"/>
            </w:r>
            <w:r w:rsidR="00CD5F06">
              <w:rPr>
                <w:noProof/>
                <w:webHidden/>
              </w:rPr>
              <w:t>7</w:t>
            </w:r>
            <w:r w:rsidR="00CD5F06">
              <w:rPr>
                <w:noProof/>
                <w:webHidden/>
              </w:rPr>
              <w:fldChar w:fldCharType="end"/>
            </w:r>
          </w:hyperlink>
        </w:p>
        <w:p w14:paraId="75260656" w14:textId="77777777" w:rsidR="00CD5F06" w:rsidRDefault="00000000" w:rsidP="00CD5F06">
          <w:pPr>
            <w:pStyle w:val="21"/>
            <w:tabs>
              <w:tab w:val="right" w:leader="dot" w:pos="9060"/>
            </w:tabs>
            <w:ind w:left="202"/>
            <w:rPr>
              <w:noProof/>
            </w:rPr>
          </w:pPr>
          <w:hyperlink w:anchor="_Toc389047871" w:history="1">
            <w:r w:rsidR="00CD5F06" w:rsidRPr="002549FC">
              <w:rPr>
                <w:rStyle w:val="a5"/>
                <w:rFonts w:hint="eastAsia"/>
                <w:noProof/>
              </w:rPr>
              <w:t>第１節　あらかじめ定めておく事項</w:t>
            </w:r>
            <w:r w:rsidR="00CD5F06">
              <w:rPr>
                <w:noProof/>
                <w:webHidden/>
              </w:rPr>
              <w:tab/>
            </w:r>
            <w:r w:rsidR="00CD5F06">
              <w:rPr>
                <w:noProof/>
                <w:webHidden/>
              </w:rPr>
              <w:fldChar w:fldCharType="begin"/>
            </w:r>
            <w:r w:rsidR="00CD5F06">
              <w:rPr>
                <w:noProof/>
                <w:webHidden/>
              </w:rPr>
              <w:instrText xml:space="preserve"> PAGEREF _Toc389047871 \h </w:instrText>
            </w:r>
            <w:r w:rsidR="00CD5F06">
              <w:rPr>
                <w:noProof/>
                <w:webHidden/>
              </w:rPr>
            </w:r>
            <w:r w:rsidR="00CD5F06">
              <w:rPr>
                <w:noProof/>
                <w:webHidden/>
              </w:rPr>
              <w:fldChar w:fldCharType="separate"/>
            </w:r>
            <w:r w:rsidR="00CD5F06">
              <w:rPr>
                <w:noProof/>
                <w:webHidden/>
              </w:rPr>
              <w:t>7</w:t>
            </w:r>
            <w:r w:rsidR="00CD5F06">
              <w:rPr>
                <w:noProof/>
                <w:webHidden/>
              </w:rPr>
              <w:fldChar w:fldCharType="end"/>
            </w:r>
          </w:hyperlink>
        </w:p>
        <w:p w14:paraId="4ECDFD70" w14:textId="77777777" w:rsidR="00CD5F06" w:rsidRDefault="00000000" w:rsidP="00CD5F06">
          <w:pPr>
            <w:pStyle w:val="31"/>
            <w:tabs>
              <w:tab w:val="right" w:leader="dot" w:pos="9060"/>
            </w:tabs>
            <w:ind w:left="403"/>
            <w:rPr>
              <w:noProof/>
            </w:rPr>
          </w:pPr>
          <w:hyperlink w:anchor="_Toc389047872" w:history="1">
            <w:r w:rsidR="00CD5F06" w:rsidRPr="002549FC">
              <w:rPr>
                <w:rStyle w:val="a5"/>
                <w:rFonts w:hint="eastAsia"/>
                <w:noProof/>
              </w:rPr>
              <w:t>１　職員参集基準</w:t>
            </w:r>
            <w:r w:rsidR="00CD5F06">
              <w:rPr>
                <w:noProof/>
                <w:webHidden/>
              </w:rPr>
              <w:tab/>
            </w:r>
            <w:r w:rsidR="00CD5F06">
              <w:rPr>
                <w:noProof/>
                <w:webHidden/>
              </w:rPr>
              <w:fldChar w:fldCharType="begin"/>
            </w:r>
            <w:r w:rsidR="00CD5F06">
              <w:rPr>
                <w:noProof/>
                <w:webHidden/>
              </w:rPr>
              <w:instrText xml:space="preserve"> PAGEREF _Toc389047872 \h </w:instrText>
            </w:r>
            <w:r w:rsidR="00CD5F06">
              <w:rPr>
                <w:noProof/>
                <w:webHidden/>
              </w:rPr>
            </w:r>
            <w:r w:rsidR="00CD5F06">
              <w:rPr>
                <w:noProof/>
                <w:webHidden/>
              </w:rPr>
              <w:fldChar w:fldCharType="separate"/>
            </w:r>
            <w:r w:rsidR="00CD5F06">
              <w:rPr>
                <w:noProof/>
                <w:webHidden/>
              </w:rPr>
              <w:t>7</w:t>
            </w:r>
            <w:r w:rsidR="00CD5F06">
              <w:rPr>
                <w:noProof/>
                <w:webHidden/>
              </w:rPr>
              <w:fldChar w:fldCharType="end"/>
            </w:r>
          </w:hyperlink>
        </w:p>
        <w:p w14:paraId="4F80969E" w14:textId="77777777" w:rsidR="00CD5F06" w:rsidRDefault="00000000" w:rsidP="00CD5F06">
          <w:pPr>
            <w:pStyle w:val="31"/>
            <w:tabs>
              <w:tab w:val="right" w:leader="dot" w:pos="9060"/>
            </w:tabs>
            <w:ind w:left="403"/>
            <w:rPr>
              <w:noProof/>
            </w:rPr>
          </w:pPr>
          <w:hyperlink w:anchor="_Toc389047873" w:history="1">
            <w:r w:rsidR="00CD5F06" w:rsidRPr="002549FC">
              <w:rPr>
                <w:rStyle w:val="a5"/>
                <w:rFonts w:hint="eastAsia"/>
                <w:noProof/>
              </w:rPr>
              <w:t>２　ＵＰＺ区域外の避難場所</w:t>
            </w:r>
            <w:r w:rsidR="00CD5F06">
              <w:rPr>
                <w:noProof/>
                <w:webHidden/>
              </w:rPr>
              <w:tab/>
            </w:r>
            <w:r w:rsidR="00CD5F06">
              <w:rPr>
                <w:noProof/>
                <w:webHidden/>
              </w:rPr>
              <w:fldChar w:fldCharType="begin"/>
            </w:r>
            <w:r w:rsidR="00CD5F06">
              <w:rPr>
                <w:noProof/>
                <w:webHidden/>
              </w:rPr>
              <w:instrText xml:space="preserve"> PAGEREF _Toc389047873 \h </w:instrText>
            </w:r>
            <w:r w:rsidR="00CD5F06">
              <w:rPr>
                <w:noProof/>
                <w:webHidden/>
              </w:rPr>
            </w:r>
            <w:r w:rsidR="00CD5F06">
              <w:rPr>
                <w:noProof/>
                <w:webHidden/>
              </w:rPr>
              <w:fldChar w:fldCharType="separate"/>
            </w:r>
            <w:r w:rsidR="00CD5F06">
              <w:rPr>
                <w:noProof/>
                <w:webHidden/>
              </w:rPr>
              <w:t>7</w:t>
            </w:r>
            <w:r w:rsidR="00CD5F06">
              <w:rPr>
                <w:noProof/>
                <w:webHidden/>
              </w:rPr>
              <w:fldChar w:fldCharType="end"/>
            </w:r>
          </w:hyperlink>
        </w:p>
        <w:p w14:paraId="131EF894" w14:textId="77777777" w:rsidR="00CD5F06" w:rsidRDefault="00000000" w:rsidP="00CD5F06">
          <w:pPr>
            <w:pStyle w:val="31"/>
            <w:tabs>
              <w:tab w:val="right" w:leader="dot" w:pos="9060"/>
            </w:tabs>
            <w:ind w:left="403"/>
            <w:rPr>
              <w:noProof/>
            </w:rPr>
          </w:pPr>
          <w:hyperlink w:anchor="_Toc389047874" w:history="1">
            <w:r w:rsidR="00CD5F06" w:rsidRPr="002549FC">
              <w:rPr>
                <w:rStyle w:val="a5"/>
                <w:rFonts w:hint="eastAsia"/>
                <w:noProof/>
              </w:rPr>
              <w:t>３　避難経路</w:t>
            </w:r>
            <w:r w:rsidR="00CD5F06">
              <w:rPr>
                <w:noProof/>
                <w:webHidden/>
              </w:rPr>
              <w:tab/>
            </w:r>
            <w:r w:rsidR="00CD5F06">
              <w:rPr>
                <w:noProof/>
                <w:webHidden/>
              </w:rPr>
              <w:fldChar w:fldCharType="begin"/>
            </w:r>
            <w:r w:rsidR="00CD5F06">
              <w:rPr>
                <w:noProof/>
                <w:webHidden/>
              </w:rPr>
              <w:instrText xml:space="preserve"> PAGEREF _Toc389047874 \h </w:instrText>
            </w:r>
            <w:r w:rsidR="00CD5F06">
              <w:rPr>
                <w:noProof/>
                <w:webHidden/>
              </w:rPr>
            </w:r>
            <w:r w:rsidR="00CD5F06">
              <w:rPr>
                <w:noProof/>
                <w:webHidden/>
              </w:rPr>
              <w:fldChar w:fldCharType="separate"/>
            </w:r>
            <w:r w:rsidR="00CD5F06">
              <w:rPr>
                <w:noProof/>
                <w:webHidden/>
              </w:rPr>
              <w:t>7</w:t>
            </w:r>
            <w:r w:rsidR="00CD5F06">
              <w:rPr>
                <w:noProof/>
                <w:webHidden/>
              </w:rPr>
              <w:fldChar w:fldCharType="end"/>
            </w:r>
          </w:hyperlink>
        </w:p>
        <w:p w14:paraId="2632FCB1" w14:textId="77777777" w:rsidR="00CD5F06" w:rsidRDefault="00000000" w:rsidP="00CD5F06">
          <w:pPr>
            <w:pStyle w:val="31"/>
            <w:tabs>
              <w:tab w:val="right" w:leader="dot" w:pos="9060"/>
            </w:tabs>
            <w:ind w:left="403"/>
            <w:rPr>
              <w:noProof/>
            </w:rPr>
          </w:pPr>
          <w:hyperlink w:anchor="_Toc389047875" w:history="1">
            <w:r w:rsidR="00CD5F06" w:rsidRPr="002549FC">
              <w:rPr>
                <w:rStyle w:val="a5"/>
                <w:rFonts w:hint="eastAsia"/>
                <w:noProof/>
              </w:rPr>
              <w:t>４　組織編制（役割分担）</w:t>
            </w:r>
            <w:r w:rsidR="00CD5F06">
              <w:rPr>
                <w:noProof/>
                <w:webHidden/>
              </w:rPr>
              <w:tab/>
            </w:r>
            <w:r w:rsidR="00CD5F06">
              <w:rPr>
                <w:noProof/>
                <w:webHidden/>
              </w:rPr>
              <w:fldChar w:fldCharType="begin"/>
            </w:r>
            <w:r w:rsidR="00CD5F06">
              <w:rPr>
                <w:noProof/>
                <w:webHidden/>
              </w:rPr>
              <w:instrText xml:space="preserve"> PAGEREF _Toc389047875 \h </w:instrText>
            </w:r>
            <w:r w:rsidR="00CD5F06">
              <w:rPr>
                <w:noProof/>
                <w:webHidden/>
              </w:rPr>
            </w:r>
            <w:r w:rsidR="00CD5F06">
              <w:rPr>
                <w:noProof/>
                <w:webHidden/>
              </w:rPr>
              <w:fldChar w:fldCharType="separate"/>
            </w:r>
            <w:r w:rsidR="00CD5F06">
              <w:rPr>
                <w:noProof/>
                <w:webHidden/>
              </w:rPr>
              <w:t>8</w:t>
            </w:r>
            <w:r w:rsidR="00CD5F06">
              <w:rPr>
                <w:noProof/>
                <w:webHidden/>
              </w:rPr>
              <w:fldChar w:fldCharType="end"/>
            </w:r>
          </w:hyperlink>
        </w:p>
        <w:p w14:paraId="0D14CB40" w14:textId="77777777" w:rsidR="00CD5F06" w:rsidRDefault="00000000" w:rsidP="00CD5F06">
          <w:pPr>
            <w:pStyle w:val="31"/>
            <w:tabs>
              <w:tab w:val="right" w:leader="dot" w:pos="9060"/>
            </w:tabs>
            <w:ind w:left="403"/>
            <w:rPr>
              <w:noProof/>
            </w:rPr>
          </w:pPr>
          <w:hyperlink w:anchor="_Toc389047876" w:history="1">
            <w:r w:rsidR="00CD5F06" w:rsidRPr="002549FC">
              <w:rPr>
                <w:rStyle w:val="a5"/>
                <w:rFonts w:hint="eastAsia"/>
                <w:noProof/>
              </w:rPr>
              <w:t>５　誘導責任者</w:t>
            </w:r>
            <w:r w:rsidR="00CD5F06">
              <w:rPr>
                <w:noProof/>
                <w:webHidden/>
              </w:rPr>
              <w:tab/>
            </w:r>
            <w:r w:rsidR="00CD5F06">
              <w:rPr>
                <w:noProof/>
                <w:webHidden/>
              </w:rPr>
              <w:fldChar w:fldCharType="begin"/>
            </w:r>
            <w:r w:rsidR="00CD5F06">
              <w:rPr>
                <w:noProof/>
                <w:webHidden/>
              </w:rPr>
              <w:instrText xml:space="preserve"> PAGEREF _Toc389047876 \h </w:instrText>
            </w:r>
            <w:r w:rsidR="00CD5F06">
              <w:rPr>
                <w:noProof/>
                <w:webHidden/>
              </w:rPr>
            </w:r>
            <w:r w:rsidR="00CD5F06">
              <w:rPr>
                <w:noProof/>
                <w:webHidden/>
              </w:rPr>
              <w:fldChar w:fldCharType="separate"/>
            </w:r>
            <w:r w:rsidR="00CD5F06">
              <w:rPr>
                <w:noProof/>
                <w:webHidden/>
              </w:rPr>
              <w:t>9</w:t>
            </w:r>
            <w:r w:rsidR="00CD5F06">
              <w:rPr>
                <w:noProof/>
                <w:webHidden/>
              </w:rPr>
              <w:fldChar w:fldCharType="end"/>
            </w:r>
          </w:hyperlink>
        </w:p>
        <w:p w14:paraId="71C60B85" w14:textId="77777777" w:rsidR="00CD5F06" w:rsidRDefault="00000000" w:rsidP="00CD5F06">
          <w:pPr>
            <w:pStyle w:val="31"/>
            <w:tabs>
              <w:tab w:val="right" w:leader="dot" w:pos="9060"/>
            </w:tabs>
            <w:ind w:left="403"/>
            <w:rPr>
              <w:noProof/>
            </w:rPr>
          </w:pPr>
          <w:hyperlink w:anchor="_Toc389047877" w:history="1">
            <w:r w:rsidR="00CD5F06" w:rsidRPr="002549FC">
              <w:rPr>
                <w:rStyle w:val="a5"/>
                <w:rFonts w:hint="eastAsia"/>
                <w:noProof/>
              </w:rPr>
              <w:t>６　誘導方法</w:t>
            </w:r>
            <w:r w:rsidR="00CD5F06">
              <w:rPr>
                <w:noProof/>
                <w:webHidden/>
              </w:rPr>
              <w:tab/>
            </w:r>
            <w:r w:rsidR="00CD5F06">
              <w:rPr>
                <w:noProof/>
                <w:webHidden/>
              </w:rPr>
              <w:fldChar w:fldCharType="begin"/>
            </w:r>
            <w:r w:rsidR="00CD5F06">
              <w:rPr>
                <w:noProof/>
                <w:webHidden/>
              </w:rPr>
              <w:instrText xml:space="preserve"> PAGEREF _Toc389047877 \h </w:instrText>
            </w:r>
            <w:r w:rsidR="00CD5F06">
              <w:rPr>
                <w:noProof/>
                <w:webHidden/>
              </w:rPr>
            </w:r>
            <w:r w:rsidR="00CD5F06">
              <w:rPr>
                <w:noProof/>
                <w:webHidden/>
              </w:rPr>
              <w:fldChar w:fldCharType="separate"/>
            </w:r>
            <w:r w:rsidR="00CD5F06">
              <w:rPr>
                <w:noProof/>
                <w:webHidden/>
              </w:rPr>
              <w:t>9</w:t>
            </w:r>
            <w:r w:rsidR="00CD5F06">
              <w:rPr>
                <w:noProof/>
                <w:webHidden/>
              </w:rPr>
              <w:fldChar w:fldCharType="end"/>
            </w:r>
          </w:hyperlink>
        </w:p>
        <w:p w14:paraId="55B4F323" w14:textId="77777777" w:rsidR="00CD5F06" w:rsidRDefault="00000000" w:rsidP="00CD5F06">
          <w:pPr>
            <w:pStyle w:val="31"/>
            <w:tabs>
              <w:tab w:val="right" w:leader="dot" w:pos="9060"/>
            </w:tabs>
            <w:ind w:left="403"/>
            <w:rPr>
              <w:noProof/>
            </w:rPr>
          </w:pPr>
          <w:hyperlink w:anchor="_Toc389047878" w:history="1">
            <w:r w:rsidR="00CD5F06" w:rsidRPr="002549FC">
              <w:rPr>
                <w:rStyle w:val="a5"/>
                <w:rFonts w:hint="eastAsia"/>
                <w:noProof/>
              </w:rPr>
              <w:t>７　児童等の移送に必要な資機材の確保</w:t>
            </w:r>
            <w:r w:rsidR="00CD5F06">
              <w:rPr>
                <w:noProof/>
                <w:webHidden/>
              </w:rPr>
              <w:tab/>
            </w:r>
            <w:r w:rsidR="00CD5F06">
              <w:rPr>
                <w:noProof/>
                <w:webHidden/>
              </w:rPr>
              <w:fldChar w:fldCharType="begin"/>
            </w:r>
            <w:r w:rsidR="00CD5F06">
              <w:rPr>
                <w:noProof/>
                <w:webHidden/>
              </w:rPr>
              <w:instrText xml:space="preserve"> PAGEREF _Toc389047878 \h </w:instrText>
            </w:r>
            <w:r w:rsidR="00CD5F06">
              <w:rPr>
                <w:noProof/>
                <w:webHidden/>
              </w:rPr>
            </w:r>
            <w:r w:rsidR="00CD5F06">
              <w:rPr>
                <w:noProof/>
                <w:webHidden/>
              </w:rPr>
              <w:fldChar w:fldCharType="separate"/>
            </w:r>
            <w:r w:rsidR="00CD5F06">
              <w:rPr>
                <w:noProof/>
                <w:webHidden/>
              </w:rPr>
              <w:t>9</w:t>
            </w:r>
            <w:r w:rsidR="00CD5F06">
              <w:rPr>
                <w:noProof/>
                <w:webHidden/>
              </w:rPr>
              <w:fldChar w:fldCharType="end"/>
            </w:r>
          </w:hyperlink>
        </w:p>
        <w:p w14:paraId="19E06F71" w14:textId="77777777" w:rsidR="00CD5F06" w:rsidRDefault="00000000" w:rsidP="00CD5F06">
          <w:pPr>
            <w:pStyle w:val="31"/>
            <w:tabs>
              <w:tab w:val="right" w:leader="dot" w:pos="9060"/>
            </w:tabs>
            <w:ind w:left="403"/>
            <w:rPr>
              <w:noProof/>
            </w:rPr>
          </w:pPr>
          <w:hyperlink w:anchor="_Toc389047879" w:history="1">
            <w:r w:rsidR="00CD5F06" w:rsidRPr="002549FC">
              <w:rPr>
                <w:rStyle w:val="a5"/>
                <w:rFonts w:hint="eastAsia"/>
                <w:noProof/>
              </w:rPr>
              <w:t>８　関係機関との連携方策等</w:t>
            </w:r>
            <w:r w:rsidR="00CD5F06">
              <w:rPr>
                <w:noProof/>
                <w:webHidden/>
              </w:rPr>
              <w:tab/>
            </w:r>
            <w:r w:rsidR="00CD5F06">
              <w:rPr>
                <w:noProof/>
                <w:webHidden/>
              </w:rPr>
              <w:fldChar w:fldCharType="begin"/>
            </w:r>
            <w:r w:rsidR="00CD5F06">
              <w:rPr>
                <w:noProof/>
                <w:webHidden/>
              </w:rPr>
              <w:instrText xml:space="preserve"> PAGEREF _Toc389047879 \h </w:instrText>
            </w:r>
            <w:r w:rsidR="00CD5F06">
              <w:rPr>
                <w:noProof/>
                <w:webHidden/>
              </w:rPr>
            </w:r>
            <w:r w:rsidR="00CD5F06">
              <w:rPr>
                <w:noProof/>
                <w:webHidden/>
              </w:rPr>
              <w:fldChar w:fldCharType="separate"/>
            </w:r>
            <w:r w:rsidR="00CD5F06">
              <w:rPr>
                <w:noProof/>
                <w:webHidden/>
              </w:rPr>
              <w:t>9</w:t>
            </w:r>
            <w:r w:rsidR="00CD5F06">
              <w:rPr>
                <w:noProof/>
                <w:webHidden/>
              </w:rPr>
              <w:fldChar w:fldCharType="end"/>
            </w:r>
          </w:hyperlink>
        </w:p>
        <w:p w14:paraId="522000D7" w14:textId="77777777" w:rsidR="00CD5F06" w:rsidRDefault="00000000" w:rsidP="00CD5F06">
          <w:pPr>
            <w:pStyle w:val="31"/>
            <w:tabs>
              <w:tab w:val="right" w:leader="dot" w:pos="9060"/>
            </w:tabs>
            <w:ind w:left="403"/>
            <w:rPr>
              <w:noProof/>
            </w:rPr>
          </w:pPr>
          <w:hyperlink w:anchor="_Toc389047880" w:history="1">
            <w:r w:rsidR="00CD5F06" w:rsidRPr="002549FC">
              <w:rPr>
                <w:rStyle w:val="a5"/>
                <w:rFonts w:hint="eastAsia"/>
                <w:noProof/>
              </w:rPr>
              <w:t>９　非常持出品</w:t>
            </w:r>
            <w:r w:rsidR="00CD5F06">
              <w:rPr>
                <w:noProof/>
                <w:webHidden/>
              </w:rPr>
              <w:tab/>
            </w:r>
            <w:r w:rsidR="00CD5F06">
              <w:rPr>
                <w:noProof/>
                <w:webHidden/>
              </w:rPr>
              <w:fldChar w:fldCharType="begin"/>
            </w:r>
            <w:r w:rsidR="00CD5F06">
              <w:rPr>
                <w:noProof/>
                <w:webHidden/>
              </w:rPr>
              <w:instrText xml:space="preserve"> PAGEREF _Toc389047880 \h </w:instrText>
            </w:r>
            <w:r w:rsidR="00CD5F06">
              <w:rPr>
                <w:noProof/>
                <w:webHidden/>
              </w:rPr>
            </w:r>
            <w:r w:rsidR="00CD5F06">
              <w:rPr>
                <w:noProof/>
                <w:webHidden/>
              </w:rPr>
              <w:fldChar w:fldCharType="separate"/>
            </w:r>
            <w:r w:rsidR="00CD5F06">
              <w:rPr>
                <w:noProof/>
                <w:webHidden/>
              </w:rPr>
              <w:t>10</w:t>
            </w:r>
            <w:r w:rsidR="00CD5F06">
              <w:rPr>
                <w:noProof/>
                <w:webHidden/>
              </w:rPr>
              <w:fldChar w:fldCharType="end"/>
            </w:r>
          </w:hyperlink>
        </w:p>
        <w:p w14:paraId="30CD1A30" w14:textId="77777777" w:rsidR="00CD5F06" w:rsidRDefault="00000000" w:rsidP="00CD5F06">
          <w:pPr>
            <w:pStyle w:val="31"/>
            <w:tabs>
              <w:tab w:val="right" w:leader="dot" w:pos="9060"/>
            </w:tabs>
            <w:ind w:left="403"/>
            <w:rPr>
              <w:noProof/>
            </w:rPr>
          </w:pPr>
          <w:hyperlink w:anchor="_Toc389047881" w:history="1">
            <w:r w:rsidR="00CD5F06" w:rsidRPr="002549FC">
              <w:rPr>
                <w:rStyle w:val="a5"/>
                <w:rFonts w:asciiTheme="majorEastAsia" w:hAnsiTheme="majorEastAsia"/>
                <w:noProof/>
              </w:rPr>
              <w:t>10</w:t>
            </w:r>
            <w:r w:rsidR="00CD5F06" w:rsidRPr="002549FC">
              <w:rPr>
                <w:rStyle w:val="a5"/>
                <w:rFonts w:hint="eastAsia"/>
                <w:noProof/>
              </w:rPr>
              <w:t xml:space="preserve">　家族への引渡し方法</w:t>
            </w:r>
            <w:r w:rsidR="00CD5F06">
              <w:rPr>
                <w:noProof/>
                <w:webHidden/>
              </w:rPr>
              <w:tab/>
            </w:r>
            <w:r w:rsidR="00CD5F06">
              <w:rPr>
                <w:noProof/>
                <w:webHidden/>
              </w:rPr>
              <w:fldChar w:fldCharType="begin"/>
            </w:r>
            <w:r w:rsidR="00CD5F06">
              <w:rPr>
                <w:noProof/>
                <w:webHidden/>
              </w:rPr>
              <w:instrText xml:space="preserve"> PAGEREF _Toc389047881 \h </w:instrText>
            </w:r>
            <w:r w:rsidR="00CD5F06">
              <w:rPr>
                <w:noProof/>
                <w:webHidden/>
              </w:rPr>
            </w:r>
            <w:r w:rsidR="00CD5F06">
              <w:rPr>
                <w:noProof/>
                <w:webHidden/>
              </w:rPr>
              <w:fldChar w:fldCharType="separate"/>
            </w:r>
            <w:r w:rsidR="00CD5F06">
              <w:rPr>
                <w:noProof/>
                <w:webHidden/>
              </w:rPr>
              <w:t>10</w:t>
            </w:r>
            <w:r w:rsidR="00CD5F06">
              <w:rPr>
                <w:noProof/>
                <w:webHidden/>
              </w:rPr>
              <w:fldChar w:fldCharType="end"/>
            </w:r>
          </w:hyperlink>
        </w:p>
        <w:p w14:paraId="4772745C" w14:textId="77777777" w:rsidR="00CD5F06" w:rsidRDefault="00000000" w:rsidP="00CD5F06">
          <w:pPr>
            <w:pStyle w:val="21"/>
            <w:tabs>
              <w:tab w:val="right" w:leader="dot" w:pos="9060"/>
            </w:tabs>
            <w:ind w:left="202"/>
            <w:rPr>
              <w:noProof/>
            </w:rPr>
          </w:pPr>
          <w:hyperlink w:anchor="_Toc389047882" w:history="1">
            <w:r w:rsidR="00CD5F06" w:rsidRPr="002549FC">
              <w:rPr>
                <w:rStyle w:val="a5"/>
                <w:rFonts w:hint="eastAsia"/>
                <w:noProof/>
              </w:rPr>
              <w:t>第２節　平常時の取組み</w:t>
            </w:r>
            <w:r w:rsidR="00CD5F06">
              <w:rPr>
                <w:noProof/>
                <w:webHidden/>
              </w:rPr>
              <w:tab/>
            </w:r>
            <w:r w:rsidR="00CD5F06">
              <w:rPr>
                <w:noProof/>
                <w:webHidden/>
              </w:rPr>
              <w:fldChar w:fldCharType="begin"/>
            </w:r>
            <w:r w:rsidR="00CD5F06">
              <w:rPr>
                <w:noProof/>
                <w:webHidden/>
              </w:rPr>
              <w:instrText xml:space="preserve"> PAGEREF _Toc389047882 \h </w:instrText>
            </w:r>
            <w:r w:rsidR="00CD5F06">
              <w:rPr>
                <w:noProof/>
                <w:webHidden/>
              </w:rPr>
            </w:r>
            <w:r w:rsidR="00CD5F06">
              <w:rPr>
                <w:noProof/>
                <w:webHidden/>
              </w:rPr>
              <w:fldChar w:fldCharType="separate"/>
            </w:r>
            <w:r w:rsidR="00CD5F06">
              <w:rPr>
                <w:noProof/>
                <w:webHidden/>
              </w:rPr>
              <w:t>10</w:t>
            </w:r>
            <w:r w:rsidR="00CD5F06">
              <w:rPr>
                <w:noProof/>
                <w:webHidden/>
              </w:rPr>
              <w:fldChar w:fldCharType="end"/>
            </w:r>
          </w:hyperlink>
        </w:p>
        <w:p w14:paraId="0CE6CDDC" w14:textId="77777777" w:rsidR="00CD5F06" w:rsidRDefault="00000000" w:rsidP="00CD5F06">
          <w:pPr>
            <w:pStyle w:val="31"/>
            <w:tabs>
              <w:tab w:val="right" w:leader="dot" w:pos="9060"/>
            </w:tabs>
            <w:ind w:left="403"/>
            <w:rPr>
              <w:noProof/>
            </w:rPr>
          </w:pPr>
          <w:hyperlink w:anchor="_Toc389047883" w:history="1">
            <w:r w:rsidR="00CD5F06" w:rsidRPr="002549FC">
              <w:rPr>
                <w:rStyle w:val="a5"/>
                <w:rFonts w:hint="eastAsia"/>
                <w:noProof/>
              </w:rPr>
              <w:t>１　避難訓練の実施</w:t>
            </w:r>
            <w:r w:rsidR="00CD5F06">
              <w:rPr>
                <w:noProof/>
                <w:webHidden/>
              </w:rPr>
              <w:tab/>
            </w:r>
            <w:r w:rsidR="00CD5F06">
              <w:rPr>
                <w:noProof/>
                <w:webHidden/>
              </w:rPr>
              <w:fldChar w:fldCharType="begin"/>
            </w:r>
            <w:r w:rsidR="00CD5F06">
              <w:rPr>
                <w:noProof/>
                <w:webHidden/>
              </w:rPr>
              <w:instrText xml:space="preserve"> PAGEREF _Toc389047883 \h </w:instrText>
            </w:r>
            <w:r w:rsidR="00CD5F06">
              <w:rPr>
                <w:noProof/>
                <w:webHidden/>
              </w:rPr>
            </w:r>
            <w:r w:rsidR="00CD5F06">
              <w:rPr>
                <w:noProof/>
                <w:webHidden/>
              </w:rPr>
              <w:fldChar w:fldCharType="separate"/>
            </w:r>
            <w:r w:rsidR="00CD5F06">
              <w:rPr>
                <w:noProof/>
                <w:webHidden/>
              </w:rPr>
              <w:t>10</w:t>
            </w:r>
            <w:r w:rsidR="00CD5F06">
              <w:rPr>
                <w:noProof/>
                <w:webHidden/>
              </w:rPr>
              <w:fldChar w:fldCharType="end"/>
            </w:r>
          </w:hyperlink>
        </w:p>
        <w:p w14:paraId="0D741BA2" w14:textId="77777777" w:rsidR="00CD5F06" w:rsidRDefault="00000000" w:rsidP="00CD5F06">
          <w:pPr>
            <w:pStyle w:val="31"/>
            <w:tabs>
              <w:tab w:val="right" w:leader="dot" w:pos="9060"/>
            </w:tabs>
            <w:ind w:left="403"/>
            <w:rPr>
              <w:noProof/>
            </w:rPr>
          </w:pPr>
          <w:hyperlink w:anchor="_Toc389047884" w:history="1">
            <w:r w:rsidR="00CD5F06" w:rsidRPr="002549FC">
              <w:rPr>
                <w:rStyle w:val="a5"/>
                <w:rFonts w:hint="eastAsia"/>
                <w:noProof/>
              </w:rPr>
              <w:t>２　防災計画の見直し</w:t>
            </w:r>
            <w:r w:rsidR="00CD5F06">
              <w:rPr>
                <w:noProof/>
                <w:webHidden/>
              </w:rPr>
              <w:tab/>
            </w:r>
            <w:r w:rsidR="00CD5F06">
              <w:rPr>
                <w:noProof/>
                <w:webHidden/>
              </w:rPr>
              <w:fldChar w:fldCharType="begin"/>
            </w:r>
            <w:r w:rsidR="00CD5F06">
              <w:rPr>
                <w:noProof/>
                <w:webHidden/>
              </w:rPr>
              <w:instrText xml:space="preserve"> PAGEREF _Toc389047884 \h </w:instrText>
            </w:r>
            <w:r w:rsidR="00CD5F06">
              <w:rPr>
                <w:noProof/>
                <w:webHidden/>
              </w:rPr>
            </w:r>
            <w:r w:rsidR="00CD5F06">
              <w:rPr>
                <w:noProof/>
                <w:webHidden/>
              </w:rPr>
              <w:fldChar w:fldCharType="separate"/>
            </w:r>
            <w:r w:rsidR="00CD5F06">
              <w:rPr>
                <w:noProof/>
                <w:webHidden/>
              </w:rPr>
              <w:t>11</w:t>
            </w:r>
            <w:r w:rsidR="00CD5F06">
              <w:rPr>
                <w:noProof/>
                <w:webHidden/>
              </w:rPr>
              <w:fldChar w:fldCharType="end"/>
            </w:r>
          </w:hyperlink>
        </w:p>
        <w:p w14:paraId="3A54DDDC" w14:textId="77777777" w:rsidR="00CD5F06" w:rsidRDefault="00000000" w:rsidP="00CD5F06">
          <w:pPr>
            <w:pStyle w:val="31"/>
            <w:tabs>
              <w:tab w:val="right" w:leader="dot" w:pos="9060"/>
            </w:tabs>
            <w:ind w:left="403"/>
            <w:rPr>
              <w:noProof/>
            </w:rPr>
          </w:pPr>
          <w:hyperlink w:anchor="_Toc389047885" w:history="1">
            <w:r w:rsidR="00CD5F06" w:rsidRPr="002549FC">
              <w:rPr>
                <w:rStyle w:val="a5"/>
                <w:rFonts w:hint="eastAsia"/>
                <w:noProof/>
              </w:rPr>
              <w:t>３　防災教育の実施</w:t>
            </w:r>
            <w:r w:rsidR="00CD5F06">
              <w:rPr>
                <w:noProof/>
                <w:webHidden/>
              </w:rPr>
              <w:tab/>
            </w:r>
            <w:r w:rsidR="00CD5F06">
              <w:rPr>
                <w:noProof/>
                <w:webHidden/>
              </w:rPr>
              <w:fldChar w:fldCharType="begin"/>
            </w:r>
            <w:r w:rsidR="00CD5F06">
              <w:rPr>
                <w:noProof/>
                <w:webHidden/>
              </w:rPr>
              <w:instrText xml:space="preserve"> PAGEREF _Toc389047885 \h </w:instrText>
            </w:r>
            <w:r w:rsidR="00CD5F06">
              <w:rPr>
                <w:noProof/>
                <w:webHidden/>
              </w:rPr>
            </w:r>
            <w:r w:rsidR="00CD5F06">
              <w:rPr>
                <w:noProof/>
                <w:webHidden/>
              </w:rPr>
              <w:fldChar w:fldCharType="separate"/>
            </w:r>
            <w:r w:rsidR="00CD5F06">
              <w:rPr>
                <w:noProof/>
                <w:webHidden/>
              </w:rPr>
              <w:t>11</w:t>
            </w:r>
            <w:r w:rsidR="00CD5F06">
              <w:rPr>
                <w:noProof/>
                <w:webHidden/>
              </w:rPr>
              <w:fldChar w:fldCharType="end"/>
            </w:r>
          </w:hyperlink>
        </w:p>
        <w:p w14:paraId="64D009C0" w14:textId="77777777" w:rsidR="00CD5F06" w:rsidRDefault="00000000" w:rsidP="00CD5F06">
          <w:pPr>
            <w:pStyle w:val="31"/>
            <w:tabs>
              <w:tab w:val="right" w:leader="dot" w:pos="9060"/>
            </w:tabs>
            <w:ind w:left="403"/>
            <w:rPr>
              <w:noProof/>
            </w:rPr>
          </w:pPr>
          <w:hyperlink w:anchor="_Toc389047886" w:history="1">
            <w:r w:rsidR="00CD5F06" w:rsidRPr="002549FC">
              <w:rPr>
                <w:rStyle w:val="a5"/>
                <w:rFonts w:hint="eastAsia"/>
                <w:noProof/>
              </w:rPr>
              <w:t>４　物資・資機材の配備</w:t>
            </w:r>
            <w:r w:rsidR="00CD5F06">
              <w:rPr>
                <w:noProof/>
                <w:webHidden/>
              </w:rPr>
              <w:tab/>
            </w:r>
            <w:r w:rsidR="00CD5F06">
              <w:rPr>
                <w:noProof/>
                <w:webHidden/>
              </w:rPr>
              <w:fldChar w:fldCharType="begin"/>
            </w:r>
            <w:r w:rsidR="00CD5F06">
              <w:rPr>
                <w:noProof/>
                <w:webHidden/>
              </w:rPr>
              <w:instrText xml:space="preserve"> PAGEREF _Toc389047886 \h </w:instrText>
            </w:r>
            <w:r w:rsidR="00CD5F06">
              <w:rPr>
                <w:noProof/>
                <w:webHidden/>
              </w:rPr>
            </w:r>
            <w:r w:rsidR="00CD5F06">
              <w:rPr>
                <w:noProof/>
                <w:webHidden/>
              </w:rPr>
              <w:fldChar w:fldCharType="separate"/>
            </w:r>
            <w:r w:rsidR="00CD5F06">
              <w:rPr>
                <w:noProof/>
                <w:webHidden/>
              </w:rPr>
              <w:t>11</w:t>
            </w:r>
            <w:r w:rsidR="00CD5F06">
              <w:rPr>
                <w:noProof/>
                <w:webHidden/>
              </w:rPr>
              <w:fldChar w:fldCharType="end"/>
            </w:r>
          </w:hyperlink>
        </w:p>
        <w:p w14:paraId="1C12F9DF" w14:textId="77777777" w:rsidR="00CD5F06" w:rsidRDefault="00000000" w:rsidP="00CD5F06">
          <w:pPr>
            <w:pStyle w:val="31"/>
            <w:tabs>
              <w:tab w:val="right" w:leader="dot" w:pos="9060"/>
            </w:tabs>
            <w:ind w:left="403"/>
            <w:rPr>
              <w:noProof/>
            </w:rPr>
          </w:pPr>
          <w:hyperlink w:anchor="_Toc389047887" w:history="1">
            <w:r w:rsidR="00CD5F06" w:rsidRPr="002549FC">
              <w:rPr>
                <w:rStyle w:val="a5"/>
                <w:rFonts w:hint="eastAsia"/>
                <w:noProof/>
              </w:rPr>
              <w:t>５　児童等の情報整理</w:t>
            </w:r>
            <w:r w:rsidR="00CD5F06">
              <w:rPr>
                <w:noProof/>
                <w:webHidden/>
              </w:rPr>
              <w:tab/>
            </w:r>
            <w:r w:rsidR="00CD5F06">
              <w:rPr>
                <w:noProof/>
                <w:webHidden/>
              </w:rPr>
              <w:fldChar w:fldCharType="begin"/>
            </w:r>
            <w:r w:rsidR="00CD5F06">
              <w:rPr>
                <w:noProof/>
                <w:webHidden/>
              </w:rPr>
              <w:instrText xml:space="preserve"> PAGEREF _Toc389047887 \h </w:instrText>
            </w:r>
            <w:r w:rsidR="00CD5F06">
              <w:rPr>
                <w:noProof/>
                <w:webHidden/>
              </w:rPr>
            </w:r>
            <w:r w:rsidR="00CD5F06">
              <w:rPr>
                <w:noProof/>
                <w:webHidden/>
              </w:rPr>
              <w:fldChar w:fldCharType="separate"/>
            </w:r>
            <w:r w:rsidR="00CD5F06">
              <w:rPr>
                <w:noProof/>
                <w:webHidden/>
              </w:rPr>
              <w:t>11</w:t>
            </w:r>
            <w:r w:rsidR="00CD5F06">
              <w:rPr>
                <w:noProof/>
                <w:webHidden/>
              </w:rPr>
              <w:fldChar w:fldCharType="end"/>
            </w:r>
          </w:hyperlink>
        </w:p>
        <w:p w14:paraId="1F08A1CD" w14:textId="77777777" w:rsidR="00CD5F06" w:rsidRDefault="00000000" w:rsidP="00CD5F06">
          <w:pPr>
            <w:pStyle w:val="31"/>
            <w:tabs>
              <w:tab w:val="right" w:leader="dot" w:pos="9060"/>
            </w:tabs>
            <w:ind w:left="403"/>
            <w:rPr>
              <w:noProof/>
            </w:rPr>
          </w:pPr>
          <w:hyperlink w:anchor="_Toc389047888" w:history="1">
            <w:r w:rsidR="00CD5F06" w:rsidRPr="002549FC">
              <w:rPr>
                <w:rStyle w:val="a5"/>
                <w:rFonts w:hint="eastAsia"/>
                <w:noProof/>
              </w:rPr>
              <w:t>６　地域との連携</w:t>
            </w:r>
            <w:r w:rsidR="00CD5F06">
              <w:rPr>
                <w:noProof/>
                <w:webHidden/>
              </w:rPr>
              <w:tab/>
            </w:r>
            <w:r w:rsidR="00CD5F06">
              <w:rPr>
                <w:noProof/>
                <w:webHidden/>
              </w:rPr>
              <w:fldChar w:fldCharType="begin"/>
            </w:r>
            <w:r w:rsidR="00CD5F06">
              <w:rPr>
                <w:noProof/>
                <w:webHidden/>
              </w:rPr>
              <w:instrText xml:space="preserve"> PAGEREF _Toc389047888 \h </w:instrText>
            </w:r>
            <w:r w:rsidR="00CD5F06">
              <w:rPr>
                <w:noProof/>
                <w:webHidden/>
              </w:rPr>
            </w:r>
            <w:r w:rsidR="00CD5F06">
              <w:rPr>
                <w:noProof/>
                <w:webHidden/>
              </w:rPr>
              <w:fldChar w:fldCharType="separate"/>
            </w:r>
            <w:r w:rsidR="00CD5F06">
              <w:rPr>
                <w:noProof/>
                <w:webHidden/>
              </w:rPr>
              <w:t>11</w:t>
            </w:r>
            <w:r w:rsidR="00CD5F06">
              <w:rPr>
                <w:noProof/>
                <w:webHidden/>
              </w:rPr>
              <w:fldChar w:fldCharType="end"/>
            </w:r>
          </w:hyperlink>
        </w:p>
        <w:p w14:paraId="2933FB62" w14:textId="77777777" w:rsidR="00CD5F06" w:rsidRDefault="00000000" w:rsidP="00CD5F06">
          <w:pPr>
            <w:pStyle w:val="31"/>
            <w:tabs>
              <w:tab w:val="right" w:leader="dot" w:pos="9060"/>
            </w:tabs>
            <w:ind w:left="403"/>
            <w:rPr>
              <w:noProof/>
            </w:rPr>
          </w:pPr>
          <w:hyperlink w:anchor="_Toc389047889" w:history="1">
            <w:r w:rsidR="00CD5F06" w:rsidRPr="002549FC">
              <w:rPr>
                <w:rStyle w:val="a5"/>
                <w:rFonts w:hint="eastAsia"/>
                <w:noProof/>
              </w:rPr>
              <w:t>７　避難方法、引渡しルール等の周知</w:t>
            </w:r>
            <w:r w:rsidR="00CD5F06">
              <w:rPr>
                <w:noProof/>
                <w:webHidden/>
              </w:rPr>
              <w:tab/>
            </w:r>
            <w:r w:rsidR="00CD5F06">
              <w:rPr>
                <w:noProof/>
                <w:webHidden/>
              </w:rPr>
              <w:fldChar w:fldCharType="begin"/>
            </w:r>
            <w:r w:rsidR="00CD5F06">
              <w:rPr>
                <w:noProof/>
                <w:webHidden/>
              </w:rPr>
              <w:instrText xml:space="preserve"> PAGEREF _Toc389047889 \h </w:instrText>
            </w:r>
            <w:r w:rsidR="00CD5F06">
              <w:rPr>
                <w:noProof/>
                <w:webHidden/>
              </w:rPr>
            </w:r>
            <w:r w:rsidR="00CD5F06">
              <w:rPr>
                <w:noProof/>
                <w:webHidden/>
              </w:rPr>
              <w:fldChar w:fldCharType="separate"/>
            </w:r>
            <w:r w:rsidR="00CD5F06">
              <w:rPr>
                <w:noProof/>
                <w:webHidden/>
              </w:rPr>
              <w:t>11</w:t>
            </w:r>
            <w:r w:rsidR="00CD5F06">
              <w:rPr>
                <w:noProof/>
                <w:webHidden/>
              </w:rPr>
              <w:fldChar w:fldCharType="end"/>
            </w:r>
          </w:hyperlink>
        </w:p>
        <w:p w14:paraId="4A3FA422" w14:textId="77777777" w:rsidR="00CD5F06" w:rsidRDefault="00000000">
          <w:pPr>
            <w:pStyle w:val="11"/>
            <w:tabs>
              <w:tab w:val="right" w:leader="dot" w:pos="9060"/>
            </w:tabs>
            <w:rPr>
              <w:noProof/>
            </w:rPr>
          </w:pPr>
          <w:hyperlink w:anchor="_Toc389047890" w:history="1">
            <w:r w:rsidR="00CD5F06" w:rsidRPr="002549FC">
              <w:rPr>
                <w:rStyle w:val="a5"/>
                <w:rFonts w:ascii="HGS明朝B" w:eastAsia="HGS明朝B" w:hAnsi="ＭＳ ゴシック" w:cs="Times New Roman" w:hint="eastAsia"/>
                <w:noProof/>
                <w:kern w:val="0"/>
                <w:lang w:val="x-none"/>
              </w:rPr>
              <w:t>各種リスト・様式等</w:t>
            </w:r>
            <w:r w:rsidR="00CD5F06">
              <w:rPr>
                <w:noProof/>
                <w:webHidden/>
              </w:rPr>
              <w:tab/>
            </w:r>
            <w:r w:rsidR="00CD5F06">
              <w:rPr>
                <w:noProof/>
                <w:webHidden/>
              </w:rPr>
              <w:fldChar w:fldCharType="begin"/>
            </w:r>
            <w:r w:rsidR="00CD5F06">
              <w:rPr>
                <w:noProof/>
                <w:webHidden/>
              </w:rPr>
              <w:instrText xml:space="preserve"> PAGEREF _Toc389047890 \h </w:instrText>
            </w:r>
            <w:r w:rsidR="00CD5F06">
              <w:rPr>
                <w:noProof/>
                <w:webHidden/>
              </w:rPr>
            </w:r>
            <w:r w:rsidR="00CD5F06">
              <w:rPr>
                <w:noProof/>
                <w:webHidden/>
              </w:rPr>
              <w:fldChar w:fldCharType="separate"/>
            </w:r>
            <w:r w:rsidR="00CD5F06">
              <w:rPr>
                <w:noProof/>
                <w:webHidden/>
              </w:rPr>
              <w:t>13</w:t>
            </w:r>
            <w:r w:rsidR="00CD5F06">
              <w:rPr>
                <w:noProof/>
                <w:webHidden/>
              </w:rPr>
              <w:fldChar w:fldCharType="end"/>
            </w:r>
          </w:hyperlink>
        </w:p>
        <w:p w14:paraId="06889BC6" w14:textId="77777777" w:rsidR="00CD5F06" w:rsidRDefault="00000000" w:rsidP="00CD5F06">
          <w:pPr>
            <w:pStyle w:val="31"/>
            <w:tabs>
              <w:tab w:val="right" w:leader="dot" w:pos="9060"/>
            </w:tabs>
            <w:ind w:left="403"/>
            <w:rPr>
              <w:noProof/>
            </w:rPr>
          </w:pPr>
          <w:hyperlink w:anchor="_Toc389047891" w:history="1">
            <w:r w:rsidR="00CD5F06" w:rsidRPr="002549FC">
              <w:rPr>
                <w:rStyle w:val="a5"/>
                <w:rFonts w:asciiTheme="minorEastAsia" w:hAnsiTheme="minorEastAsia" w:cs="Times New Roman" w:hint="eastAsia"/>
                <w:noProof/>
                <w:kern w:val="0"/>
                <w:lang w:val="x-none" w:eastAsia="x-none"/>
              </w:rPr>
              <w:t>職員連絡網（様式例）</w:t>
            </w:r>
            <w:r w:rsidR="00CD5F06">
              <w:rPr>
                <w:noProof/>
                <w:webHidden/>
              </w:rPr>
              <w:tab/>
            </w:r>
            <w:r w:rsidR="00CD5F06">
              <w:rPr>
                <w:noProof/>
                <w:webHidden/>
              </w:rPr>
              <w:fldChar w:fldCharType="begin"/>
            </w:r>
            <w:r w:rsidR="00CD5F06">
              <w:rPr>
                <w:noProof/>
                <w:webHidden/>
              </w:rPr>
              <w:instrText xml:space="preserve"> PAGEREF _Toc389047891 \h </w:instrText>
            </w:r>
            <w:r w:rsidR="00CD5F06">
              <w:rPr>
                <w:noProof/>
                <w:webHidden/>
              </w:rPr>
            </w:r>
            <w:r w:rsidR="00CD5F06">
              <w:rPr>
                <w:noProof/>
                <w:webHidden/>
              </w:rPr>
              <w:fldChar w:fldCharType="separate"/>
            </w:r>
            <w:r w:rsidR="00CD5F06">
              <w:rPr>
                <w:noProof/>
                <w:webHidden/>
              </w:rPr>
              <w:t>13</w:t>
            </w:r>
            <w:r w:rsidR="00CD5F06">
              <w:rPr>
                <w:noProof/>
                <w:webHidden/>
              </w:rPr>
              <w:fldChar w:fldCharType="end"/>
            </w:r>
          </w:hyperlink>
        </w:p>
        <w:p w14:paraId="41CCB23A" w14:textId="77777777" w:rsidR="00CD5F06" w:rsidRDefault="00000000" w:rsidP="00CD5F06">
          <w:pPr>
            <w:pStyle w:val="31"/>
            <w:tabs>
              <w:tab w:val="right" w:leader="dot" w:pos="9060"/>
            </w:tabs>
            <w:ind w:left="403"/>
            <w:rPr>
              <w:noProof/>
            </w:rPr>
          </w:pPr>
          <w:hyperlink w:anchor="_Toc389047892" w:history="1">
            <w:r w:rsidR="00CD5F06" w:rsidRPr="002549FC">
              <w:rPr>
                <w:rStyle w:val="a5"/>
                <w:rFonts w:asciiTheme="minorEastAsia" w:hAnsiTheme="minorEastAsia" w:cs="Times New Roman" w:hint="eastAsia"/>
                <w:noProof/>
                <w:kern w:val="0"/>
                <w:lang w:val="x-none" w:eastAsia="x-none"/>
              </w:rPr>
              <w:t>公的機関等緊急連絡先一覧（様式例）</w:t>
            </w:r>
            <w:r w:rsidR="00CD5F06">
              <w:rPr>
                <w:noProof/>
                <w:webHidden/>
              </w:rPr>
              <w:tab/>
            </w:r>
            <w:r w:rsidR="00CD5F06">
              <w:rPr>
                <w:noProof/>
                <w:webHidden/>
              </w:rPr>
              <w:fldChar w:fldCharType="begin"/>
            </w:r>
            <w:r w:rsidR="00CD5F06">
              <w:rPr>
                <w:noProof/>
                <w:webHidden/>
              </w:rPr>
              <w:instrText xml:space="preserve"> PAGEREF _Toc389047892 \h </w:instrText>
            </w:r>
            <w:r w:rsidR="00CD5F06">
              <w:rPr>
                <w:noProof/>
                <w:webHidden/>
              </w:rPr>
            </w:r>
            <w:r w:rsidR="00CD5F06">
              <w:rPr>
                <w:noProof/>
                <w:webHidden/>
              </w:rPr>
              <w:fldChar w:fldCharType="separate"/>
            </w:r>
            <w:r w:rsidR="00CD5F06">
              <w:rPr>
                <w:noProof/>
                <w:webHidden/>
              </w:rPr>
              <w:t>14</w:t>
            </w:r>
            <w:r w:rsidR="00CD5F06">
              <w:rPr>
                <w:noProof/>
                <w:webHidden/>
              </w:rPr>
              <w:fldChar w:fldCharType="end"/>
            </w:r>
          </w:hyperlink>
        </w:p>
        <w:p w14:paraId="64DE36DB" w14:textId="77777777" w:rsidR="00CD5F06" w:rsidRDefault="00000000" w:rsidP="00CD5F06">
          <w:pPr>
            <w:pStyle w:val="31"/>
            <w:tabs>
              <w:tab w:val="right" w:leader="dot" w:pos="9060"/>
            </w:tabs>
            <w:ind w:left="403"/>
            <w:rPr>
              <w:noProof/>
            </w:rPr>
          </w:pPr>
          <w:hyperlink w:anchor="_Toc389047893" w:history="1">
            <w:r w:rsidR="00CD5F06" w:rsidRPr="002549FC">
              <w:rPr>
                <w:rStyle w:val="a5"/>
                <w:rFonts w:asciiTheme="minorEastAsia" w:hAnsiTheme="minorEastAsia" w:cs="Times New Roman" w:hint="eastAsia"/>
                <w:noProof/>
                <w:kern w:val="0"/>
                <w:lang w:val="x-none" w:eastAsia="x-none"/>
              </w:rPr>
              <w:t>備蓄品等リスト（例）</w:t>
            </w:r>
            <w:r w:rsidR="00CD5F06">
              <w:rPr>
                <w:noProof/>
                <w:webHidden/>
              </w:rPr>
              <w:tab/>
            </w:r>
            <w:r w:rsidR="00CD5F06">
              <w:rPr>
                <w:noProof/>
                <w:webHidden/>
              </w:rPr>
              <w:fldChar w:fldCharType="begin"/>
            </w:r>
            <w:r w:rsidR="00CD5F06">
              <w:rPr>
                <w:noProof/>
                <w:webHidden/>
              </w:rPr>
              <w:instrText xml:space="preserve"> PAGEREF _Toc389047893 \h </w:instrText>
            </w:r>
            <w:r w:rsidR="00CD5F06">
              <w:rPr>
                <w:noProof/>
                <w:webHidden/>
              </w:rPr>
            </w:r>
            <w:r w:rsidR="00CD5F06">
              <w:rPr>
                <w:noProof/>
                <w:webHidden/>
              </w:rPr>
              <w:fldChar w:fldCharType="separate"/>
            </w:r>
            <w:r w:rsidR="00CD5F06">
              <w:rPr>
                <w:noProof/>
                <w:webHidden/>
              </w:rPr>
              <w:t>15</w:t>
            </w:r>
            <w:r w:rsidR="00CD5F06">
              <w:rPr>
                <w:noProof/>
                <w:webHidden/>
              </w:rPr>
              <w:fldChar w:fldCharType="end"/>
            </w:r>
          </w:hyperlink>
        </w:p>
        <w:p w14:paraId="3BEB5CF4" w14:textId="77777777" w:rsidR="00CD5F06" w:rsidRDefault="00000000" w:rsidP="00CD5F06">
          <w:pPr>
            <w:pStyle w:val="31"/>
            <w:tabs>
              <w:tab w:val="right" w:leader="dot" w:pos="9060"/>
            </w:tabs>
            <w:ind w:left="403"/>
            <w:rPr>
              <w:noProof/>
            </w:rPr>
          </w:pPr>
          <w:hyperlink w:anchor="_Toc389047894" w:history="1">
            <w:r w:rsidR="00CD5F06" w:rsidRPr="002549FC">
              <w:rPr>
                <w:rStyle w:val="a5"/>
                <w:rFonts w:asciiTheme="minorEastAsia" w:hAnsiTheme="minorEastAsia" w:cs="Times New Roman" w:hint="eastAsia"/>
                <w:noProof/>
                <w:kern w:val="0"/>
                <w:lang w:val="x-none" w:eastAsia="x-none"/>
              </w:rPr>
              <w:t>緊急時連絡・引き渡しカード（例）</w:t>
            </w:r>
            <w:r w:rsidR="00CD5F06">
              <w:rPr>
                <w:noProof/>
                <w:webHidden/>
              </w:rPr>
              <w:tab/>
            </w:r>
            <w:r w:rsidR="00CD5F06">
              <w:rPr>
                <w:noProof/>
                <w:webHidden/>
              </w:rPr>
              <w:fldChar w:fldCharType="begin"/>
            </w:r>
            <w:r w:rsidR="00CD5F06">
              <w:rPr>
                <w:noProof/>
                <w:webHidden/>
              </w:rPr>
              <w:instrText xml:space="preserve"> PAGEREF _Toc389047894 \h </w:instrText>
            </w:r>
            <w:r w:rsidR="00CD5F06">
              <w:rPr>
                <w:noProof/>
                <w:webHidden/>
              </w:rPr>
            </w:r>
            <w:r w:rsidR="00CD5F06">
              <w:rPr>
                <w:noProof/>
                <w:webHidden/>
              </w:rPr>
              <w:fldChar w:fldCharType="separate"/>
            </w:r>
            <w:r w:rsidR="00CD5F06">
              <w:rPr>
                <w:noProof/>
                <w:webHidden/>
              </w:rPr>
              <w:t>16</w:t>
            </w:r>
            <w:r w:rsidR="00CD5F06">
              <w:rPr>
                <w:noProof/>
                <w:webHidden/>
              </w:rPr>
              <w:fldChar w:fldCharType="end"/>
            </w:r>
          </w:hyperlink>
        </w:p>
        <w:p w14:paraId="4F59DDF9" w14:textId="77777777" w:rsidR="00CD5F06" w:rsidRDefault="00000000" w:rsidP="00CD5F06">
          <w:pPr>
            <w:pStyle w:val="31"/>
            <w:tabs>
              <w:tab w:val="right" w:leader="dot" w:pos="9060"/>
            </w:tabs>
            <w:ind w:left="403"/>
            <w:rPr>
              <w:noProof/>
            </w:rPr>
          </w:pPr>
          <w:hyperlink w:anchor="_Toc389047895" w:history="1">
            <w:r w:rsidR="00CD5F06" w:rsidRPr="002549FC">
              <w:rPr>
                <w:rStyle w:val="a5"/>
                <w:rFonts w:asciiTheme="minorEastAsia" w:hAnsiTheme="minorEastAsia" w:cs="Times New Roman" w:hint="eastAsia"/>
                <w:noProof/>
                <w:kern w:val="0"/>
                <w:lang w:val="x-none" w:eastAsia="x-none"/>
              </w:rPr>
              <w:t>割振り表（例）</w:t>
            </w:r>
            <w:r w:rsidR="00CD5F06">
              <w:rPr>
                <w:noProof/>
                <w:webHidden/>
              </w:rPr>
              <w:tab/>
            </w:r>
            <w:r w:rsidR="00CD5F06">
              <w:rPr>
                <w:noProof/>
                <w:webHidden/>
              </w:rPr>
              <w:fldChar w:fldCharType="begin"/>
            </w:r>
            <w:r w:rsidR="00CD5F06">
              <w:rPr>
                <w:noProof/>
                <w:webHidden/>
              </w:rPr>
              <w:instrText xml:space="preserve"> PAGEREF _Toc389047895 \h </w:instrText>
            </w:r>
            <w:r w:rsidR="00CD5F06">
              <w:rPr>
                <w:noProof/>
                <w:webHidden/>
              </w:rPr>
            </w:r>
            <w:r w:rsidR="00CD5F06">
              <w:rPr>
                <w:noProof/>
                <w:webHidden/>
              </w:rPr>
              <w:fldChar w:fldCharType="separate"/>
            </w:r>
            <w:r w:rsidR="00CD5F06">
              <w:rPr>
                <w:noProof/>
                <w:webHidden/>
              </w:rPr>
              <w:t>17</w:t>
            </w:r>
            <w:r w:rsidR="00CD5F06">
              <w:rPr>
                <w:noProof/>
                <w:webHidden/>
              </w:rPr>
              <w:fldChar w:fldCharType="end"/>
            </w:r>
          </w:hyperlink>
        </w:p>
        <w:p w14:paraId="45A5716C" w14:textId="77777777" w:rsidR="00CD5F06" w:rsidRDefault="00CD5F06">
          <w:r>
            <w:rPr>
              <w:b/>
              <w:bCs/>
              <w:lang w:val="ja-JP"/>
            </w:rPr>
            <w:fldChar w:fldCharType="end"/>
          </w:r>
        </w:p>
      </w:sdtContent>
    </w:sdt>
    <w:p w14:paraId="76FD1F83" w14:textId="77777777" w:rsidR="00CD5F06" w:rsidRDefault="00CD5F06" w:rsidP="00CD5F06">
      <w:pPr>
        <w:widowControl/>
        <w:jc w:val="left"/>
      </w:pPr>
    </w:p>
    <w:p w14:paraId="67AED847" w14:textId="77777777" w:rsidR="00CD5F06" w:rsidRDefault="00CD5F06" w:rsidP="00CD5F06">
      <w:pPr>
        <w:widowControl/>
        <w:jc w:val="left"/>
      </w:pPr>
    </w:p>
    <w:p w14:paraId="39AC0704" w14:textId="77777777" w:rsidR="00CD5F06" w:rsidRDefault="00CD5F06" w:rsidP="00CD5F06">
      <w:pPr>
        <w:widowControl/>
        <w:jc w:val="left"/>
      </w:pPr>
    </w:p>
    <w:p w14:paraId="1795FB86" w14:textId="77777777" w:rsidR="00CD5F06" w:rsidRDefault="00CD5F06" w:rsidP="00CD5F06">
      <w:pPr>
        <w:widowControl/>
        <w:jc w:val="left"/>
      </w:pPr>
    </w:p>
    <w:p w14:paraId="6FDEF9B3" w14:textId="77777777" w:rsidR="00CD5F06" w:rsidRDefault="00CD5F06" w:rsidP="00CD5F06">
      <w:pPr>
        <w:widowControl/>
        <w:jc w:val="left"/>
      </w:pPr>
    </w:p>
    <w:p w14:paraId="581E46CE" w14:textId="77777777" w:rsidR="00CD5F06" w:rsidRDefault="00CD5F06" w:rsidP="00CD5F06">
      <w:pPr>
        <w:widowControl/>
        <w:jc w:val="left"/>
      </w:pPr>
    </w:p>
    <w:p w14:paraId="1C8F3391" w14:textId="77777777" w:rsidR="00CD5F06" w:rsidRPr="00CD5F06" w:rsidRDefault="00CD5F06" w:rsidP="00CD5F06">
      <w:pPr>
        <w:widowControl/>
        <w:jc w:val="left"/>
      </w:pPr>
    </w:p>
    <w:tbl>
      <w:tblPr>
        <w:tblStyle w:val="a3"/>
        <w:tblW w:w="9072" w:type="dxa"/>
        <w:tblInd w:w="108" w:type="dxa"/>
        <w:tblLook w:val="04A0" w:firstRow="1" w:lastRow="0" w:firstColumn="1" w:lastColumn="0" w:noHBand="0" w:noVBand="1"/>
      </w:tblPr>
      <w:tblGrid>
        <w:gridCol w:w="9072"/>
      </w:tblGrid>
      <w:tr w:rsidR="00CD5F06" w:rsidRPr="002C1103" w14:paraId="4529C8E6" w14:textId="77777777" w:rsidTr="00497833">
        <w:tc>
          <w:tcPr>
            <w:tcW w:w="9072" w:type="dxa"/>
          </w:tcPr>
          <w:p w14:paraId="3CB9F647" w14:textId="77777777" w:rsidR="00CD5F06" w:rsidRPr="002C1103" w:rsidRDefault="00CD5F06" w:rsidP="002C1103">
            <w:pPr>
              <w:pStyle w:val="1"/>
              <w:rPr>
                <w:rFonts w:ascii="HGS明朝B" w:eastAsia="HGS明朝B"/>
              </w:rPr>
            </w:pPr>
            <w:bookmarkStart w:id="0" w:name="_Toc388622962"/>
            <w:bookmarkStart w:id="1" w:name="_Toc389047860"/>
            <w:r w:rsidRPr="002C1103">
              <w:rPr>
                <w:rFonts w:ascii="HGS明朝B" w:eastAsia="HGS明朝B" w:hint="eastAsia"/>
              </w:rPr>
              <w:t>第１章　目的</w:t>
            </w:r>
            <w:bookmarkEnd w:id="0"/>
            <w:bookmarkEnd w:id="1"/>
          </w:p>
        </w:tc>
      </w:tr>
    </w:tbl>
    <w:p w14:paraId="6F0D07DA" w14:textId="77777777" w:rsidR="00834133" w:rsidRPr="002C1103" w:rsidRDefault="00834133">
      <w:pPr>
        <w:widowControl/>
        <w:jc w:val="left"/>
      </w:pPr>
    </w:p>
    <w:p w14:paraId="61F33067" w14:textId="77777777" w:rsidR="00E76133" w:rsidRPr="002C1103" w:rsidRDefault="005936B7">
      <w:pPr>
        <w:rPr>
          <w:rFonts w:asciiTheme="minorEastAsia" w:hAnsiTheme="minorEastAsia"/>
        </w:rPr>
      </w:pPr>
      <w:r w:rsidRPr="002C1103">
        <w:rPr>
          <w:rFonts w:asciiTheme="minorEastAsia" w:hAnsiTheme="minorEastAsia" w:hint="eastAsia"/>
        </w:rPr>
        <w:t xml:space="preserve">　この計画は、玄海原子力発電所から５Kmの範囲内（PAZ）に存する○○保育所において、玄海原子力発電所における原子力災害が発生した場合に、</w:t>
      </w:r>
      <w:r w:rsidR="002C1103">
        <w:rPr>
          <w:rFonts w:asciiTheme="minorEastAsia" w:hAnsiTheme="minorEastAsia" w:hint="eastAsia"/>
        </w:rPr>
        <w:t>入所児童</w:t>
      </w:r>
      <w:r w:rsidR="000C4117" w:rsidRPr="002C1103">
        <w:rPr>
          <w:rFonts w:asciiTheme="minorEastAsia" w:hAnsiTheme="minorEastAsia" w:hint="eastAsia"/>
        </w:rPr>
        <w:t>及び職員の安全を確保するための行動計画等を定めるものである。</w:t>
      </w:r>
    </w:p>
    <w:p w14:paraId="4994C326" w14:textId="77777777" w:rsidR="005936B7" w:rsidRPr="002C1103" w:rsidRDefault="005936B7"/>
    <w:p w14:paraId="6B0F5993" w14:textId="77777777" w:rsidR="002C1103" w:rsidRPr="002C1103" w:rsidRDefault="002C1103"/>
    <w:tbl>
      <w:tblPr>
        <w:tblStyle w:val="a3"/>
        <w:tblW w:w="0" w:type="auto"/>
        <w:tblInd w:w="108" w:type="dxa"/>
        <w:tblLook w:val="04A0" w:firstRow="1" w:lastRow="0" w:firstColumn="1" w:lastColumn="0" w:noHBand="0" w:noVBand="1"/>
      </w:tblPr>
      <w:tblGrid>
        <w:gridCol w:w="9072"/>
      </w:tblGrid>
      <w:tr w:rsidR="002C1103" w:rsidRPr="002C1103" w14:paraId="738FC4BA" w14:textId="77777777" w:rsidTr="002C1103">
        <w:tc>
          <w:tcPr>
            <w:tcW w:w="9072" w:type="dxa"/>
          </w:tcPr>
          <w:p w14:paraId="46EC5543" w14:textId="77777777" w:rsidR="002C1103" w:rsidRPr="002C1103" w:rsidRDefault="002C1103" w:rsidP="002C1103">
            <w:pPr>
              <w:pStyle w:val="1"/>
              <w:rPr>
                <w:rFonts w:ascii="HGS明朝B" w:eastAsia="HGS明朝B"/>
              </w:rPr>
            </w:pPr>
            <w:bookmarkStart w:id="2" w:name="_Toc388622963"/>
            <w:bookmarkStart w:id="3" w:name="_Toc389047861"/>
            <w:r w:rsidRPr="002C1103">
              <w:rPr>
                <w:rFonts w:ascii="HGS明朝B" w:eastAsia="HGS明朝B" w:hint="eastAsia"/>
              </w:rPr>
              <w:t>第２章　原子力災害の概要</w:t>
            </w:r>
            <w:bookmarkEnd w:id="2"/>
            <w:bookmarkEnd w:id="3"/>
          </w:p>
        </w:tc>
      </w:tr>
    </w:tbl>
    <w:p w14:paraId="6D7B0828" w14:textId="77777777" w:rsidR="002C1103" w:rsidRPr="002C1103" w:rsidRDefault="002C1103"/>
    <w:p w14:paraId="23F4D8A6" w14:textId="77777777" w:rsidR="00A54C91" w:rsidRPr="002C1103" w:rsidRDefault="00A54C91" w:rsidP="00A54C91">
      <w:pPr>
        <w:pStyle w:val="3"/>
        <w:ind w:leftChars="1" w:left="806" w:hangingChars="399" w:hanging="804"/>
      </w:pPr>
      <w:bookmarkStart w:id="4" w:name="_Toc388622964"/>
      <w:bookmarkStart w:id="5" w:name="_Toc389047862"/>
      <w:r w:rsidRPr="002C1103">
        <w:rPr>
          <w:rFonts w:hint="eastAsia"/>
        </w:rPr>
        <w:t>１　災害の特徴</w:t>
      </w:r>
      <w:bookmarkEnd w:id="4"/>
      <w:bookmarkEnd w:id="5"/>
    </w:p>
    <w:p w14:paraId="0328245C" w14:textId="77777777" w:rsidR="00A54C91" w:rsidRPr="002C1103" w:rsidRDefault="00A54C91" w:rsidP="00A54C91">
      <w:r w:rsidRPr="002C1103">
        <w:rPr>
          <w:rFonts w:hint="eastAsia"/>
        </w:rPr>
        <w:t xml:space="preserve">　ア　放射性物質又は放射線の放出</w:t>
      </w:r>
    </w:p>
    <w:p w14:paraId="36079EE9" w14:textId="77777777" w:rsidR="00A54C91" w:rsidRPr="002C1103" w:rsidRDefault="000C4117" w:rsidP="000C4117">
      <w:pPr>
        <w:ind w:firstLineChars="200" w:firstLine="403"/>
      </w:pPr>
      <w:r w:rsidRPr="002C1103">
        <w:rPr>
          <w:rFonts w:hint="eastAsia"/>
        </w:rPr>
        <w:t>☑</w:t>
      </w:r>
      <w:r w:rsidR="00A54C91" w:rsidRPr="002C1103">
        <w:rPr>
          <w:rFonts w:hint="eastAsia"/>
        </w:rPr>
        <w:t>原子力災害では、放射性物質又は放射線の放出という特有の事象が生じる。</w:t>
      </w:r>
    </w:p>
    <w:p w14:paraId="5D68210B" w14:textId="77777777" w:rsidR="00A54C91" w:rsidRPr="002C1103" w:rsidRDefault="00A54C91" w:rsidP="00A54C91">
      <w:r w:rsidRPr="002C1103">
        <w:rPr>
          <w:rFonts w:hint="eastAsia"/>
        </w:rPr>
        <w:t xml:space="preserve">　イ　目に見えない</w:t>
      </w:r>
    </w:p>
    <w:p w14:paraId="7EC89003" w14:textId="77777777" w:rsidR="00A54C91" w:rsidRPr="002C1103" w:rsidRDefault="000C4117" w:rsidP="000C4117">
      <w:pPr>
        <w:ind w:leftChars="200" w:left="605" w:hangingChars="100" w:hanging="202"/>
      </w:pPr>
      <w:r w:rsidRPr="002C1103">
        <w:rPr>
          <w:rFonts w:hint="eastAsia"/>
        </w:rPr>
        <w:t>☑</w:t>
      </w:r>
      <w:r w:rsidR="00A54C91" w:rsidRPr="002C1103">
        <w:rPr>
          <w:rFonts w:hint="eastAsia"/>
        </w:rPr>
        <w:t>放射性物質又は放射線の存在は、放射線測定器を用いることによって検知することができるが、その影響をすぐに五感で感じることはできない。</w:t>
      </w:r>
    </w:p>
    <w:p w14:paraId="6F49CE4E" w14:textId="77777777" w:rsidR="00A54C91" w:rsidRPr="002C1103" w:rsidRDefault="000C4117" w:rsidP="000C4117">
      <w:pPr>
        <w:ind w:leftChars="200" w:left="605" w:hangingChars="100" w:hanging="202"/>
      </w:pPr>
      <w:r w:rsidRPr="002C1103">
        <w:rPr>
          <w:rFonts w:hint="eastAsia"/>
        </w:rPr>
        <w:t>☑</w:t>
      </w:r>
      <w:r w:rsidR="00A54C91" w:rsidRPr="002C1103">
        <w:rPr>
          <w:rFonts w:hint="eastAsia"/>
        </w:rPr>
        <w:t>このため、国、県、市町等が発表する正確な情報を入手し、冷静、沈着、確実にその指示等に従うことが大切。</w:t>
      </w:r>
    </w:p>
    <w:p w14:paraId="7D7C730E" w14:textId="77777777" w:rsidR="00A54C91" w:rsidRPr="002C1103" w:rsidRDefault="000C4117" w:rsidP="000C4117">
      <w:pPr>
        <w:ind w:firstLineChars="200" w:firstLine="403"/>
      </w:pPr>
      <w:r w:rsidRPr="002C1103">
        <w:rPr>
          <w:rFonts w:hint="eastAsia"/>
        </w:rPr>
        <w:t>☑</w:t>
      </w:r>
      <w:r w:rsidR="00A54C91" w:rsidRPr="002C1103">
        <w:rPr>
          <w:rFonts w:hint="eastAsia"/>
        </w:rPr>
        <w:t>また、平時から放射線についての基本的な知識を得て、理解しておくことも必要。</w:t>
      </w:r>
    </w:p>
    <w:p w14:paraId="2A56CF82" w14:textId="77777777" w:rsidR="00A54C91" w:rsidRPr="002C1103" w:rsidRDefault="00A54C91" w:rsidP="00A54C91">
      <w:r w:rsidRPr="002C1103">
        <w:rPr>
          <w:rFonts w:hint="eastAsia"/>
        </w:rPr>
        <w:t xml:space="preserve">　ウ　放射線被ばく</w:t>
      </w:r>
    </w:p>
    <w:p w14:paraId="5F636599" w14:textId="77777777" w:rsidR="00A54C91" w:rsidRPr="002C1103" w:rsidRDefault="000C4117" w:rsidP="000C4117">
      <w:pPr>
        <w:ind w:leftChars="200" w:left="605" w:hangingChars="100" w:hanging="202"/>
      </w:pPr>
      <w:r w:rsidRPr="002C1103">
        <w:rPr>
          <w:rFonts w:hint="eastAsia"/>
        </w:rPr>
        <w:t>☑</w:t>
      </w:r>
      <w:r w:rsidR="00A54C91" w:rsidRPr="002C1103">
        <w:rPr>
          <w:rFonts w:hint="eastAsia"/>
        </w:rPr>
        <w:t>放射線を身体に受けることを「放射線被ばく」といい、放射線被ばくの経路には、「外部被ばく」と「内部被ばく」の２種類がある。</w:t>
      </w:r>
    </w:p>
    <w:p w14:paraId="033D8157" w14:textId="77777777" w:rsidR="00A54C91" w:rsidRPr="002C1103" w:rsidRDefault="000C4117" w:rsidP="000C4117">
      <w:pPr>
        <w:ind w:leftChars="200" w:left="605" w:hangingChars="100" w:hanging="202"/>
      </w:pPr>
      <w:r w:rsidRPr="002C1103">
        <w:rPr>
          <w:rFonts w:hint="eastAsia"/>
        </w:rPr>
        <w:t>☑</w:t>
      </w:r>
      <w:r w:rsidR="00A54C91" w:rsidRPr="002C1103">
        <w:rPr>
          <w:rFonts w:hint="eastAsia"/>
        </w:rPr>
        <w:t>外部被ばくは、体外にある放射性物質から出る放射線を受けることによる被ばく。内部被ばくは、呼吸によって空気中の放射性物質を吸い込んだり、放射性物質を含んだ飲食物を摂取したりすることにより、体内にある放射性物質から出る放射線を受けることによる被ばく。</w:t>
      </w:r>
    </w:p>
    <w:p w14:paraId="6997A984" w14:textId="77777777" w:rsidR="00E76133" w:rsidRPr="002C1103" w:rsidRDefault="000C4117" w:rsidP="000C4117">
      <w:pPr>
        <w:ind w:leftChars="200" w:left="605" w:hangingChars="100" w:hanging="202"/>
      </w:pPr>
      <w:r w:rsidRPr="002C1103">
        <w:rPr>
          <w:rFonts w:hint="eastAsia"/>
        </w:rPr>
        <w:t>☑</w:t>
      </w:r>
      <w:r w:rsidR="00A54C91" w:rsidRPr="002C1103">
        <w:rPr>
          <w:rFonts w:hint="eastAsia"/>
        </w:rPr>
        <w:t>外部被ばくと内部被ばくは、複合的に起こり得ますので、原子力災害対策の実施に当たっては、双方を考慮し、無用な被ばくを回避することが大切。</w:t>
      </w:r>
    </w:p>
    <w:p w14:paraId="7A4F0EA9" w14:textId="77777777" w:rsidR="00111AF5" w:rsidRPr="002C1103" w:rsidRDefault="00111AF5" w:rsidP="00111AF5"/>
    <w:p w14:paraId="45F254D7" w14:textId="77777777" w:rsidR="00111AF5" w:rsidRPr="002C1103" w:rsidRDefault="00111AF5" w:rsidP="00111AF5">
      <w:pPr>
        <w:pStyle w:val="3"/>
        <w:ind w:leftChars="1" w:left="806" w:hangingChars="399" w:hanging="804"/>
      </w:pPr>
      <w:bookmarkStart w:id="6" w:name="_Toc388622965"/>
      <w:bookmarkStart w:id="7" w:name="_Toc389047863"/>
      <w:r w:rsidRPr="002C1103">
        <w:rPr>
          <w:rFonts w:hint="eastAsia"/>
        </w:rPr>
        <w:t>２　原子力災害における緊急事態の区分</w:t>
      </w:r>
      <w:bookmarkEnd w:id="6"/>
      <w:bookmarkEnd w:id="7"/>
    </w:p>
    <w:tbl>
      <w:tblPr>
        <w:tblStyle w:val="a3"/>
        <w:tblW w:w="0" w:type="auto"/>
        <w:tblInd w:w="392" w:type="dxa"/>
        <w:tblLook w:val="04A0" w:firstRow="1" w:lastRow="0" w:firstColumn="1" w:lastColumn="0" w:noHBand="0" w:noVBand="1"/>
      </w:tblPr>
      <w:tblGrid>
        <w:gridCol w:w="1415"/>
        <w:gridCol w:w="7373"/>
      </w:tblGrid>
      <w:tr w:rsidR="002C1103" w:rsidRPr="002C1103" w14:paraId="167DDF5B" w14:textId="77777777" w:rsidTr="000C4117">
        <w:trPr>
          <w:trHeight w:val="165"/>
        </w:trPr>
        <w:tc>
          <w:tcPr>
            <w:tcW w:w="1415" w:type="dxa"/>
            <w:vAlign w:val="center"/>
          </w:tcPr>
          <w:p w14:paraId="7CADA839" w14:textId="77777777" w:rsidR="000C4117" w:rsidRPr="002C1103" w:rsidRDefault="000C4117" w:rsidP="000C4117">
            <w:pPr>
              <w:jc w:val="center"/>
            </w:pPr>
            <w:r w:rsidRPr="002C1103">
              <w:rPr>
                <w:rFonts w:hint="eastAsia"/>
              </w:rPr>
              <w:t>区分</w:t>
            </w:r>
          </w:p>
        </w:tc>
        <w:tc>
          <w:tcPr>
            <w:tcW w:w="7373" w:type="dxa"/>
            <w:vAlign w:val="center"/>
          </w:tcPr>
          <w:p w14:paraId="2D1B9708" w14:textId="77777777" w:rsidR="000C4117" w:rsidRPr="002C1103" w:rsidRDefault="000C4117" w:rsidP="000C4117">
            <w:pPr>
              <w:jc w:val="center"/>
            </w:pPr>
            <w:r w:rsidRPr="002C1103">
              <w:rPr>
                <w:rFonts w:hint="eastAsia"/>
              </w:rPr>
              <w:t>内容</w:t>
            </w:r>
          </w:p>
        </w:tc>
      </w:tr>
      <w:tr w:rsidR="002C1103" w:rsidRPr="002C1103" w14:paraId="6EDD18E0" w14:textId="77777777" w:rsidTr="000C4117">
        <w:tc>
          <w:tcPr>
            <w:tcW w:w="1415" w:type="dxa"/>
          </w:tcPr>
          <w:p w14:paraId="75EE6A8A" w14:textId="77777777" w:rsidR="000C4117" w:rsidRPr="002C1103" w:rsidRDefault="000C4117" w:rsidP="00111AF5">
            <w:pPr>
              <w:spacing w:line="300" w:lineRule="exact"/>
            </w:pPr>
            <w:r w:rsidRPr="002C1103">
              <w:rPr>
                <w:rFonts w:hint="eastAsia"/>
              </w:rPr>
              <w:t>警戒事態</w:t>
            </w:r>
          </w:p>
        </w:tc>
        <w:tc>
          <w:tcPr>
            <w:tcW w:w="7373" w:type="dxa"/>
          </w:tcPr>
          <w:p w14:paraId="567A3115" w14:textId="77777777" w:rsidR="000C4117" w:rsidRPr="002C1103" w:rsidRDefault="000C4117" w:rsidP="000C4117">
            <w:pPr>
              <w:spacing w:line="300" w:lineRule="exact"/>
            </w:pPr>
            <w:r w:rsidRPr="002C1103">
              <w:rPr>
                <w:rFonts w:hint="eastAsia"/>
              </w:rPr>
              <w:t>その時点で公衆への放射線による影響やその恐れが緊急のものではないが、原子力施設における異常事象の発生又はその恐れがあるため</w:t>
            </w:r>
          </w:p>
          <w:p w14:paraId="28B9E3B3" w14:textId="77777777" w:rsidR="000C4117" w:rsidRPr="002C1103" w:rsidRDefault="000C4117" w:rsidP="000C4117">
            <w:pPr>
              <w:spacing w:line="300" w:lineRule="exact"/>
            </w:pPr>
            <w:r w:rsidRPr="002C1103">
              <w:rPr>
                <w:rFonts w:hint="eastAsia"/>
              </w:rPr>
              <w:t>・情報収集等の準備</w:t>
            </w:r>
          </w:p>
          <w:p w14:paraId="7E61012C" w14:textId="77777777" w:rsidR="000C4117" w:rsidRPr="002C1103" w:rsidRDefault="000C4117" w:rsidP="000C4117">
            <w:pPr>
              <w:spacing w:line="300" w:lineRule="exact"/>
              <w:ind w:left="202" w:hangingChars="100" w:hanging="202"/>
            </w:pPr>
            <w:r w:rsidRPr="002C1103">
              <w:rPr>
                <w:rFonts w:hint="eastAsia"/>
              </w:rPr>
              <w:t>・避難の実施に通常以上の時間がかかる災害時</w:t>
            </w:r>
            <w:r w:rsidR="00F97DCD" w:rsidRPr="002C1103">
              <w:rPr>
                <w:rFonts w:hint="eastAsia"/>
              </w:rPr>
              <w:t>要</w:t>
            </w:r>
            <w:r w:rsidRPr="002C1103">
              <w:rPr>
                <w:rFonts w:hint="eastAsia"/>
              </w:rPr>
              <w:t>援護者（子どもなど）等</w:t>
            </w:r>
            <w:r w:rsidRPr="002C1103">
              <w:rPr>
                <w:rFonts w:hint="eastAsia"/>
              </w:rPr>
              <w:t>(*1)</w:t>
            </w:r>
            <w:r w:rsidRPr="002C1103">
              <w:rPr>
                <w:rFonts w:hint="eastAsia"/>
              </w:rPr>
              <w:t>の避難等の防護措置の準備</w:t>
            </w:r>
          </w:p>
          <w:p w14:paraId="6A76E932" w14:textId="77777777" w:rsidR="000C4117" w:rsidRPr="002C1103" w:rsidRDefault="000C4117" w:rsidP="000C4117">
            <w:pPr>
              <w:spacing w:line="300" w:lineRule="exact"/>
              <w:ind w:left="202" w:hangingChars="100" w:hanging="202"/>
            </w:pPr>
            <w:r w:rsidRPr="002C1103">
              <w:rPr>
                <w:rFonts w:hint="eastAsia"/>
              </w:rPr>
              <w:t>を開始する必要のある段階</w:t>
            </w:r>
          </w:p>
        </w:tc>
      </w:tr>
      <w:tr w:rsidR="002C1103" w:rsidRPr="002C1103" w14:paraId="43700C90" w14:textId="77777777" w:rsidTr="000C4117">
        <w:tc>
          <w:tcPr>
            <w:tcW w:w="1415" w:type="dxa"/>
          </w:tcPr>
          <w:p w14:paraId="331030ED" w14:textId="77777777" w:rsidR="000C4117" w:rsidRPr="002C1103" w:rsidRDefault="000C4117" w:rsidP="00111AF5">
            <w:pPr>
              <w:spacing w:line="300" w:lineRule="exact"/>
            </w:pPr>
            <w:r w:rsidRPr="002C1103">
              <w:rPr>
                <w:rFonts w:hint="eastAsia"/>
              </w:rPr>
              <w:t>施設敷地</w:t>
            </w:r>
          </w:p>
          <w:p w14:paraId="0F31CF24" w14:textId="77777777" w:rsidR="000C4117" w:rsidRPr="002C1103" w:rsidRDefault="000C4117" w:rsidP="00111AF5">
            <w:pPr>
              <w:spacing w:line="300" w:lineRule="exact"/>
            </w:pPr>
            <w:r w:rsidRPr="002C1103">
              <w:rPr>
                <w:rFonts w:hint="eastAsia"/>
              </w:rPr>
              <w:t>緊急事態</w:t>
            </w:r>
          </w:p>
        </w:tc>
        <w:tc>
          <w:tcPr>
            <w:tcW w:w="7373" w:type="dxa"/>
          </w:tcPr>
          <w:p w14:paraId="04E43FCB" w14:textId="77777777" w:rsidR="000C4117" w:rsidRPr="002C1103" w:rsidRDefault="000C4117" w:rsidP="005936B7">
            <w:pPr>
              <w:spacing w:line="300" w:lineRule="exact"/>
            </w:pPr>
            <w:r w:rsidRPr="002C1103">
              <w:rPr>
                <w:rFonts w:hint="eastAsia"/>
              </w:rPr>
              <w:t>原子力施設において</w:t>
            </w:r>
            <w:r w:rsidRPr="002C1103">
              <w:rPr>
                <w:rFonts w:hint="eastAsia"/>
              </w:rPr>
              <w:t xml:space="preserve"> </w:t>
            </w:r>
            <w:r w:rsidRPr="002C1103">
              <w:rPr>
                <w:rFonts w:hint="eastAsia"/>
              </w:rPr>
              <w:t>公衆に放射線</w:t>
            </w:r>
            <w:r w:rsidR="00F97DCD" w:rsidRPr="002C1103">
              <w:rPr>
                <w:rFonts w:hint="eastAsia"/>
              </w:rPr>
              <w:t>に</w:t>
            </w:r>
            <w:r w:rsidRPr="002C1103">
              <w:rPr>
                <w:rFonts w:hint="eastAsia"/>
              </w:rPr>
              <w:t>よる影響をもたらす可能性のある事象が生じたため、原子力施設周辺において緊急時に備えた避難等の主な防護措置の準備を開始するとともに、災害時要援護者（子どもなど）等の避難を実施する必要がある段階</w:t>
            </w:r>
          </w:p>
        </w:tc>
      </w:tr>
      <w:tr w:rsidR="002C1103" w:rsidRPr="002C1103" w14:paraId="0DFF2728" w14:textId="77777777" w:rsidTr="000C4117">
        <w:tc>
          <w:tcPr>
            <w:tcW w:w="1415" w:type="dxa"/>
          </w:tcPr>
          <w:p w14:paraId="3C9EC488" w14:textId="77777777" w:rsidR="000C4117" w:rsidRPr="002C1103" w:rsidRDefault="000C4117" w:rsidP="00111AF5">
            <w:pPr>
              <w:spacing w:line="300" w:lineRule="exact"/>
            </w:pPr>
            <w:r w:rsidRPr="002C1103">
              <w:rPr>
                <w:rFonts w:hint="eastAsia"/>
              </w:rPr>
              <w:t>全面</w:t>
            </w:r>
          </w:p>
          <w:p w14:paraId="31E6758A" w14:textId="77777777" w:rsidR="000C4117" w:rsidRPr="002C1103" w:rsidRDefault="000C4117" w:rsidP="00111AF5">
            <w:pPr>
              <w:spacing w:line="300" w:lineRule="exact"/>
            </w:pPr>
            <w:r w:rsidRPr="002C1103">
              <w:rPr>
                <w:rFonts w:hint="eastAsia"/>
              </w:rPr>
              <w:t>緊急事態</w:t>
            </w:r>
          </w:p>
        </w:tc>
        <w:tc>
          <w:tcPr>
            <w:tcW w:w="7373" w:type="dxa"/>
          </w:tcPr>
          <w:p w14:paraId="71380AB1" w14:textId="77777777" w:rsidR="000C4117" w:rsidRPr="002C1103" w:rsidRDefault="000C4117" w:rsidP="005936B7">
            <w:pPr>
              <w:spacing w:line="300" w:lineRule="exact"/>
            </w:pPr>
            <w:r w:rsidRPr="002C1103">
              <w:rPr>
                <w:rFonts w:hint="eastAsia"/>
              </w:rPr>
              <w:t>原子力施設において</w:t>
            </w:r>
            <w:r w:rsidRPr="002C1103">
              <w:rPr>
                <w:rFonts w:hint="eastAsia"/>
              </w:rPr>
              <w:t xml:space="preserve"> </w:t>
            </w:r>
            <w:r w:rsidRPr="002C1103">
              <w:rPr>
                <w:rFonts w:hint="eastAsia"/>
              </w:rPr>
              <w:t>公衆に放射線</w:t>
            </w:r>
            <w:r w:rsidR="00F97DCD" w:rsidRPr="002C1103">
              <w:rPr>
                <w:rFonts w:hint="eastAsia"/>
              </w:rPr>
              <w:t>に</w:t>
            </w:r>
            <w:r w:rsidRPr="002C1103">
              <w:rPr>
                <w:rFonts w:hint="eastAsia"/>
              </w:rPr>
              <w:t>よる影響をもたらす可能性が高い事象が生じたため、確定的影響</w:t>
            </w:r>
            <w:r w:rsidRPr="002C1103">
              <w:rPr>
                <w:rFonts w:hint="eastAsia"/>
              </w:rPr>
              <w:t>(*2)</w:t>
            </w:r>
            <w:r w:rsidRPr="002C1103">
              <w:rPr>
                <w:rFonts w:hint="eastAsia"/>
              </w:rPr>
              <w:t>を回避し、確率的影響</w:t>
            </w:r>
            <w:r w:rsidRPr="002C1103">
              <w:rPr>
                <w:rFonts w:hint="eastAsia"/>
              </w:rPr>
              <w:t>(*3)</w:t>
            </w:r>
            <w:r w:rsidRPr="002C1103">
              <w:rPr>
                <w:rFonts w:hint="eastAsia"/>
              </w:rPr>
              <w:t>のリスクを低減させる観点から、迅速な防護措置を実施する必要がある段階</w:t>
            </w:r>
          </w:p>
        </w:tc>
      </w:tr>
    </w:tbl>
    <w:p w14:paraId="108DF0F1" w14:textId="77777777" w:rsidR="00111AF5" w:rsidRPr="002C1103" w:rsidRDefault="005936B7" w:rsidP="005936B7">
      <w:pPr>
        <w:spacing w:line="300" w:lineRule="exact"/>
        <w:rPr>
          <w:rFonts w:ascii="MS UI Gothic" w:eastAsia="MS UI Gothic" w:hAnsi="MS UI Gothic"/>
          <w:sz w:val="18"/>
        </w:rPr>
      </w:pPr>
      <w:r w:rsidRPr="002C1103">
        <w:rPr>
          <w:rFonts w:ascii="MS UI Gothic" w:eastAsia="MS UI Gothic" w:hAnsi="MS UI Gothic" w:hint="eastAsia"/>
          <w:sz w:val="18"/>
        </w:rPr>
        <w:lastRenderedPageBreak/>
        <w:t xml:space="preserve">　　＊１　病気療養中の者等、動かすことで病状が悪化する恐れのある者は除く。</w:t>
      </w:r>
    </w:p>
    <w:p w14:paraId="30610500" w14:textId="77777777" w:rsidR="005936B7" w:rsidRPr="002C1103" w:rsidRDefault="005936B7" w:rsidP="005936B7">
      <w:pPr>
        <w:spacing w:line="300" w:lineRule="exact"/>
        <w:ind w:left="686" w:hangingChars="400" w:hanging="686"/>
        <w:rPr>
          <w:rFonts w:ascii="MS UI Gothic" w:eastAsia="MS UI Gothic" w:hAnsi="MS UI Gothic"/>
          <w:sz w:val="18"/>
        </w:rPr>
      </w:pPr>
      <w:r w:rsidRPr="002C1103">
        <w:rPr>
          <w:rFonts w:ascii="MS UI Gothic" w:eastAsia="MS UI Gothic" w:hAnsi="MS UI Gothic" w:hint="eastAsia"/>
          <w:sz w:val="18"/>
        </w:rPr>
        <w:t xml:space="preserve">　　＊２　「一定量の放射線を受けると、必ず影響が現れる」現象。また、受けた放射線の量が多くなるほど、その影響度（障害）も大きくなる。確定的影響は数多くの細胞が放射線によって傷ついたときに生じ、毛が抜けたり、白内障になったりという障害が発生する。確定的影響は、放射線を受ける量を一定量（しきい値）以下に抑えることで防ぐことができる。（電気事業連合会HP）</w:t>
      </w:r>
    </w:p>
    <w:p w14:paraId="1509945D" w14:textId="77777777" w:rsidR="005936B7" w:rsidRPr="002C1103" w:rsidRDefault="005936B7" w:rsidP="005936B7">
      <w:pPr>
        <w:spacing w:line="300" w:lineRule="exact"/>
        <w:ind w:leftChars="100" w:left="717" w:hangingChars="300" w:hanging="515"/>
        <w:rPr>
          <w:rFonts w:ascii="MS UI Gothic" w:eastAsia="MS UI Gothic" w:hAnsi="MS UI Gothic"/>
          <w:sz w:val="18"/>
        </w:rPr>
      </w:pPr>
      <w:r w:rsidRPr="002C1103">
        <w:rPr>
          <w:rFonts w:ascii="MS UI Gothic" w:eastAsia="MS UI Gothic" w:hAnsi="MS UI Gothic" w:hint="eastAsia"/>
          <w:sz w:val="18"/>
        </w:rPr>
        <w:t>＊３　一定量の放射線を受けたとしても、必ずしも影響が現れるわけではなく、「放射線を受ける量が多くなるほど影響が現れる確率が高まる」現象。ガンや白血病は確率的影響。しかし放射線の量が多くなったからといって、症状が重くなるわけではない。（電気事業連合会HP）</w:t>
      </w:r>
    </w:p>
    <w:p w14:paraId="2B8D7294" w14:textId="77777777" w:rsidR="005936B7" w:rsidRPr="002C1103" w:rsidRDefault="005936B7" w:rsidP="005936B7">
      <w:pPr>
        <w:spacing w:line="300" w:lineRule="exact"/>
        <w:ind w:leftChars="108" w:left="647" w:hangingChars="250" w:hanging="429"/>
        <w:rPr>
          <w:rFonts w:ascii="MS UI Gothic" w:eastAsia="MS UI Gothic" w:hAnsi="MS UI Gothic"/>
          <w:sz w:val="18"/>
        </w:rPr>
      </w:pPr>
    </w:p>
    <w:p w14:paraId="6C71537B" w14:textId="77777777" w:rsidR="00A54C91" w:rsidRPr="002C1103" w:rsidRDefault="00A54C91" w:rsidP="00A54C91">
      <w:pPr>
        <w:ind w:leftChars="200" w:left="403" w:firstLineChars="100" w:firstLine="202"/>
      </w:pPr>
    </w:p>
    <w:tbl>
      <w:tblPr>
        <w:tblStyle w:val="a3"/>
        <w:tblW w:w="0" w:type="auto"/>
        <w:tblInd w:w="108" w:type="dxa"/>
        <w:tblLook w:val="04A0" w:firstRow="1" w:lastRow="0" w:firstColumn="1" w:lastColumn="0" w:noHBand="0" w:noVBand="1"/>
      </w:tblPr>
      <w:tblGrid>
        <w:gridCol w:w="9072"/>
      </w:tblGrid>
      <w:tr w:rsidR="002C1103" w:rsidRPr="002C1103" w14:paraId="5AD8E686" w14:textId="77777777" w:rsidTr="002C1103">
        <w:tc>
          <w:tcPr>
            <w:tcW w:w="9072" w:type="dxa"/>
          </w:tcPr>
          <w:p w14:paraId="529C8CF8" w14:textId="77777777" w:rsidR="002C1103" w:rsidRPr="002C1103" w:rsidRDefault="002C1103" w:rsidP="002C1103">
            <w:pPr>
              <w:pStyle w:val="1"/>
              <w:rPr>
                <w:rFonts w:ascii="HGS明朝B" w:eastAsia="HGS明朝B"/>
              </w:rPr>
            </w:pPr>
            <w:bookmarkStart w:id="8" w:name="_Toc388622966"/>
            <w:bookmarkStart w:id="9" w:name="_Toc389047864"/>
            <w:r w:rsidRPr="002C1103">
              <w:rPr>
                <w:rFonts w:ascii="HGS明朝B" w:eastAsia="HGS明朝B" w:hint="eastAsia"/>
              </w:rPr>
              <w:t>第３章　原子力災害発生時の行動計画</w:t>
            </w:r>
            <w:bookmarkEnd w:id="8"/>
            <w:bookmarkEnd w:id="9"/>
          </w:p>
        </w:tc>
      </w:tr>
    </w:tbl>
    <w:p w14:paraId="4E109A1D" w14:textId="77777777" w:rsidR="00E76133" w:rsidRPr="002C1103" w:rsidRDefault="00E76133" w:rsidP="0094771D">
      <w:pPr>
        <w:pStyle w:val="2"/>
        <w:spacing w:beforeLines="50" w:before="155" w:afterLines="50" w:after="155"/>
        <w:ind w:firstLineChars="100" w:firstLine="202"/>
      </w:pPr>
      <w:bookmarkStart w:id="10" w:name="_Toc388622967"/>
      <w:bookmarkStart w:id="11" w:name="_Toc389047865"/>
      <w:r w:rsidRPr="002C1103">
        <w:rPr>
          <w:rFonts w:hint="eastAsia"/>
        </w:rPr>
        <w:t>第１節　原子力災害</w:t>
      </w:r>
      <w:r w:rsidR="005936B7" w:rsidRPr="002C1103">
        <w:rPr>
          <w:rFonts w:hint="eastAsia"/>
        </w:rPr>
        <w:t>発生</w:t>
      </w:r>
      <w:r w:rsidRPr="002C1103">
        <w:rPr>
          <w:rFonts w:hint="eastAsia"/>
        </w:rPr>
        <w:t>時の避難等に係る基本的な事項</w:t>
      </w:r>
      <w:bookmarkEnd w:id="10"/>
      <w:bookmarkEnd w:id="11"/>
    </w:p>
    <w:p w14:paraId="6DF538E7" w14:textId="77777777" w:rsidR="00F80709" w:rsidRPr="002C1103" w:rsidRDefault="00E76133" w:rsidP="00F80709">
      <w:pPr>
        <w:pStyle w:val="3"/>
        <w:ind w:leftChars="142" w:left="806" w:hangingChars="258" w:hanging="520"/>
      </w:pPr>
      <w:bookmarkStart w:id="12" w:name="_Toc388622968"/>
      <w:bookmarkStart w:id="13" w:name="_Toc389047866"/>
      <w:r w:rsidRPr="002C1103">
        <w:rPr>
          <w:rFonts w:hint="eastAsia"/>
        </w:rPr>
        <w:t>１　原子力災害時の防護措置</w:t>
      </w:r>
      <w:bookmarkEnd w:id="12"/>
      <w:bookmarkEnd w:id="13"/>
    </w:p>
    <w:p w14:paraId="7394E51C" w14:textId="77777777" w:rsidR="00F80709" w:rsidRPr="002C1103" w:rsidRDefault="00F80709" w:rsidP="00F80709">
      <w:pPr>
        <w:ind w:firstLineChars="100" w:firstLine="202"/>
      </w:pPr>
      <w:r w:rsidRPr="002C1103">
        <w:rPr>
          <w:rFonts w:hint="eastAsia"/>
        </w:rPr>
        <w:t>（１）基本的な対応</w:t>
      </w:r>
    </w:p>
    <w:p w14:paraId="3226524B" w14:textId="77777777" w:rsidR="00F80709" w:rsidRPr="002C1103" w:rsidRDefault="00F80709" w:rsidP="00F80709">
      <w:pPr>
        <w:ind w:firstLineChars="100" w:firstLine="202"/>
        <w:rPr>
          <w:rFonts w:asciiTheme="minorEastAsia" w:hAnsiTheme="minorEastAsia"/>
        </w:rPr>
      </w:pPr>
      <w:r w:rsidRPr="002C1103">
        <w:rPr>
          <w:rFonts w:asciiTheme="minorEastAsia" w:hAnsiTheme="minorEastAsia" w:hint="eastAsia"/>
        </w:rPr>
        <w:t xml:space="preserve">　　①　PAZ（～5Km）</w:t>
      </w:r>
    </w:p>
    <w:p w14:paraId="032FC91D" w14:textId="77777777" w:rsidR="00F80709" w:rsidRPr="002C1103" w:rsidRDefault="00F80709" w:rsidP="00F80709">
      <w:pPr>
        <w:ind w:firstLineChars="100" w:firstLine="202"/>
        <w:rPr>
          <w:rFonts w:asciiTheme="minorEastAsia" w:hAnsiTheme="minorEastAsia"/>
        </w:rPr>
      </w:pPr>
      <w:r w:rsidRPr="002C1103">
        <w:rPr>
          <w:rFonts w:asciiTheme="minorEastAsia" w:hAnsiTheme="minorEastAsia" w:hint="eastAsia"/>
        </w:rPr>
        <w:t xml:space="preserve">　　　　全面緊急事態になれば、即時避難</w:t>
      </w:r>
      <w:r w:rsidR="00456955" w:rsidRPr="002C1103">
        <w:rPr>
          <w:rFonts w:asciiTheme="minorEastAsia" w:hAnsiTheme="minorEastAsia" w:hint="eastAsia"/>
        </w:rPr>
        <w:t>（保育所等については、警戒事態の時点で避難）。</w:t>
      </w:r>
    </w:p>
    <w:p w14:paraId="5B43040C" w14:textId="77777777" w:rsidR="00F80709" w:rsidRPr="002C1103" w:rsidRDefault="00F80709" w:rsidP="00F80709">
      <w:pPr>
        <w:ind w:firstLineChars="100" w:firstLine="202"/>
        <w:rPr>
          <w:rFonts w:asciiTheme="minorEastAsia" w:hAnsiTheme="minorEastAsia"/>
        </w:rPr>
      </w:pPr>
      <w:r w:rsidRPr="002C1103">
        <w:rPr>
          <w:rFonts w:asciiTheme="minorEastAsia" w:hAnsiTheme="minorEastAsia" w:hint="eastAsia"/>
        </w:rPr>
        <w:t xml:space="preserve">　　②　UPZ（5Km～30Km）</w:t>
      </w:r>
    </w:p>
    <w:p w14:paraId="34FF2823" w14:textId="77777777" w:rsidR="00F80709" w:rsidRPr="002C1103" w:rsidRDefault="00F80709" w:rsidP="00F80709">
      <w:pPr>
        <w:ind w:firstLineChars="100" w:firstLine="202"/>
        <w:rPr>
          <w:rFonts w:asciiTheme="minorEastAsia" w:hAnsiTheme="minorEastAsia"/>
        </w:rPr>
      </w:pPr>
      <w:r w:rsidRPr="002C1103">
        <w:rPr>
          <w:rFonts w:asciiTheme="minorEastAsia" w:hAnsiTheme="minorEastAsia" w:hint="eastAsia"/>
        </w:rPr>
        <w:t xml:space="preserve">　　　　屋内退避を基本とし、放射性物質放出後、その実測値に基づき</w:t>
      </w:r>
      <w:r w:rsidR="00834133" w:rsidRPr="002C1103">
        <w:rPr>
          <w:rFonts w:asciiTheme="minorEastAsia" w:hAnsiTheme="minorEastAsia" w:hint="eastAsia"/>
        </w:rPr>
        <w:t>避難。</w:t>
      </w:r>
    </w:p>
    <w:p w14:paraId="3BB3A726" w14:textId="77777777" w:rsidR="00834133" w:rsidRPr="002C1103" w:rsidRDefault="00834133" w:rsidP="00F80709">
      <w:pPr>
        <w:ind w:firstLineChars="100" w:firstLine="202"/>
        <w:rPr>
          <w:rFonts w:asciiTheme="minorEastAsia" w:hAnsiTheme="minorEastAsia"/>
        </w:rPr>
      </w:pPr>
    </w:p>
    <w:p w14:paraId="76202DE0" w14:textId="77777777" w:rsidR="00834133" w:rsidRPr="002C1103" w:rsidRDefault="00834133" w:rsidP="00F80709">
      <w:pPr>
        <w:ind w:firstLineChars="100" w:firstLine="202"/>
        <w:rPr>
          <w:rFonts w:asciiTheme="minorEastAsia" w:hAnsiTheme="minorEastAsia"/>
        </w:rPr>
      </w:pPr>
      <w:r w:rsidRPr="002C1103">
        <w:rPr>
          <w:rFonts w:asciiTheme="minorEastAsia" w:hAnsiTheme="minorEastAsia" w:hint="eastAsia"/>
        </w:rPr>
        <w:t>（２）防護措置の基準</w:t>
      </w:r>
    </w:p>
    <w:tbl>
      <w:tblPr>
        <w:tblStyle w:val="a3"/>
        <w:tblW w:w="0" w:type="auto"/>
        <w:tblInd w:w="534" w:type="dxa"/>
        <w:tblLook w:val="04A0" w:firstRow="1" w:lastRow="0" w:firstColumn="1" w:lastColumn="0" w:noHBand="0" w:noVBand="1"/>
      </w:tblPr>
      <w:tblGrid>
        <w:gridCol w:w="1134"/>
        <w:gridCol w:w="1559"/>
        <w:gridCol w:w="2977"/>
        <w:gridCol w:w="2976"/>
      </w:tblGrid>
      <w:tr w:rsidR="002C1103" w:rsidRPr="002C1103" w14:paraId="352DCED8" w14:textId="77777777" w:rsidTr="00441CA5">
        <w:tc>
          <w:tcPr>
            <w:tcW w:w="1134" w:type="dxa"/>
          </w:tcPr>
          <w:p w14:paraId="4B8CD8BE" w14:textId="77777777" w:rsidR="00F80709" w:rsidRPr="002C1103" w:rsidRDefault="00F80709" w:rsidP="00E76133">
            <w:pPr>
              <w:spacing w:line="300" w:lineRule="exact"/>
              <w:rPr>
                <w:rFonts w:asciiTheme="minorEastAsia" w:hAnsiTheme="minorEastAsia"/>
              </w:rPr>
            </w:pPr>
          </w:p>
        </w:tc>
        <w:tc>
          <w:tcPr>
            <w:tcW w:w="1559" w:type="dxa"/>
            <w:tcBorders>
              <w:right w:val="single" w:sz="12" w:space="0" w:color="auto"/>
            </w:tcBorders>
          </w:tcPr>
          <w:p w14:paraId="7563E04A" w14:textId="77777777" w:rsidR="00F80709" w:rsidRPr="002C1103" w:rsidRDefault="00F80709" w:rsidP="00E76133">
            <w:pPr>
              <w:spacing w:line="300" w:lineRule="exact"/>
              <w:rPr>
                <w:rFonts w:asciiTheme="minorEastAsia" w:hAnsiTheme="minorEastAsia"/>
              </w:rPr>
            </w:pPr>
          </w:p>
        </w:tc>
        <w:tc>
          <w:tcPr>
            <w:tcW w:w="2977" w:type="dxa"/>
            <w:tcBorders>
              <w:top w:val="single" w:sz="12" w:space="0" w:color="auto"/>
              <w:left w:val="single" w:sz="12" w:space="0" w:color="auto"/>
              <w:bottom w:val="single" w:sz="2" w:space="0" w:color="auto"/>
              <w:right w:val="single" w:sz="12" w:space="0" w:color="auto"/>
            </w:tcBorders>
            <w:shd w:val="clear" w:color="auto" w:fill="548DD4" w:themeFill="text2" w:themeFillTint="99"/>
          </w:tcPr>
          <w:p w14:paraId="13A06CF9" w14:textId="77777777" w:rsidR="00F80709" w:rsidRPr="002C1103" w:rsidRDefault="00F80709" w:rsidP="00384C51">
            <w:pPr>
              <w:spacing w:line="300" w:lineRule="exact"/>
              <w:jc w:val="center"/>
              <w:rPr>
                <w:rFonts w:asciiTheme="minorEastAsia" w:hAnsiTheme="minorEastAsia"/>
              </w:rPr>
            </w:pPr>
            <w:r w:rsidRPr="002C1103">
              <w:rPr>
                <w:rFonts w:asciiTheme="minorEastAsia" w:hAnsiTheme="minorEastAsia" w:hint="eastAsia"/>
              </w:rPr>
              <w:t>PAZ</w:t>
            </w:r>
          </w:p>
          <w:p w14:paraId="0C814A20" w14:textId="77777777" w:rsidR="00F80709" w:rsidRPr="002C1103" w:rsidRDefault="00F80709" w:rsidP="00384C51">
            <w:pPr>
              <w:spacing w:line="300" w:lineRule="exact"/>
              <w:jc w:val="center"/>
              <w:rPr>
                <w:rFonts w:asciiTheme="minorEastAsia" w:hAnsiTheme="minorEastAsia"/>
              </w:rPr>
            </w:pPr>
            <w:r w:rsidRPr="002C1103">
              <w:rPr>
                <w:rFonts w:asciiTheme="minorEastAsia" w:hAnsiTheme="minorEastAsia" w:hint="eastAsia"/>
              </w:rPr>
              <w:t>（～5Km）</w:t>
            </w:r>
          </w:p>
        </w:tc>
        <w:tc>
          <w:tcPr>
            <w:tcW w:w="2976" w:type="dxa"/>
            <w:tcBorders>
              <w:left w:val="single" w:sz="12" w:space="0" w:color="auto"/>
            </w:tcBorders>
          </w:tcPr>
          <w:p w14:paraId="570573E8" w14:textId="77777777" w:rsidR="00F80709" w:rsidRPr="002C1103" w:rsidRDefault="00F80709" w:rsidP="00384C51">
            <w:pPr>
              <w:spacing w:line="300" w:lineRule="exact"/>
              <w:jc w:val="center"/>
              <w:rPr>
                <w:rFonts w:asciiTheme="minorEastAsia" w:hAnsiTheme="minorEastAsia"/>
              </w:rPr>
            </w:pPr>
            <w:r w:rsidRPr="002C1103">
              <w:rPr>
                <w:rFonts w:asciiTheme="minorEastAsia" w:hAnsiTheme="minorEastAsia" w:hint="eastAsia"/>
              </w:rPr>
              <w:t>UPZ</w:t>
            </w:r>
          </w:p>
          <w:p w14:paraId="073C73A9" w14:textId="77777777" w:rsidR="00F80709" w:rsidRPr="002C1103" w:rsidRDefault="00F80709" w:rsidP="00384C51">
            <w:pPr>
              <w:spacing w:line="300" w:lineRule="exact"/>
              <w:jc w:val="center"/>
              <w:rPr>
                <w:rFonts w:asciiTheme="minorEastAsia" w:hAnsiTheme="minorEastAsia"/>
              </w:rPr>
            </w:pPr>
            <w:r w:rsidRPr="002C1103">
              <w:rPr>
                <w:rFonts w:asciiTheme="minorEastAsia" w:hAnsiTheme="minorEastAsia" w:hint="eastAsia"/>
              </w:rPr>
              <w:t>（5Km～30Km）</w:t>
            </w:r>
          </w:p>
        </w:tc>
      </w:tr>
      <w:tr w:rsidR="002C1103" w:rsidRPr="002C1103" w14:paraId="6BC35ECA" w14:textId="77777777" w:rsidTr="00441CA5">
        <w:tc>
          <w:tcPr>
            <w:tcW w:w="1134" w:type="dxa"/>
          </w:tcPr>
          <w:p w14:paraId="39651401" w14:textId="77777777" w:rsidR="00F80709" w:rsidRPr="002C1103" w:rsidRDefault="00F80709" w:rsidP="00E76133">
            <w:pPr>
              <w:spacing w:line="300" w:lineRule="exact"/>
            </w:pPr>
            <w:r w:rsidRPr="002C1103">
              <w:rPr>
                <w:rFonts w:hint="eastAsia"/>
              </w:rPr>
              <w:t>警戒事態</w:t>
            </w:r>
          </w:p>
        </w:tc>
        <w:tc>
          <w:tcPr>
            <w:tcW w:w="1559" w:type="dxa"/>
            <w:tcBorders>
              <w:right w:val="single" w:sz="12" w:space="0" w:color="auto"/>
            </w:tcBorders>
          </w:tcPr>
          <w:p w14:paraId="75BD348A" w14:textId="77777777" w:rsidR="00F80709" w:rsidRPr="002C1103" w:rsidRDefault="00F80709" w:rsidP="00E76133">
            <w:pPr>
              <w:spacing w:line="300" w:lineRule="exact"/>
            </w:pPr>
            <w:r w:rsidRPr="002C1103">
              <w:rPr>
                <w:rFonts w:hint="eastAsia"/>
              </w:rPr>
              <w:t>（例）</w:t>
            </w:r>
          </w:p>
          <w:p w14:paraId="76958B97" w14:textId="77777777" w:rsidR="00F80709" w:rsidRPr="002C1103" w:rsidRDefault="00F80709" w:rsidP="00E76133">
            <w:pPr>
              <w:spacing w:line="300" w:lineRule="exact"/>
            </w:pPr>
            <w:r w:rsidRPr="002C1103">
              <w:rPr>
                <w:rFonts w:hint="eastAsia"/>
              </w:rPr>
              <w:t>県内で震度６弱の地震が発生</w:t>
            </w:r>
          </w:p>
        </w:tc>
        <w:tc>
          <w:tcPr>
            <w:tcW w:w="2977" w:type="dxa"/>
            <w:tcBorders>
              <w:top w:val="single" w:sz="2" w:space="0" w:color="auto"/>
              <w:left w:val="single" w:sz="12" w:space="0" w:color="auto"/>
              <w:bottom w:val="single" w:sz="2" w:space="0" w:color="auto"/>
              <w:right w:val="single" w:sz="12" w:space="0" w:color="auto"/>
            </w:tcBorders>
            <w:vAlign w:val="center"/>
          </w:tcPr>
          <w:p w14:paraId="62190AA0" w14:textId="77777777" w:rsidR="00F80709" w:rsidRPr="002C1103" w:rsidRDefault="00F80709" w:rsidP="00834133">
            <w:pPr>
              <w:spacing w:line="300" w:lineRule="exact"/>
              <w:ind w:left="202" w:hangingChars="100" w:hanging="202"/>
              <w:rPr>
                <w:rFonts w:ascii="メイリオ" w:eastAsia="メイリオ" w:hAnsi="メイリオ" w:cs="メイリオ"/>
                <w:b/>
              </w:rPr>
            </w:pPr>
            <w:r w:rsidRPr="002C1103">
              <w:rPr>
                <w:rFonts w:ascii="メイリオ" w:eastAsia="メイリオ" w:hAnsi="メイリオ" w:cs="メイリオ" w:hint="eastAsia"/>
                <w:b/>
              </w:rPr>
              <w:t>・保育所等、避難に時間を要する施設において避難準備</w:t>
            </w:r>
          </w:p>
        </w:tc>
        <w:tc>
          <w:tcPr>
            <w:tcW w:w="2976" w:type="dxa"/>
            <w:tcBorders>
              <w:left w:val="single" w:sz="12" w:space="0" w:color="auto"/>
            </w:tcBorders>
            <w:vAlign w:val="center"/>
          </w:tcPr>
          <w:p w14:paraId="75B9962E" w14:textId="77777777" w:rsidR="00F80709" w:rsidRPr="002C1103" w:rsidRDefault="00834133" w:rsidP="00834133">
            <w:pPr>
              <w:spacing w:line="300" w:lineRule="exact"/>
              <w:jc w:val="center"/>
              <w:rPr>
                <w:rFonts w:asciiTheme="minorEastAsia" w:hAnsiTheme="minorEastAsia"/>
              </w:rPr>
            </w:pPr>
            <w:r w:rsidRPr="002C1103">
              <w:rPr>
                <w:rFonts w:asciiTheme="minorEastAsia" w:hAnsiTheme="minorEastAsia" w:hint="eastAsia"/>
              </w:rPr>
              <w:t>－</w:t>
            </w:r>
          </w:p>
        </w:tc>
      </w:tr>
      <w:tr w:rsidR="002C1103" w:rsidRPr="002C1103" w14:paraId="6FA54FB5" w14:textId="77777777" w:rsidTr="00441CA5">
        <w:tc>
          <w:tcPr>
            <w:tcW w:w="1134" w:type="dxa"/>
          </w:tcPr>
          <w:p w14:paraId="411863CB" w14:textId="77777777" w:rsidR="00F80709" w:rsidRPr="002C1103" w:rsidRDefault="00F80709" w:rsidP="00E76133">
            <w:pPr>
              <w:spacing w:line="300" w:lineRule="exact"/>
            </w:pPr>
            <w:r w:rsidRPr="002C1103">
              <w:rPr>
                <w:rFonts w:hint="eastAsia"/>
              </w:rPr>
              <w:t>施設敷地</w:t>
            </w:r>
          </w:p>
          <w:p w14:paraId="5FB938B0" w14:textId="77777777" w:rsidR="00F80709" w:rsidRPr="002C1103" w:rsidRDefault="00F80709" w:rsidP="00E76133">
            <w:pPr>
              <w:spacing w:line="300" w:lineRule="exact"/>
            </w:pPr>
            <w:r w:rsidRPr="002C1103">
              <w:rPr>
                <w:rFonts w:hint="eastAsia"/>
              </w:rPr>
              <w:t>緊急事態</w:t>
            </w:r>
          </w:p>
        </w:tc>
        <w:tc>
          <w:tcPr>
            <w:tcW w:w="1559" w:type="dxa"/>
            <w:tcBorders>
              <w:right w:val="single" w:sz="12" w:space="0" w:color="auto"/>
            </w:tcBorders>
          </w:tcPr>
          <w:p w14:paraId="5FC09EE3" w14:textId="77777777" w:rsidR="00F80709" w:rsidRPr="002C1103" w:rsidRDefault="00F80709" w:rsidP="00E76133">
            <w:pPr>
              <w:spacing w:line="300" w:lineRule="exact"/>
            </w:pPr>
            <w:r w:rsidRPr="002C1103">
              <w:rPr>
                <w:rFonts w:hint="eastAsia"/>
              </w:rPr>
              <w:t>（例）</w:t>
            </w:r>
          </w:p>
          <w:p w14:paraId="7B9C5A54" w14:textId="77777777" w:rsidR="00F80709" w:rsidRPr="002C1103" w:rsidRDefault="00A54C91" w:rsidP="00E76133">
            <w:pPr>
              <w:spacing w:line="300" w:lineRule="exact"/>
            </w:pPr>
            <w:r w:rsidRPr="002C1103">
              <w:rPr>
                <w:rFonts w:hint="eastAsia"/>
              </w:rPr>
              <w:t>玄海原子力発電所の</w:t>
            </w:r>
            <w:r w:rsidR="00F80709" w:rsidRPr="002C1103">
              <w:rPr>
                <w:rFonts w:hint="eastAsia"/>
              </w:rPr>
              <w:t>全交流電源喪失状態が３０分以上継続</w:t>
            </w:r>
          </w:p>
        </w:tc>
        <w:tc>
          <w:tcPr>
            <w:tcW w:w="2977" w:type="dxa"/>
            <w:tcBorders>
              <w:top w:val="single" w:sz="2" w:space="0" w:color="auto"/>
              <w:left w:val="single" w:sz="12" w:space="0" w:color="auto"/>
              <w:bottom w:val="single" w:sz="2" w:space="0" w:color="auto"/>
              <w:right w:val="single" w:sz="12" w:space="0" w:color="auto"/>
            </w:tcBorders>
            <w:vAlign w:val="center"/>
          </w:tcPr>
          <w:p w14:paraId="38424FFD" w14:textId="77777777" w:rsidR="00F80709" w:rsidRPr="002C1103" w:rsidRDefault="00F80709" w:rsidP="00441CA5">
            <w:pPr>
              <w:spacing w:line="300" w:lineRule="exact"/>
              <w:ind w:left="173" w:hangingChars="86" w:hanging="173"/>
              <w:rPr>
                <w:rFonts w:ascii="メイリオ" w:eastAsia="メイリオ" w:hAnsi="メイリオ" w:cs="メイリオ"/>
                <w:b/>
              </w:rPr>
            </w:pPr>
            <w:r w:rsidRPr="002C1103">
              <w:rPr>
                <w:rFonts w:ascii="メイリオ" w:eastAsia="メイリオ" w:hAnsi="メイリオ" w:cs="メイリオ" w:hint="eastAsia"/>
                <w:b/>
              </w:rPr>
              <w:t>・保育所等の避難実施</w:t>
            </w:r>
          </w:p>
          <w:p w14:paraId="63035FF8" w14:textId="77777777" w:rsidR="00F80709" w:rsidRPr="002C1103" w:rsidRDefault="00F80709" w:rsidP="00834133">
            <w:pPr>
              <w:spacing w:line="300" w:lineRule="exact"/>
              <w:ind w:left="173" w:hangingChars="86" w:hanging="173"/>
              <w:rPr>
                <w:rFonts w:asciiTheme="minorEastAsia" w:hAnsiTheme="minorEastAsia"/>
              </w:rPr>
            </w:pPr>
            <w:r w:rsidRPr="002C1103">
              <w:rPr>
                <w:rFonts w:asciiTheme="minorEastAsia" w:hAnsiTheme="minorEastAsia" w:hint="eastAsia"/>
              </w:rPr>
              <w:t>・一般住民の避難準備</w:t>
            </w:r>
          </w:p>
          <w:p w14:paraId="13859CBD" w14:textId="77777777" w:rsidR="00F80709" w:rsidRPr="002C1103" w:rsidRDefault="00F80709" w:rsidP="00834133">
            <w:pPr>
              <w:spacing w:line="300" w:lineRule="exact"/>
              <w:ind w:left="173" w:hangingChars="86" w:hanging="173"/>
              <w:rPr>
                <w:rFonts w:asciiTheme="minorEastAsia" w:hAnsiTheme="minorEastAsia"/>
              </w:rPr>
            </w:pPr>
            <w:r w:rsidRPr="002C1103">
              <w:rPr>
                <w:rFonts w:asciiTheme="minorEastAsia" w:hAnsiTheme="minorEastAsia" w:hint="eastAsia"/>
              </w:rPr>
              <w:t>・安定ヨウ素剤の服用準備</w:t>
            </w:r>
          </w:p>
        </w:tc>
        <w:tc>
          <w:tcPr>
            <w:tcW w:w="2976" w:type="dxa"/>
            <w:tcBorders>
              <w:left w:val="single" w:sz="12" w:space="0" w:color="auto"/>
            </w:tcBorders>
            <w:vAlign w:val="center"/>
          </w:tcPr>
          <w:p w14:paraId="07DACADE" w14:textId="77777777" w:rsidR="00F80709" w:rsidRPr="002C1103" w:rsidRDefault="00F80709" w:rsidP="00834133">
            <w:pPr>
              <w:spacing w:line="300" w:lineRule="exact"/>
              <w:rPr>
                <w:rFonts w:asciiTheme="minorEastAsia" w:hAnsiTheme="minorEastAsia"/>
              </w:rPr>
            </w:pPr>
            <w:r w:rsidRPr="002C1103">
              <w:rPr>
                <w:rFonts w:asciiTheme="minorEastAsia" w:hAnsiTheme="minorEastAsia" w:hint="eastAsia"/>
              </w:rPr>
              <w:t>・屋内退避準備</w:t>
            </w:r>
          </w:p>
        </w:tc>
      </w:tr>
      <w:tr w:rsidR="002C1103" w:rsidRPr="002C1103" w14:paraId="2B0A07B0" w14:textId="77777777" w:rsidTr="00441CA5">
        <w:tc>
          <w:tcPr>
            <w:tcW w:w="1134" w:type="dxa"/>
            <w:vMerge w:val="restart"/>
          </w:tcPr>
          <w:p w14:paraId="33EFC146" w14:textId="77777777" w:rsidR="00F80709" w:rsidRPr="002C1103" w:rsidRDefault="00F80709" w:rsidP="00E76133">
            <w:pPr>
              <w:spacing w:line="300" w:lineRule="exact"/>
            </w:pPr>
            <w:r w:rsidRPr="002C1103">
              <w:rPr>
                <w:rFonts w:hint="eastAsia"/>
              </w:rPr>
              <w:t>全面</w:t>
            </w:r>
          </w:p>
          <w:p w14:paraId="0FD67146" w14:textId="77777777" w:rsidR="00F80709" w:rsidRPr="002C1103" w:rsidRDefault="00F80709" w:rsidP="00E76133">
            <w:pPr>
              <w:spacing w:line="300" w:lineRule="exact"/>
            </w:pPr>
            <w:r w:rsidRPr="002C1103">
              <w:rPr>
                <w:rFonts w:hint="eastAsia"/>
              </w:rPr>
              <w:t>緊急事態</w:t>
            </w:r>
          </w:p>
        </w:tc>
        <w:tc>
          <w:tcPr>
            <w:tcW w:w="1559" w:type="dxa"/>
            <w:tcBorders>
              <w:right w:val="single" w:sz="12" w:space="0" w:color="auto"/>
            </w:tcBorders>
          </w:tcPr>
          <w:p w14:paraId="30C451EA" w14:textId="77777777" w:rsidR="00F80709" w:rsidRPr="002C1103" w:rsidRDefault="00F80709" w:rsidP="00E76133">
            <w:pPr>
              <w:spacing w:line="300" w:lineRule="exact"/>
            </w:pPr>
            <w:r w:rsidRPr="002C1103">
              <w:rPr>
                <w:rFonts w:hint="eastAsia"/>
              </w:rPr>
              <w:t>（例）</w:t>
            </w:r>
          </w:p>
          <w:p w14:paraId="76873C6C" w14:textId="77777777" w:rsidR="00F80709" w:rsidRPr="002C1103" w:rsidRDefault="00A54C91" w:rsidP="00E76133">
            <w:pPr>
              <w:spacing w:line="300" w:lineRule="exact"/>
            </w:pPr>
            <w:r w:rsidRPr="002C1103">
              <w:rPr>
                <w:rFonts w:hint="eastAsia"/>
              </w:rPr>
              <w:t>玄海原子力発電所の</w:t>
            </w:r>
            <w:r w:rsidR="00F80709" w:rsidRPr="002C1103">
              <w:rPr>
                <w:rFonts w:hint="eastAsia"/>
              </w:rPr>
              <w:t>全ての非常用炉心冷却装置による注水が不可能</w:t>
            </w:r>
          </w:p>
        </w:tc>
        <w:tc>
          <w:tcPr>
            <w:tcW w:w="2977" w:type="dxa"/>
            <w:tcBorders>
              <w:top w:val="single" w:sz="2" w:space="0" w:color="auto"/>
              <w:left w:val="single" w:sz="12" w:space="0" w:color="auto"/>
              <w:bottom w:val="single" w:sz="2" w:space="0" w:color="auto"/>
              <w:right w:val="single" w:sz="12" w:space="0" w:color="auto"/>
            </w:tcBorders>
            <w:vAlign w:val="center"/>
          </w:tcPr>
          <w:p w14:paraId="3D25E0D6" w14:textId="77777777" w:rsidR="00F80709" w:rsidRPr="002C1103" w:rsidRDefault="00F80709" w:rsidP="00834133">
            <w:pPr>
              <w:spacing w:line="300" w:lineRule="exact"/>
              <w:ind w:left="173" w:hangingChars="86" w:hanging="173"/>
              <w:rPr>
                <w:rFonts w:asciiTheme="minorEastAsia" w:hAnsiTheme="minorEastAsia"/>
              </w:rPr>
            </w:pPr>
            <w:r w:rsidRPr="002C1103">
              <w:rPr>
                <w:rFonts w:asciiTheme="minorEastAsia" w:hAnsiTheme="minorEastAsia" w:hint="eastAsia"/>
              </w:rPr>
              <w:t>・一般住民の避難開始</w:t>
            </w:r>
          </w:p>
          <w:p w14:paraId="712F5744" w14:textId="77777777" w:rsidR="00F80709" w:rsidRPr="002C1103" w:rsidRDefault="00F80709" w:rsidP="00834133">
            <w:pPr>
              <w:spacing w:line="300" w:lineRule="exact"/>
              <w:rPr>
                <w:rFonts w:asciiTheme="minorEastAsia" w:hAnsiTheme="minorEastAsia"/>
              </w:rPr>
            </w:pPr>
            <w:r w:rsidRPr="002C1103">
              <w:rPr>
                <w:rFonts w:asciiTheme="minorEastAsia" w:hAnsiTheme="minorEastAsia" w:hint="eastAsia"/>
              </w:rPr>
              <w:t>・安定ヨウ素剤服用</w:t>
            </w:r>
          </w:p>
        </w:tc>
        <w:tc>
          <w:tcPr>
            <w:tcW w:w="2976" w:type="dxa"/>
            <w:tcBorders>
              <w:left w:val="single" w:sz="12" w:space="0" w:color="auto"/>
            </w:tcBorders>
            <w:vAlign w:val="center"/>
          </w:tcPr>
          <w:p w14:paraId="4033D0A0" w14:textId="77777777" w:rsidR="00F80709" w:rsidRPr="002C1103" w:rsidRDefault="00F80709" w:rsidP="00834133">
            <w:pPr>
              <w:spacing w:line="300" w:lineRule="exact"/>
              <w:rPr>
                <w:rFonts w:asciiTheme="minorEastAsia" w:hAnsiTheme="minorEastAsia"/>
              </w:rPr>
            </w:pPr>
            <w:r w:rsidRPr="002C1103">
              <w:rPr>
                <w:rFonts w:asciiTheme="minorEastAsia" w:hAnsiTheme="minorEastAsia" w:hint="eastAsia"/>
              </w:rPr>
              <w:t>・屋内退避実施</w:t>
            </w:r>
          </w:p>
          <w:p w14:paraId="1ED76CF5" w14:textId="77777777" w:rsidR="00F80709" w:rsidRPr="002C1103" w:rsidRDefault="00F80709" w:rsidP="00834133">
            <w:pPr>
              <w:spacing w:line="300" w:lineRule="exact"/>
              <w:rPr>
                <w:rFonts w:asciiTheme="minorEastAsia" w:hAnsiTheme="minorEastAsia"/>
              </w:rPr>
            </w:pPr>
            <w:r w:rsidRPr="002C1103">
              <w:rPr>
                <w:rFonts w:asciiTheme="minorEastAsia" w:hAnsiTheme="minorEastAsia" w:hint="eastAsia"/>
              </w:rPr>
              <w:t>・安定ヨウ素剤服用準備</w:t>
            </w:r>
          </w:p>
          <w:p w14:paraId="497BBCE2" w14:textId="77777777" w:rsidR="00F80709" w:rsidRPr="002C1103" w:rsidRDefault="00F80709" w:rsidP="00834133">
            <w:pPr>
              <w:spacing w:line="300" w:lineRule="exact"/>
              <w:rPr>
                <w:rFonts w:asciiTheme="minorEastAsia" w:hAnsiTheme="minorEastAsia"/>
              </w:rPr>
            </w:pPr>
            <w:r w:rsidRPr="002C1103">
              <w:rPr>
                <w:rFonts w:asciiTheme="minorEastAsia" w:hAnsiTheme="minorEastAsia" w:hint="eastAsia"/>
              </w:rPr>
              <w:t>・避難等の準備</w:t>
            </w:r>
          </w:p>
        </w:tc>
      </w:tr>
      <w:tr w:rsidR="002C1103" w:rsidRPr="002C1103" w14:paraId="3389A555" w14:textId="77777777" w:rsidTr="00441CA5">
        <w:tc>
          <w:tcPr>
            <w:tcW w:w="1134" w:type="dxa"/>
            <w:vMerge/>
          </w:tcPr>
          <w:p w14:paraId="3AD5BFC2" w14:textId="77777777" w:rsidR="00F80709" w:rsidRPr="002C1103" w:rsidRDefault="00F80709" w:rsidP="00E76133">
            <w:pPr>
              <w:spacing w:line="300" w:lineRule="exact"/>
            </w:pPr>
          </w:p>
        </w:tc>
        <w:tc>
          <w:tcPr>
            <w:tcW w:w="1559" w:type="dxa"/>
            <w:tcBorders>
              <w:right w:val="single" w:sz="12" w:space="0" w:color="auto"/>
            </w:tcBorders>
          </w:tcPr>
          <w:p w14:paraId="352A40A1" w14:textId="77777777" w:rsidR="00F80709" w:rsidRPr="002C1103" w:rsidRDefault="00F80709" w:rsidP="00E76133">
            <w:pPr>
              <w:spacing w:line="300" w:lineRule="exact"/>
            </w:pPr>
            <w:r w:rsidRPr="002C1103">
              <w:rPr>
                <w:rFonts w:hint="eastAsia"/>
              </w:rPr>
              <w:t>(OIL</w:t>
            </w:r>
            <w:r w:rsidRPr="002C1103">
              <w:rPr>
                <w:rFonts w:hint="eastAsia"/>
              </w:rPr>
              <w:t>１</w:t>
            </w:r>
            <w:r w:rsidRPr="002C1103">
              <w:rPr>
                <w:rFonts w:hint="eastAsia"/>
              </w:rPr>
              <w:t>)</w:t>
            </w:r>
          </w:p>
          <w:p w14:paraId="30FE4172" w14:textId="77777777" w:rsidR="00F80709" w:rsidRPr="002C1103" w:rsidRDefault="00F80709" w:rsidP="00E76133">
            <w:pPr>
              <w:spacing w:line="300" w:lineRule="exact"/>
            </w:pPr>
            <w:r w:rsidRPr="002C1103">
              <w:rPr>
                <w:rFonts w:hint="eastAsia"/>
              </w:rPr>
              <w:t>空間線量が</w:t>
            </w:r>
          </w:p>
          <w:p w14:paraId="25218DE7" w14:textId="77777777" w:rsidR="00F80709" w:rsidRPr="002C1103" w:rsidRDefault="00F80709" w:rsidP="00E76133">
            <w:pPr>
              <w:spacing w:line="300" w:lineRule="exact"/>
            </w:pPr>
            <w:r w:rsidRPr="002C1103">
              <w:rPr>
                <w:rFonts w:hint="eastAsia"/>
              </w:rPr>
              <w:t>500</w:t>
            </w:r>
            <w:r w:rsidRPr="002C1103">
              <w:rPr>
                <w:rFonts w:hint="eastAsia"/>
              </w:rPr>
              <w:t>μ㏜</w:t>
            </w:r>
            <w:r w:rsidRPr="002C1103">
              <w:rPr>
                <w:rFonts w:hint="eastAsia"/>
              </w:rPr>
              <w:t>/h</w:t>
            </w:r>
          </w:p>
        </w:tc>
        <w:tc>
          <w:tcPr>
            <w:tcW w:w="2977" w:type="dxa"/>
            <w:tcBorders>
              <w:top w:val="single" w:sz="2" w:space="0" w:color="auto"/>
              <w:left w:val="single" w:sz="12" w:space="0" w:color="auto"/>
              <w:bottom w:val="single" w:sz="2" w:space="0" w:color="auto"/>
              <w:right w:val="single" w:sz="12" w:space="0" w:color="auto"/>
            </w:tcBorders>
            <w:vAlign w:val="center"/>
          </w:tcPr>
          <w:p w14:paraId="134DA871" w14:textId="77777777" w:rsidR="00F80709" w:rsidRPr="002C1103" w:rsidRDefault="00834133" w:rsidP="00834133">
            <w:pPr>
              <w:spacing w:line="300" w:lineRule="exact"/>
              <w:jc w:val="center"/>
              <w:rPr>
                <w:rFonts w:asciiTheme="minorEastAsia" w:hAnsiTheme="minorEastAsia"/>
              </w:rPr>
            </w:pPr>
            <w:r w:rsidRPr="002C1103">
              <w:rPr>
                <w:rFonts w:asciiTheme="minorEastAsia" w:hAnsiTheme="minorEastAsia" w:hint="eastAsia"/>
              </w:rPr>
              <w:t>－</w:t>
            </w:r>
          </w:p>
        </w:tc>
        <w:tc>
          <w:tcPr>
            <w:tcW w:w="2976" w:type="dxa"/>
            <w:tcBorders>
              <w:left w:val="single" w:sz="12" w:space="0" w:color="auto"/>
            </w:tcBorders>
            <w:vAlign w:val="center"/>
          </w:tcPr>
          <w:p w14:paraId="2543C281" w14:textId="77777777" w:rsidR="00F80709" w:rsidRPr="002C1103" w:rsidRDefault="00834133" w:rsidP="00BB117B">
            <w:pPr>
              <w:spacing w:line="300" w:lineRule="exact"/>
              <w:rPr>
                <w:rFonts w:asciiTheme="minorEastAsia" w:hAnsiTheme="minorEastAsia"/>
              </w:rPr>
            </w:pPr>
            <w:r w:rsidRPr="002C1103">
              <w:rPr>
                <w:rFonts w:asciiTheme="minorEastAsia" w:hAnsiTheme="minorEastAsia" w:hint="eastAsia"/>
              </w:rPr>
              <w:t>・１日以内に避難</w:t>
            </w:r>
          </w:p>
        </w:tc>
      </w:tr>
      <w:tr w:rsidR="002C1103" w:rsidRPr="002C1103" w14:paraId="0ED57AD7" w14:textId="77777777" w:rsidTr="00441CA5">
        <w:tc>
          <w:tcPr>
            <w:tcW w:w="1134" w:type="dxa"/>
            <w:vMerge/>
          </w:tcPr>
          <w:p w14:paraId="429878E2" w14:textId="77777777" w:rsidR="00F80709" w:rsidRPr="002C1103" w:rsidRDefault="00F80709" w:rsidP="00E76133">
            <w:pPr>
              <w:spacing w:line="300" w:lineRule="exact"/>
            </w:pPr>
          </w:p>
        </w:tc>
        <w:tc>
          <w:tcPr>
            <w:tcW w:w="1559" w:type="dxa"/>
            <w:tcBorders>
              <w:right w:val="single" w:sz="12" w:space="0" w:color="auto"/>
            </w:tcBorders>
          </w:tcPr>
          <w:p w14:paraId="6E62491F" w14:textId="77777777" w:rsidR="00F80709" w:rsidRPr="002C1103" w:rsidRDefault="00F80709" w:rsidP="00F80709">
            <w:pPr>
              <w:spacing w:line="300" w:lineRule="exact"/>
            </w:pPr>
            <w:r w:rsidRPr="002C1103">
              <w:rPr>
                <w:rFonts w:hint="eastAsia"/>
              </w:rPr>
              <w:t>(OIL2)</w:t>
            </w:r>
          </w:p>
          <w:p w14:paraId="4B9C0DFE" w14:textId="77777777" w:rsidR="00F80709" w:rsidRPr="002C1103" w:rsidRDefault="00F80709" w:rsidP="00F80709">
            <w:pPr>
              <w:spacing w:line="300" w:lineRule="exact"/>
            </w:pPr>
            <w:r w:rsidRPr="002C1103">
              <w:rPr>
                <w:rFonts w:hint="eastAsia"/>
              </w:rPr>
              <w:t>空間線量が</w:t>
            </w:r>
          </w:p>
          <w:p w14:paraId="3CD19A1F" w14:textId="77777777" w:rsidR="00F80709" w:rsidRPr="002C1103" w:rsidRDefault="00F80709" w:rsidP="00F80709">
            <w:pPr>
              <w:spacing w:line="300" w:lineRule="exact"/>
            </w:pPr>
            <w:r w:rsidRPr="002C1103">
              <w:rPr>
                <w:rFonts w:hint="eastAsia"/>
              </w:rPr>
              <w:t>20</w:t>
            </w:r>
            <w:r w:rsidRPr="002C1103">
              <w:rPr>
                <w:rFonts w:hint="eastAsia"/>
              </w:rPr>
              <w:t>μ㏜</w:t>
            </w:r>
            <w:r w:rsidRPr="002C1103">
              <w:rPr>
                <w:rFonts w:hint="eastAsia"/>
              </w:rPr>
              <w:t>/h</w:t>
            </w:r>
          </w:p>
        </w:tc>
        <w:tc>
          <w:tcPr>
            <w:tcW w:w="2977" w:type="dxa"/>
            <w:tcBorders>
              <w:top w:val="single" w:sz="2" w:space="0" w:color="auto"/>
              <w:left w:val="single" w:sz="12" w:space="0" w:color="auto"/>
              <w:bottom w:val="single" w:sz="12" w:space="0" w:color="auto"/>
              <w:right w:val="single" w:sz="12" w:space="0" w:color="auto"/>
            </w:tcBorders>
            <w:vAlign w:val="center"/>
          </w:tcPr>
          <w:p w14:paraId="501270BA" w14:textId="77777777" w:rsidR="00F80709" w:rsidRPr="002C1103" w:rsidRDefault="00834133" w:rsidP="00834133">
            <w:pPr>
              <w:spacing w:line="300" w:lineRule="exact"/>
              <w:jc w:val="center"/>
              <w:rPr>
                <w:rFonts w:asciiTheme="minorEastAsia" w:hAnsiTheme="minorEastAsia"/>
              </w:rPr>
            </w:pPr>
            <w:r w:rsidRPr="002C1103">
              <w:rPr>
                <w:rFonts w:asciiTheme="minorEastAsia" w:hAnsiTheme="minorEastAsia" w:hint="eastAsia"/>
              </w:rPr>
              <w:t>－</w:t>
            </w:r>
          </w:p>
        </w:tc>
        <w:tc>
          <w:tcPr>
            <w:tcW w:w="2976" w:type="dxa"/>
            <w:tcBorders>
              <w:left w:val="single" w:sz="12" w:space="0" w:color="auto"/>
            </w:tcBorders>
            <w:vAlign w:val="center"/>
          </w:tcPr>
          <w:p w14:paraId="6E7B64C3" w14:textId="77777777" w:rsidR="00F80709" w:rsidRPr="002C1103" w:rsidRDefault="00834133" w:rsidP="00BB117B">
            <w:pPr>
              <w:spacing w:line="300" w:lineRule="exact"/>
              <w:rPr>
                <w:rFonts w:asciiTheme="minorEastAsia" w:hAnsiTheme="minorEastAsia"/>
              </w:rPr>
            </w:pPr>
            <w:r w:rsidRPr="002C1103">
              <w:rPr>
                <w:rFonts w:asciiTheme="minorEastAsia" w:hAnsiTheme="minorEastAsia" w:hint="eastAsia"/>
              </w:rPr>
              <w:t>・１週間以内に避難</w:t>
            </w:r>
          </w:p>
        </w:tc>
      </w:tr>
    </w:tbl>
    <w:p w14:paraId="2ED63018" w14:textId="77777777" w:rsidR="00F80709" w:rsidRPr="002C1103" w:rsidRDefault="00F80709" w:rsidP="00F80709"/>
    <w:p w14:paraId="69FFE614" w14:textId="77777777" w:rsidR="00E76133" w:rsidRPr="002C1103" w:rsidRDefault="00E76133" w:rsidP="0094771D">
      <w:pPr>
        <w:pStyle w:val="2"/>
        <w:spacing w:beforeLines="50" w:before="155" w:afterLines="50" w:after="155"/>
        <w:ind w:firstLineChars="70" w:firstLine="141"/>
      </w:pPr>
      <w:bookmarkStart w:id="14" w:name="_Toc388622969"/>
      <w:bookmarkStart w:id="15" w:name="_Toc389047867"/>
      <w:r w:rsidRPr="002C1103">
        <w:rPr>
          <w:rFonts w:hint="eastAsia"/>
        </w:rPr>
        <w:t>第２節　○○保育所における具体的な行動計画</w:t>
      </w:r>
      <w:bookmarkEnd w:id="14"/>
      <w:bookmarkEnd w:id="15"/>
    </w:p>
    <w:p w14:paraId="192A738C" w14:textId="77777777" w:rsidR="00E76133" w:rsidRPr="002C1103" w:rsidRDefault="00384C51" w:rsidP="00F80709">
      <w:pPr>
        <w:pStyle w:val="3"/>
        <w:ind w:leftChars="142" w:left="806" w:hangingChars="258" w:hanging="520"/>
      </w:pPr>
      <w:bookmarkStart w:id="16" w:name="_Toc388622970"/>
      <w:bookmarkStart w:id="17" w:name="_Toc389047868"/>
      <w:r w:rsidRPr="002C1103">
        <w:rPr>
          <w:rFonts w:hint="eastAsia"/>
        </w:rPr>
        <w:t>１　○○保育所における原子力災害時の基本的対応</w:t>
      </w:r>
      <w:bookmarkEnd w:id="16"/>
      <w:bookmarkEnd w:id="17"/>
    </w:p>
    <w:p w14:paraId="0C9F7304" w14:textId="77777777" w:rsidR="00384C51" w:rsidRPr="002C1103" w:rsidRDefault="00384C51" w:rsidP="00384C51">
      <w:pPr>
        <w:ind w:firstLineChars="200" w:firstLine="403"/>
      </w:pPr>
      <w:r w:rsidRPr="002C1103">
        <w:rPr>
          <w:rFonts w:hint="eastAsia"/>
        </w:rPr>
        <w:t xml:space="preserve">①　</w:t>
      </w:r>
      <w:r w:rsidR="002C1103">
        <w:rPr>
          <w:rFonts w:hint="eastAsia"/>
        </w:rPr>
        <w:t>児童</w:t>
      </w:r>
      <w:r w:rsidRPr="002C1103">
        <w:rPr>
          <w:rFonts w:hint="eastAsia"/>
        </w:rPr>
        <w:t>を保護者に引き渡すことが可能な場合は、保護者に引き渡すことを原則とする。</w:t>
      </w:r>
    </w:p>
    <w:p w14:paraId="5C0C19EC" w14:textId="77777777" w:rsidR="00FB7C08" w:rsidRPr="002C1103" w:rsidRDefault="00384C51" w:rsidP="00FB7C08">
      <w:pPr>
        <w:ind w:leftChars="200" w:left="605" w:hangingChars="100" w:hanging="202"/>
      </w:pPr>
      <w:r w:rsidRPr="002C1103">
        <w:rPr>
          <w:rFonts w:hint="eastAsia"/>
        </w:rPr>
        <w:t xml:space="preserve">②　</w:t>
      </w:r>
      <w:r w:rsidR="000C4117" w:rsidRPr="002C1103">
        <w:rPr>
          <w:rFonts w:hint="eastAsia"/>
        </w:rPr>
        <w:t>市（町）による</w:t>
      </w:r>
      <w:r w:rsidRPr="002C1103">
        <w:rPr>
          <w:rFonts w:hint="eastAsia"/>
        </w:rPr>
        <w:t>避難開始</w:t>
      </w:r>
      <w:r w:rsidR="000C4117" w:rsidRPr="002C1103">
        <w:rPr>
          <w:rFonts w:hint="eastAsia"/>
        </w:rPr>
        <w:t>指示</w:t>
      </w:r>
      <w:r w:rsidRPr="002C1103">
        <w:rPr>
          <w:rFonts w:hint="eastAsia"/>
        </w:rPr>
        <w:t>までに、</w:t>
      </w:r>
      <w:r w:rsidR="002C1103">
        <w:rPr>
          <w:rFonts w:hint="eastAsia"/>
        </w:rPr>
        <w:t>児童</w:t>
      </w:r>
      <w:r w:rsidRPr="002C1103">
        <w:rPr>
          <w:rFonts w:hint="eastAsia"/>
        </w:rPr>
        <w:t>を保護者に引き渡すことができない場合は、当該</w:t>
      </w:r>
      <w:r w:rsidR="002C1103">
        <w:rPr>
          <w:rFonts w:hint="eastAsia"/>
        </w:rPr>
        <w:t>児童</w:t>
      </w:r>
      <w:r w:rsidRPr="002C1103">
        <w:rPr>
          <w:rFonts w:hint="eastAsia"/>
        </w:rPr>
        <w:t>とともに指定された避難所に避難し、避難先で、当該児童を保護者に引き渡す。</w:t>
      </w:r>
    </w:p>
    <w:p w14:paraId="574B58C9" w14:textId="77777777" w:rsidR="00726CE2" w:rsidRPr="002C1103" w:rsidRDefault="00726CE2" w:rsidP="00726CE2">
      <w:pPr>
        <w:ind w:leftChars="200" w:left="605" w:hangingChars="100" w:hanging="202"/>
      </w:pPr>
      <w:r w:rsidRPr="002C1103">
        <w:rPr>
          <w:rFonts w:hint="eastAsia"/>
        </w:rPr>
        <w:t>③　避難する場合の避難先は、保育所が所在する地区の避難所として市町が指定する場所とする。</w:t>
      </w:r>
    </w:p>
    <w:p w14:paraId="009A0000" w14:textId="77777777" w:rsidR="00384C51" w:rsidRPr="002C1103" w:rsidRDefault="00384C51" w:rsidP="00384C51"/>
    <w:p w14:paraId="2EFE9F79" w14:textId="77777777" w:rsidR="00384C51" w:rsidRPr="002C1103" w:rsidRDefault="00384C51" w:rsidP="00F80709">
      <w:pPr>
        <w:pStyle w:val="3"/>
        <w:ind w:leftChars="142" w:left="806" w:hangingChars="258" w:hanging="520"/>
      </w:pPr>
      <w:bookmarkStart w:id="18" w:name="_Toc388622971"/>
      <w:bookmarkStart w:id="19" w:name="_Toc389047869"/>
      <w:r w:rsidRPr="002C1103">
        <w:rPr>
          <w:rFonts w:hint="eastAsia"/>
        </w:rPr>
        <w:t>２　○○保育所における具体的な避難行動計画</w:t>
      </w:r>
      <w:bookmarkEnd w:id="18"/>
      <w:bookmarkEnd w:id="19"/>
    </w:p>
    <w:p w14:paraId="7938A385" w14:textId="77777777" w:rsidR="006F2CFD" w:rsidRPr="002C1103" w:rsidRDefault="006F2CFD" w:rsidP="006F2CFD">
      <w:r w:rsidRPr="002C1103">
        <w:rPr>
          <w:rFonts w:hint="eastAsia"/>
        </w:rPr>
        <w:t xml:space="preserve">　　　※【情】：情報収集・連絡班　　【救】：救護班　　【安】：安全対策班　　【物】：物資班</w:t>
      </w:r>
    </w:p>
    <w:p w14:paraId="0CE6245C" w14:textId="77777777" w:rsidR="00726CE2" w:rsidRPr="002C1103" w:rsidRDefault="00726CE2" w:rsidP="006F2CFD">
      <w:r w:rsidRPr="002C1103">
        <w:rPr>
          <w:rFonts w:hint="eastAsia"/>
        </w:rPr>
        <w:t xml:space="preserve">　　　※経過時間：東日本大震災を参考に仮に設定した時間であり、あくまで目安。</w:t>
      </w:r>
    </w:p>
    <w:tbl>
      <w:tblPr>
        <w:tblStyle w:val="a3"/>
        <w:tblW w:w="0" w:type="auto"/>
        <w:tblInd w:w="675" w:type="dxa"/>
        <w:tblLook w:val="04A0" w:firstRow="1" w:lastRow="0" w:firstColumn="1" w:lastColumn="0" w:noHBand="0" w:noVBand="1"/>
      </w:tblPr>
      <w:tblGrid>
        <w:gridCol w:w="284"/>
        <w:gridCol w:w="1559"/>
        <w:gridCol w:w="4111"/>
        <w:gridCol w:w="1984"/>
        <w:gridCol w:w="673"/>
      </w:tblGrid>
      <w:tr w:rsidR="002C1103" w:rsidRPr="002C1103" w14:paraId="387FBBC5" w14:textId="77777777" w:rsidTr="00BB117B">
        <w:tc>
          <w:tcPr>
            <w:tcW w:w="5954" w:type="dxa"/>
            <w:gridSpan w:val="3"/>
            <w:tcBorders>
              <w:bottom w:val="nil"/>
            </w:tcBorders>
            <w:vAlign w:val="center"/>
          </w:tcPr>
          <w:p w14:paraId="740DA307" w14:textId="77777777" w:rsidR="00BB117B" w:rsidRPr="002C1103" w:rsidRDefault="00BB117B" w:rsidP="00BB117B">
            <w:pPr>
              <w:spacing w:line="300" w:lineRule="exact"/>
              <w:jc w:val="center"/>
            </w:pPr>
            <w:r w:rsidRPr="002C1103">
              <w:rPr>
                <w:rFonts w:hint="eastAsia"/>
              </w:rPr>
              <w:t>具体的な対応</w:t>
            </w:r>
          </w:p>
        </w:tc>
        <w:tc>
          <w:tcPr>
            <w:tcW w:w="1984" w:type="dxa"/>
            <w:vAlign w:val="center"/>
          </w:tcPr>
          <w:p w14:paraId="4A3439EE" w14:textId="77777777" w:rsidR="00BB117B" w:rsidRPr="002C1103" w:rsidRDefault="00BB117B" w:rsidP="00BB117B">
            <w:pPr>
              <w:spacing w:line="300" w:lineRule="exact"/>
              <w:jc w:val="center"/>
            </w:pPr>
            <w:r w:rsidRPr="002C1103">
              <w:rPr>
                <w:rFonts w:hint="eastAsia"/>
              </w:rPr>
              <w:t>担当者</w:t>
            </w:r>
          </w:p>
        </w:tc>
        <w:tc>
          <w:tcPr>
            <w:tcW w:w="673" w:type="dxa"/>
            <w:vAlign w:val="center"/>
          </w:tcPr>
          <w:p w14:paraId="509F3900" w14:textId="77777777" w:rsidR="00BB117B" w:rsidRPr="002C1103" w:rsidRDefault="00BB117B" w:rsidP="00BB117B">
            <w:pPr>
              <w:spacing w:line="300" w:lineRule="exact"/>
              <w:jc w:val="center"/>
              <w:rPr>
                <w:rFonts w:asciiTheme="minorEastAsia" w:hAnsiTheme="minorEastAsia"/>
              </w:rPr>
            </w:pPr>
            <w:r w:rsidRPr="002C1103">
              <w:rPr>
                <w:rFonts w:asciiTheme="minorEastAsia" w:hAnsiTheme="minorEastAsia" w:hint="eastAsia"/>
              </w:rPr>
              <w:t>経過</w:t>
            </w:r>
          </w:p>
          <w:p w14:paraId="075A912A" w14:textId="77777777" w:rsidR="00BB117B" w:rsidRPr="002C1103" w:rsidRDefault="00BB117B" w:rsidP="00BB117B">
            <w:pPr>
              <w:spacing w:line="300" w:lineRule="exact"/>
              <w:jc w:val="center"/>
              <w:rPr>
                <w:rFonts w:asciiTheme="minorEastAsia" w:hAnsiTheme="minorEastAsia"/>
              </w:rPr>
            </w:pPr>
            <w:r w:rsidRPr="002C1103">
              <w:rPr>
                <w:rFonts w:asciiTheme="minorEastAsia" w:hAnsiTheme="minorEastAsia" w:hint="eastAsia"/>
              </w:rPr>
              <w:t>時間</w:t>
            </w:r>
          </w:p>
        </w:tc>
      </w:tr>
      <w:tr w:rsidR="002C1103" w:rsidRPr="002C1103" w14:paraId="4C9581AA" w14:textId="77777777" w:rsidTr="00BB117B">
        <w:tc>
          <w:tcPr>
            <w:tcW w:w="7938" w:type="dxa"/>
            <w:gridSpan w:val="4"/>
            <w:tcBorders>
              <w:bottom w:val="nil"/>
            </w:tcBorders>
          </w:tcPr>
          <w:p w14:paraId="1753414C" w14:textId="77777777" w:rsidR="00BB117B" w:rsidRPr="002C1103" w:rsidRDefault="00BB117B" w:rsidP="00BB117B">
            <w:pPr>
              <w:spacing w:line="300" w:lineRule="exact"/>
            </w:pPr>
            <w:r w:rsidRPr="002C1103">
              <w:rPr>
                <w:rFonts w:hint="eastAsia"/>
              </w:rPr>
              <w:t>（１）警戒事態時</w:t>
            </w:r>
          </w:p>
        </w:tc>
        <w:tc>
          <w:tcPr>
            <w:tcW w:w="673" w:type="dxa"/>
            <w:tcBorders>
              <w:bottom w:val="nil"/>
            </w:tcBorders>
          </w:tcPr>
          <w:p w14:paraId="6FFCB415" w14:textId="77777777" w:rsidR="00BB117B" w:rsidRPr="002C1103" w:rsidRDefault="00BB117B" w:rsidP="00BB117B">
            <w:pPr>
              <w:spacing w:line="300" w:lineRule="exact"/>
              <w:rPr>
                <w:rFonts w:asciiTheme="minorEastAsia" w:hAnsiTheme="minorEastAsia"/>
              </w:rPr>
            </w:pPr>
            <w:r w:rsidRPr="002C1103">
              <w:rPr>
                <w:rFonts w:asciiTheme="minorEastAsia" w:hAnsiTheme="minorEastAsia" w:hint="eastAsia"/>
              </w:rPr>
              <w:t>0.0h</w:t>
            </w:r>
          </w:p>
        </w:tc>
      </w:tr>
      <w:tr w:rsidR="002C1103" w:rsidRPr="002C1103" w14:paraId="36294954" w14:textId="77777777" w:rsidTr="00BB117B">
        <w:trPr>
          <w:trHeight w:val="658"/>
        </w:trPr>
        <w:tc>
          <w:tcPr>
            <w:tcW w:w="284" w:type="dxa"/>
            <w:tcBorders>
              <w:top w:val="nil"/>
              <w:bottom w:val="nil"/>
            </w:tcBorders>
          </w:tcPr>
          <w:p w14:paraId="1E9C304D" w14:textId="77777777" w:rsidR="00BB117B" w:rsidRPr="002C1103" w:rsidRDefault="00BB117B" w:rsidP="00BB117B">
            <w:pPr>
              <w:spacing w:line="300" w:lineRule="exact"/>
            </w:pPr>
          </w:p>
        </w:tc>
        <w:tc>
          <w:tcPr>
            <w:tcW w:w="1559" w:type="dxa"/>
            <w:vMerge w:val="restart"/>
            <w:tcBorders>
              <w:top w:val="single" w:sz="4" w:space="0" w:color="auto"/>
            </w:tcBorders>
          </w:tcPr>
          <w:p w14:paraId="68F5AFC5" w14:textId="77777777" w:rsidR="00BB117B" w:rsidRPr="002C1103" w:rsidRDefault="00BB117B" w:rsidP="00BB117B">
            <w:pPr>
              <w:spacing w:line="300" w:lineRule="exact"/>
              <w:ind w:left="202" w:hangingChars="100" w:hanging="202"/>
            </w:pPr>
            <w:r w:rsidRPr="002C1103">
              <w:rPr>
                <w:rFonts w:hint="eastAsia"/>
              </w:rPr>
              <w:t>■（例）震度６弱の地震が発生</w:t>
            </w:r>
          </w:p>
          <w:p w14:paraId="34650271" w14:textId="77777777" w:rsidR="00BB117B" w:rsidRPr="002C1103" w:rsidRDefault="00BB117B" w:rsidP="00BB117B">
            <w:pPr>
              <w:spacing w:line="300" w:lineRule="exact"/>
              <w:ind w:left="202" w:hangingChars="100" w:hanging="202"/>
            </w:pPr>
            <w:r w:rsidRPr="002C1103">
              <w:rPr>
                <w:rFonts w:hint="eastAsia"/>
              </w:rPr>
              <w:t>■市（町）が「警戒事態」である旨の発表</w:t>
            </w:r>
          </w:p>
        </w:tc>
        <w:tc>
          <w:tcPr>
            <w:tcW w:w="4111" w:type="dxa"/>
          </w:tcPr>
          <w:p w14:paraId="221B75C8" w14:textId="77777777" w:rsidR="00BB117B" w:rsidRPr="002C1103" w:rsidRDefault="00BB117B" w:rsidP="00BB117B">
            <w:pPr>
              <w:spacing w:line="300" w:lineRule="exact"/>
            </w:pPr>
            <w:r w:rsidRPr="002C1103">
              <w:rPr>
                <w:rFonts w:hint="eastAsia"/>
              </w:rPr>
              <w:t>【体制整備】</w:t>
            </w:r>
          </w:p>
          <w:p w14:paraId="12822D23" w14:textId="77777777" w:rsidR="00BB117B" w:rsidRPr="002C1103" w:rsidRDefault="00BB117B" w:rsidP="00BB117B">
            <w:pPr>
              <w:spacing w:line="300" w:lineRule="exact"/>
              <w:ind w:left="202" w:hangingChars="100" w:hanging="202"/>
              <w:rPr>
                <w:b/>
              </w:rPr>
            </w:pPr>
            <w:r w:rsidRPr="002C1103">
              <w:rPr>
                <w:rFonts w:hint="eastAsia"/>
                <w:b/>
              </w:rPr>
              <w:t>□職員への対応指示</w:t>
            </w:r>
          </w:p>
          <w:p w14:paraId="270A4306" w14:textId="77777777" w:rsidR="00BB117B" w:rsidRPr="002C1103" w:rsidRDefault="00BB117B" w:rsidP="00BB117B">
            <w:pPr>
              <w:spacing w:line="300" w:lineRule="exact"/>
              <w:ind w:left="202" w:hangingChars="100" w:hanging="202"/>
              <w:rPr>
                <w:b/>
              </w:rPr>
            </w:pPr>
            <w:r w:rsidRPr="002C1103">
              <w:rPr>
                <w:rFonts w:hint="eastAsia"/>
                <w:b/>
              </w:rPr>
              <w:t>□職員参集（全職員）【情】</w:t>
            </w:r>
          </w:p>
          <w:p w14:paraId="4FBA1692" w14:textId="77777777" w:rsidR="00BB117B" w:rsidRPr="002C1103" w:rsidRDefault="00BB117B" w:rsidP="00BB117B">
            <w:pPr>
              <w:spacing w:line="300" w:lineRule="exact"/>
              <w:ind w:left="202" w:hangingChars="100" w:hanging="202"/>
              <w:rPr>
                <w:b/>
              </w:rPr>
            </w:pPr>
            <w:r w:rsidRPr="002C1103">
              <w:rPr>
                <w:rFonts w:hint="eastAsia"/>
                <w:b/>
              </w:rPr>
              <w:t>□情報収集【情】</w:t>
            </w:r>
          </w:p>
          <w:p w14:paraId="3100AD44" w14:textId="77777777" w:rsidR="00BB117B" w:rsidRPr="002C1103" w:rsidRDefault="00BB117B" w:rsidP="00BB117B">
            <w:pPr>
              <w:spacing w:line="300" w:lineRule="exact"/>
              <w:ind w:left="202" w:hangingChars="100" w:hanging="202"/>
            </w:pPr>
            <w:r w:rsidRPr="002C1103">
              <w:rPr>
                <w:rFonts w:hint="eastAsia"/>
              </w:rPr>
              <w:t xml:space="preserve">　・市（町）から発せられる情報</w:t>
            </w:r>
          </w:p>
          <w:p w14:paraId="0203D576" w14:textId="77777777" w:rsidR="00BB117B" w:rsidRPr="002C1103" w:rsidRDefault="00BB117B" w:rsidP="00BB117B">
            <w:pPr>
              <w:spacing w:line="300" w:lineRule="exact"/>
              <w:ind w:leftChars="100" w:left="202"/>
            </w:pPr>
            <w:r w:rsidRPr="002C1103">
              <w:rPr>
                <w:rFonts w:hint="eastAsia"/>
              </w:rPr>
              <w:t>・想定している避難ルートの状況</w:t>
            </w:r>
          </w:p>
          <w:p w14:paraId="6820B57B" w14:textId="77777777" w:rsidR="00BB117B" w:rsidRPr="002C1103" w:rsidRDefault="00BB117B" w:rsidP="00BB117B">
            <w:pPr>
              <w:spacing w:line="300" w:lineRule="exact"/>
              <w:rPr>
                <w:b/>
              </w:rPr>
            </w:pPr>
            <w:r w:rsidRPr="002C1103">
              <w:rPr>
                <w:rFonts w:hint="eastAsia"/>
                <w:b/>
              </w:rPr>
              <w:t>□避難ルートの決定</w:t>
            </w:r>
          </w:p>
          <w:p w14:paraId="49DF1091" w14:textId="77777777" w:rsidR="00BB117B" w:rsidRPr="002C1103" w:rsidRDefault="00BB117B" w:rsidP="00BB117B">
            <w:pPr>
              <w:spacing w:line="300" w:lineRule="exact"/>
              <w:ind w:left="202" w:hangingChars="100" w:hanging="202"/>
            </w:pPr>
            <w:r w:rsidRPr="002C1103">
              <w:rPr>
                <w:rFonts w:hint="eastAsia"/>
                <w:b/>
              </w:rPr>
              <w:t>□地震等により負傷した児童等の救護【救】</w:t>
            </w:r>
          </w:p>
        </w:tc>
        <w:tc>
          <w:tcPr>
            <w:tcW w:w="1984" w:type="dxa"/>
          </w:tcPr>
          <w:p w14:paraId="0D8B7634" w14:textId="77777777" w:rsidR="00BB117B" w:rsidRPr="002C1103" w:rsidRDefault="00BB117B" w:rsidP="00BB117B">
            <w:pPr>
              <w:spacing w:line="300" w:lineRule="exact"/>
            </w:pPr>
          </w:p>
          <w:p w14:paraId="3A424F1B" w14:textId="77777777" w:rsidR="00BB117B" w:rsidRPr="002C1103" w:rsidRDefault="00BB117B" w:rsidP="00BB117B">
            <w:pPr>
              <w:spacing w:line="300" w:lineRule="exact"/>
            </w:pPr>
            <w:r w:rsidRPr="002C1103">
              <w:rPr>
                <w:rFonts w:hint="eastAsia"/>
              </w:rPr>
              <w:t>園長</w:t>
            </w:r>
          </w:p>
          <w:p w14:paraId="1CE18AB7"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13934209"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1359058D" w14:textId="77777777" w:rsidR="00BB117B" w:rsidRPr="002C1103" w:rsidRDefault="00BB117B" w:rsidP="00BB117B">
            <w:pPr>
              <w:spacing w:line="300" w:lineRule="exact"/>
            </w:pPr>
          </w:p>
          <w:p w14:paraId="5936A120" w14:textId="77777777" w:rsidR="00BB117B" w:rsidRPr="002C1103" w:rsidRDefault="00BB117B" w:rsidP="00BB117B">
            <w:pPr>
              <w:spacing w:line="300" w:lineRule="exact"/>
            </w:pPr>
          </w:p>
          <w:p w14:paraId="1FD03D97" w14:textId="77777777" w:rsidR="00BB117B" w:rsidRPr="002C1103" w:rsidRDefault="00BB117B" w:rsidP="00BB117B">
            <w:pPr>
              <w:spacing w:line="300" w:lineRule="exact"/>
            </w:pPr>
            <w:r w:rsidRPr="002C1103">
              <w:rPr>
                <w:rFonts w:hint="eastAsia"/>
              </w:rPr>
              <w:t>園長</w:t>
            </w:r>
          </w:p>
          <w:p w14:paraId="12D79217"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tc>
        <w:tc>
          <w:tcPr>
            <w:tcW w:w="673" w:type="dxa"/>
          </w:tcPr>
          <w:p w14:paraId="730C33BA" w14:textId="77777777" w:rsidR="00BB117B" w:rsidRPr="002C1103" w:rsidRDefault="00BB117B" w:rsidP="00BB117B">
            <w:pPr>
              <w:spacing w:line="300" w:lineRule="exact"/>
              <w:rPr>
                <w:rFonts w:asciiTheme="minorEastAsia" w:hAnsiTheme="minorEastAsia"/>
              </w:rPr>
            </w:pPr>
          </w:p>
        </w:tc>
      </w:tr>
      <w:tr w:rsidR="002C1103" w:rsidRPr="002C1103" w14:paraId="1A79A30B" w14:textId="77777777" w:rsidTr="00BB117B">
        <w:trPr>
          <w:trHeight w:val="658"/>
        </w:trPr>
        <w:tc>
          <w:tcPr>
            <w:tcW w:w="284" w:type="dxa"/>
            <w:tcBorders>
              <w:top w:val="nil"/>
              <w:bottom w:val="nil"/>
            </w:tcBorders>
          </w:tcPr>
          <w:p w14:paraId="68EEDE93" w14:textId="77777777" w:rsidR="00BB117B" w:rsidRPr="002C1103" w:rsidRDefault="008752AB" w:rsidP="00BB117B">
            <w:pPr>
              <w:spacing w:line="300" w:lineRule="exact"/>
            </w:pPr>
            <w:r>
              <w:rPr>
                <w:rFonts w:hint="eastAsia"/>
                <w:noProof/>
              </w:rPr>
              <mc:AlternateContent>
                <mc:Choice Requires="wps">
                  <w:drawing>
                    <wp:anchor distT="0" distB="0" distL="114300" distR="114300" simplePos="0" relativeHeight="251695104" behindDoc="0" locked="0" layoutInCell="1" allowOverlap="1" wp14:anchorId="1F50350B" wp14:editId="630FB691">
                      <wp:simplePos x="0" y="0"/>
                      <wp:positionH relativeFrom="column">
                        <wp:posOffset>-319405</wp:posOffset>
                      </wp:positionH>
                      <wp:positionV relativeFrom="paragraph">
                        <wp:posOffset>1705610</wp:posOffset>
                      </wp:positionV>
                      <wp:extent cx="1352550" cy="1466850"/>
                      <wp:effectExtent l="0" t="0" r="114300" b="228600"/>
                      <wp:wrapNone/>
                      <wp:docPr id="2" name="線吹き出し 1 (枠付き) 2"/>
                      <wp:cNvGraphicFramePr/>
                      <a:graphic xmlns:a="http://schemas.openxmlformats.org/drawingml/2006/main">
                        <a:graphicData uri="http://schemas.microsoft.com/office/word/2010/wordprocessingShape">
                          <wps:wsp>
                            <wps:cNvSpPr/>
                            <wps:spPr>
                              <a:xfrm>
                                <a:off x="0" y="0"/>
                                <a:ext cx="1352550" cy="1466850"/>
                              </a:xfrm>
                              <a:prstGeom prst="borderCallout1">
                                <a:avLst>
                                  <a:gd name="adj1" fmla="val 100878"/>
                                  <a:gd name="adj2" fmla="val 66413"/>
                                  <a:gd name="adj3" fmla="val 113057"/>
                                  <a:gd name="adj4" fmla="val 106491"/>
                                </a:avLst>
                              </a:prstGeom>
                              <a:solidFill>
                                <a:schemeClr val="bg1"/>
                              </a:solid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D316AA8" w14:textId="77777777" w:rsidR="00497833" w:rsidRPr="008752AB" w:rsidRDefault="00497833" w:rsidP="008752AB">
                                  <w:pPr>
                                    <w:jc w:val="left"/>
                                    <w:rPr>
                                      <w:color w:val="000000" w:themeColor="text1"/>
                                    </w:rPr>
                                  </w:pPr>
                                  <w:r w:rsidRPr="008752AB">
                                    <w:rPr>
                                      <w:rFonts w:hint="eastAsia"/>
                                      <w:color w:val="000000" w:themeColor="text1"/>
                                    </w:rPr>
                                    <w:t>職員等の自家用車両</w:t>
                                  </w:r>
                                  <w:r w:rsidR="00691536">
                                    <w:rPr>
                                      <w:rFonts w:hint="eastAsia"/>
                                      <w:color w:val="000000" w:themeColor="text1"/>
                                    </w:rPr>
                                    <w:t>を避難用として見込む場合、緊急時であっても、</w:t>
                                  </w:r>
                                  <w:r w:rsidRPr="008752AB">
                                    <w:rPr>
                                      <w:rFonts w:hint="eastAsia"/>
                                      <w:color w:val="000000" w:themeColor="text1"/>
                                    </w:rPr>
                                    <w:t>チャイルドシートの着用義務が免除されないことに注意してください。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350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8" type="#_x0000_t47" style="position:absolute;left:0;text-align:left;margin-left:-25.15pt;margin-top:134.3pt;width:106.5pt;height:1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" adj="23002,24420,14345,21790" fillcolor="white [3212]" strokecolor="black [3213]" strokeweight=".25pt">
                      <v:stroke dashstyle="dash"/>
                      <v:textbox>
                        <w:txbxContent>
                          <w:p w14:paraId="1D316AA8" w14:textId="77777777" w:rsidR="00497833" w:rsidRPr="008752AB" w:rsidRDefault="00497833" w:rsidP="008752AB">
                            <w:pPr>
                              <w:jc w:val="left"/>
                              <w:rPr>
                                <w:color w:val="000000" w:themeColor="text1"/>
                              </w:rPr>
                            </w:pPr>
                            <w:r w:rsidRPr="008752AB">
                              <w:rPr>
                                <w:rFonts w:hint="eastAsia"/>
                                <w:color w:val="000000" w:themeColor="text1"/>
                              </w:rPr>
                              <w:t>職員等の自家用車両</w:t>
                            </w:r>
                            <w:r w:rsidR="00691536">
                              <w:rPr>
                                <w:rFonts w:hint="eastAsia"/>
                                <w:color w:val="000000" w:themeColor="text1"/>
                              </w:rPr>
                              <w:t>を避難用として見込む場合、緊急時であっても、</w:t>
                            </w:r>
                            <w:r w:rsidRPr="008752AB">
                              <w:rPr>
                                <w:rFonts w:hint="eastAsia"/>
                                <w:color w:val="000000" w:themeColor="text1"/>
                              </w:rPr>
                              <w:t>チャイルドシートの着用義務が免除されないことに注意してください。</w:t>
                            </w:r>
                          </w:p>
                        </w:txbxContent>
                      </v:textbox>
                      <o:callout v:ext="edit" minusx="t" minusy="t"/>
                    </v:shape>
                  </w:pict>
                </mc:Fallback>
              </mc:AlternateContent>
            </w:r>
          </w:p>
        </w:tc>
        <w:tc>
          <w:tcPr>
            <w:tcW w:w="1559" w:type="dxa"/>
            <w:vMerge/>
          </w:tcPr>
          <w:p w14:paraId="2EDD9D0C" w14:textId="77777777" w:rsidR="00BB117B" w:rsidRPr="002C1103" w:rsidRDefault="00BB117B" w:rsidP="00BB117B">
            <w:pPr>
              <w:spacing w:line="300" w:lineRule="exact"/>
              <w:ind w:left="202" w:hangingChars="100" w:hanging="202"/>
            </w:pPr>
          </w:p>
        </w:tc>
        <w:tc>
          <w:tcPr>
            <w:tcW w:w="4111" w:type="dxa"/>
          </w:tcPr>
          <w:p w14:paraId="06DEA191" w14:textId="77777777" w:rsidR="00BB117B" w:rsidRPr="002C1103" w:rsidRDefault="00BB117B" w:rsidP="00BB117B">
            <w:pPr>
              <w:spacing w:line="300" w:lineRule="exact"/>
            </w:pPr>
            <w:r w:rsidRPr="002C1103">
              <w:rPr>
                <w:rFonts w:hint="eastAsia"/>
              </w:rPr>
              <w:t>【</w:t>
            </w:r>
            <w:r w:rsidR="002C1103">
              <w:rPr>
                <w:rFonts w:hint="eastAsia"/>
              </w:rPr>
              <w:t>児童</w:t>
            </w:r>
            <w:r w:rsidRPr="002C1103">
              <w:rPr>
                <w:rFonts w:hint="eastAsia"/>
              </w:rPr>
              <w:t>引き渡し】</w:t>
            </w:r>
          </w:p>
          <w:p w14:paraId="25E8E0BD" w14:textId="77777777" w:rsidR="00BB117B" w:rsidRPr="002C1103" w:rsidRDefault="00BB117B" w:rsidP="00BB117B">
            <w:pPr>
              <w:spacing w:line="300" w:lineRule="exact"/>
              <w:rPr>
                <w:b/>
              </w:rPr>
            </w:pPr>
            <w:r w:rsidRPr="002C1103">
              <w:rPr>
                <w:rFonts w:hint="eastAsia"/>
                <w:b/>
              </w:rPr>
              <w:t>□保護者に</w:t>
            </w:r>
            <w:r w:rsidR="002C1103">
              <w:rPr>
                <w:rFonts w:hint="eastAsia"/>
                <w:b/>
              </w:rPr>
              <w:t>児童</w:t>
            </w:r>
            <w:r w:rsidRPr="002C1103">
              <w:rPr>
                <w:rFonts w:hint="eastAsia"/>
                <w:b/>
              </w:rPr>
              <w:t>の迎えを要請【情】</w:t>
            </w:r>
          </w:p>
          <w:p w14:paraId="72027AD0" w14:textId="77777777" w:rsidR="00BB117B" w:rsidRPr="002C1103" w:rsidRDefault="00BB117B" w:rsidP="00BB117B">
            <w:pPr>
              <w:spacing w:line="300" w:lineRule="exact"/>
            </w:pPr>
            <w:r w:rsidRPr="002C1103">
              <w:rPr>
                <w:rFonts w:hint="eastAsia"/>
              </w:rPr>
              <w:t xml:space="preserve">　・連絡手段：一斉メール</w:t>
            </w:r>
          </w:p>
          <w:p w14:paraId="642E7AB1" w14:textId="77777777" w:rsidR="00BB117B" w:rsidRPr="002C1103" w:rsidRDefault="00BB117B" w:rsidP="00BB117B">
            <w:pPr>
              <w:spacing w:line="300" w:lineRule="exact"/>
              <w:ind w:left="202" w:hangingChars="100" w:hanging="202"/>
              <w:rPr>
                <w:b/>
              </w:rPr>
            </w:pPr>
            <w:r w:rsidRPr="002C1103">
              <w:rPr>
                <w:rFonts w:hint="eastAsia"/>
                <w:b/>
              </w:rPr>
              <w:t>□</w:t>
            </w:r>
            <w:r w:rsidR="002C1103">
              <w:rPr>
                <w:rFonts w:hint="eastAsia"/>
                <w:b/>
              </w:rPr>
              <w:t>児童</w:t>
            </w:r>
            <w:r w:rsidRPr="002C1103">
              <w:rPr>
                <w:rFonts w:hint="eastAsia"/>
                <w:b/>
              </w:rPr>
              <w:t>を引き渡し【安】</w:t>
            </w:r>
          </w:p>
          <w:p w14:paraId="6625BF53" w14:textId="77777777" w:rsidR="00BB117B" w:rsidRPr="002C1103" w:rsidRDefault="00BB117B" w:rsidP="00BB117B">
            <w:pPr>
              <w:spacing w:line="300" w:lineRule="exact"/>
              <w:ind w:left="403" w:hangingChars="200" w:hanging="403"/>
            </w:pPr>
            <w:r w:rsidRPr="002C1103">
              <w:rPr>
                <w:rFonts w:hint="eastAsia"/>
              </w:rPr>
              <w:t xml:space="preserve">　・「緊急時連絡・引き渡しカード」による確実なチェックを行う</w:t>
            </w:r>
          </w:p>
          <w:tbl>
            <w:tblPr>
              <w:tblStyle w:val="a3"/>
              <w:tblW w:w="0" w:type="auto"/>
              <w:tblInd w:w="31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89"/>
            </w:tblGrid>
            <w:tr w:rsidR="002C1103" w:rsidRPr="002C1103" w14:paraId="1038F9FE" w14:textId="77777777" w:rsidTr="00610CBD">
              <w:tc>
                <w:tcPr>
                  <w:tcW w:w="3289" w:type="dxa"/>
                </w:tcPr>
                <w:p w14:paraId="5129C9FD" w14:textId="77777777" w:rsidR="00BB117B" w:rsidRPr="002C1103" w:rsidRDefault="00BB117B" w:rsidP="00BB117B">
                  <w:pPr>
                    <w:spacing w:line="300" w:lineRule="exact"/>
                  </w:pPr>
                  <w:r w:rsidRPr="002C1103">
                    <w:rPr>
                      <w:rFonts w:hint="eastAsia"/>
                    </w:rPr>
                    <w:t>[</w:t>
                  </w:r>
                  <w:r w:rsidRPr="002C1103">
                    <w:rPr>
                      <w:rFonts w:hint="eastAsia"/>
                    </w:rPr>
                    <w:t>重要</w:t>
                  </w:r>
                  <w:r w:rsidRPr="002C1103">
                    <w:rPr>
                      <w:rFonts w:hint="eastAsia"/>
                    </w:rPr>
                    <w:t>]</w:t>
                  </w:r>
                </w:p>
                <w:p w14:paraId="4B36CBE5" w14:textId="77777777" w:rsidR="00BB117B" w:rsidRPr="002C1103" w:rsidRDefault="00BB117B" w:rsidP="00BB117B">
                  <w:pPr>
                    <w:spacing w:line="300" w:lineRule="exact"/>
                  </w:pPr>
                  <w:r w:rsidRPr="002C1103">
                    <w:rPr>
                      <w:rFonts w:hint="eastAsia"/>
                    </w:rPr>
                    <w:t>災害の状況からして、引き渡し後の安全が確保できない場合には、家族への引き渡しを控える</w:t>
                  </w:r>
                </w:p>
              </w:tc>
            </w:tr>
          </w:tbl>
          <w:p w14:paraId="74DB4B07" w14:textId="77777777" w:rsidR="00BB117B" w:rsidRPr="002C1103" w:rsidRDefault="00BB117B" w:rsidP="00BB117B">
            <w:pPr>
              <w:spacing w:line="300" w:lineRule="exact"/>
              <w:ind w:left="202" w:hangingChars="100" w:hanging="202"/>
              <w:rPr>
                <w:b/>
              </w:rPr>
            </w:pPr>
            <w:r w:rsidRPr="002C1103">
              <w:rPr>
                <w:rFonts w:hint="eastAsia"/>
                <w:b/>
              </w:rPr>
              <w:t>□在所人数の把握【安】</w:t>
            </w:r>
          </w:p>
          <w:p w14:paraId="1BDA4FDE" w14:textId="77777777" w:rsidR="00BB117B" w:rsidRPr="002C1103" w:rsidRDefault="00BB117B" w:rsidP="00BB117B">
            <w:pPr>
              <w:spacing w:line="300" w:lineRule="exact"/>
              <w:ind w:left="316" w:hangingChars="157" w:hanging="316"/>
            </w:pPr>
            <w:r w:rsidRPr="002C1103">
              <w:rPr>
                <w:rFonts w:hint="eastAsia"/>
              </w:rPr>
              <w:t xml:space="preserve">　・随時、在所児童の人数を把握しておく</w:t>
            </w:r>
          </w:p>
        </w:tc>
        <w:tc>
          <w:tcPr>
            <w:tcW w:w="1984" w:type="dxa"/>
          </w:tcPr>
          <w:p w14:paraId="2136C919" w14:textId="77777777" w:rsidR="00BB117B" w:rsidRPr="002C1103" w:rsidRDefault="00BB117B" w:rsidP="00BB117B">
            <w:pPr>
              <w:spacing w:line="300" w:lineRule="exact"/>
            </w:pPr>
          </w:p>
          <w:p w14:paraId="4DCD8891"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60FCFD43" w14:textId="77777777" w:rsidR="00BB117B" w:rsidRPr="002C1103" w:rsidRDefault="00BB117B" w:rsidP="00BB117B">
            <w:pPr>
              <w:spacing w:line="300" w:lineRule="exact"/>
            </w:pPr>
          </w:p>
          <w:p w14:paraId="648CE454"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0C20676D" w14:textId="77777777" w:rsidR="00BB117B" w:rsidRPr="002C1103" w:rsidRDefault="00BB117B" w:rsidP="00BB117B">
            <w:pPr>
              <w:spacing w:line="300" w:lineRule="exact"/>
            </w:pPr>
          </w:p>
          <w:p w14:paraId="522C6C35" w14:textId="77777777" w:rsidR="00BB117B" w:rsidRPr="002C1103" w:rsidRDefault="00BB117B" w:rsidP="00BB117B">
            <w:pPr>
              <w:spacing w:line="300" w:lineRule="exact"/>
            </w:pPr>
          </w:p>
          <w:p w14:paraId="0D3FFC28" w14:textId="77777777" w:rsidR="00BB117B" w:rsidRPr="002C1103" w:rsidRDefault="00BB117B" w:rsidP="00BB117B">
            <w:pPr>
              <w:spacing w:line="300" w:lineRule="exact"/>
            </w:pPr>
          </w:p>
          <w:p w14:paraId="6AB94845" w14:textId="77777777" w:rsidR="00BB117B" w:rsidRPr="002C1103" w:rsidRDefault="00BB117B" w:rsidP="00BB117B">
            <w:pPr>
              <w:spacing w:line="300" w:lineRule="exact"/>
            </w:pPr>
          </w:p>
          <w:p w14:paraId="611672AE" w14:textId="77777777" w:rsidR="00BB117B" w:rsidRPr="002C1103" w:rsidRDefault="00BB117B" w:rsidP="00BB117B">
            <w:pPr>
              <w:spacing w:line="300" w:lineRule="exact"/>
            </w:pPr>
          </w:p>
          <w:p w14:paraId="353A6177" w14:textId="77777777" w:rsidR="00BB117B" w:rsidRPr="002C1103" w:rsidRDefault="00BB117B" w:rsidP="00BB117B">
            <w:pPr>
              <w:spacing w:line="300" w:lineRule="exact"/>
            </w:pPr>
          </w:p>
          <w:p w14:paraId="1BB9ED6C"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tc>
        <w:tc>
          <w:tcPr>
            <w:tcW w:w="673" w:type="dxa"/>
          </w:tcPr>
          <w:p w14:paraId="46D5FDE2" w14:textId="77777777" w:rsidR="00BB117B" w:rsidRPr="002C1103" w:rsidRDefault="00BB117B" w:rsidP="00BB117B">
            <w:pPr>
              <w:spacing w:line="300" w:lineRule="exact"/>
              <w:rPr>
                <w:rFonts w:asciiTheme="minorEastAsia" w:hAnsiTheme="minorEastAsia"/>
              </w:rPr>
            </w:pPr>
          </w:p>
        </w:tc>
      </w:tr>
      <w:tr w:rsidR="002C1103" w:rsidRPr="002C1103" w14:paraId="3E03D17A" w14:textId="77777777" w:rsidTr="00BB117B">
        <w:tc>
          <w:tcPr>
            <w:tcW w:w="284" w:type="dxa"/>
            <w:tcBorders>
              <w:top w:val="nil"/>
            </w:tcBorders>
          </w:tcPr>
          <w:p w14:paraId="47708B9A" w14:textId="77777777" w:rsidR="00BB117B" w:rsidRPr="002C1103" w:rsidRDefault="00BB117B" w:rsidP="00BB117B">
            <w:pPr>
              <w:spacing w:line="300" w:lineRule="exact"/>
            </w:pPr>
          </w:p>
        </w:tc>
        <w:tc>
          <w:tcPr>
            <w:tcW w:w="1559" w:type="dxa"/>
            <w:vMerge/>
            <w:tcBorders>
              <w:bottom w:val="single" w:sz="4" w:space="0" w:color="auto"/>
            </w:tcBorders>
          </w:tcPr>
          <w:p w14:paraId="43A86C09" w14:textId="77777777" w:rsidR="00BB117B" w:rsidRPr="002C1103" w:rsidRDefault="00BB117B" w:rsidP="00BB117B">
            <w:pPr>
              <w:spacing w:line="300" w:lineRule="exact"/>
              <w:ind w:left="202" w:hangingChars="100" w:hanging="202"/>
            </w:pPr>
          </w:p>
        </w:tc>
        <w:tc>
          <w:tcPr>
            <w:tcW w:w="4111" w:type="dxa"/>
            <w:tcBorders>
              <w:bottom w:val="single" w:sz="4" w:space="0" w:color="auto"/>
            </w:tcBorders>
          </w:tcPr>
          <w:p w14:paraId="2F456DFC" w14:textId="77777777" w:rsidR="00BB117B" w:rsidRPr="002C1103" w:rsidRDefault="00BB117B" w:rsidP="00BB117B">
            <w:pPr>
              <w:spacing w:line="300" w:lineRule="exact"/>
            </w:pPr>
            <w:r w:rsidRPr="002C1103">
              <w:rPr>
                <w:rFonts w:hint="eastAsia"/>
              </w:rPr>
              <w:t>【避難準備】</w:t>
            </w:r>
          </w:p>
          <w:p w14:paraId="159938C9" w14:textId="77777777" w:rsidR="00BB117B" w:rsidRPr="002C1103" w:rsidRDefault="00BB117B" w:rsidP="00BB117B">
            <w:pPr>
              <w:spacing w:line="300" w:lineRule="exact"/>
              <w:rPr>
                <w:b/>
              </w:rPr>
            </w:pPr>
            <w:r w:rsidRPr="002C1103">
              <w:rPr>
                <w:rFonts w:hint="eastAsia"/>
                <w:b/>
              </w:rPr>
              <w:t>□</w:t>
            </w:r>
            <w:r w:rsidR="002C1103">
              <w:rPr>
                <w:rFonts w:hint="eastAsia"/>
                <w:b/>
              </w:rPr>
              <w:t>児童</w:t>
            </w:r>
            <w:r w:rsidRPr="002C1103">
              <w:rPr>
                <w:rFonts w:hint="eastAsia"/>
                <w:b/>
              </w:rPr>
              <w:t>対応【安】</w:t>
            </w:r>
          </w:p>
          <w:p w14:paraId="32244180" w14:textId="77777777" w:rsidR="00BB117B" w:rsidRPr="002C1103" w:rsidRDefault="00BB117B" w:rsidP="00BB117B">
            <w:pPr>
              <w:spacing w:line="300" w:lineRule="exact"/>
            </w:pPr>
            <w:r w:rsidRPr="002C1103">
              <w:rPr>
                <w:rFonts w:hint="eastAsia"/>
              </w:rPr>
              <w:t xml:space="preserve">　・身支度、整列等</w:t>
            </w:r>
          </w:p>
          <w:p w14:paraId="33F1941B" w14:textId="77777777" w:rsidR="00BB117B" w:rsidRPr="002C1103" w:rsidRDefault="00BB117B" w:rsidP="00BB117B">
            <w:pPr>
              <w:spacing w:line="300" w:lineRule="exact"/>
              <w:rPr>
                <w:b/>
              </w:rPr>
            </w:pPr>
            <w:r w:rsidRPr="002C1103">
              <w:rPr>
                <w:rFonts w:hint="eastAsia"/>
                <w:b/>
              </w:rPr>
              <w:t>□非常用持ち出し物資準備【物】</w:t>
            </w:r>
          </w:p>
          <w:p w14:paraId="55CBAA05" w14:textId="77777777" w:rsidR="00BB117B" w:rsidRPr="002C1103" w:rsidRDefault="00BB117B" w:rsidP="00BB117B">
            <w:pPr>
              <w:spacing w:line="300" w:lineRule="exact"/>
            </w:pPr>
            <w:r w:rsidRPr="002C1103">
              <w:rPr>
                <w:rFonts w:hint="eastAsia"/>
              </w:rPr>
              <w:t xml:space="preserve">　・「備蓄品等リスト」によるチェック</w:t>
            </w:r>
          </w:p>
          <w:p w14:paraId="01467656" w14:textId="77777777" w:rsidR="00BB117B" w:rsidRPr="002C1103" w:rsidRDefault="00BB117B" w:rsidP="00BB117B">
            <w:pPr>
              <w:spacing w:line="300" w:lineRule="exact"/>
              <w:rPr>
                <w:b/>
              </w:rPr>
            </w:pPr>
            <w:r w:rsidRPr="002C1103">
              <w:rPr>
                <w:rFonts w:hint="eastAsia"/>
                <w:b/>
              </w:rPr>
              <w:t>□車両台数確認・車両要請【物】</w:t>
            </w:r>
          </w:p>
          <w:p w14:paraId="07365FAB" w14:textId="77777777" w:rsidR="00BB117B" w:rsidRPr="002C1103" w:rsidRDefault="00BB117B" w:rsidP="00BB117B">
            <w:pPr>
              <w:spacing w:line="300" w:lineRule="exact"/>
              <w:ind w:left="403" w:hangingChars="200" w:hanging="403"/>
            </w:pPr>
            <w:r w:rsidRPr="002C1103">
              <w:rPr>
                <w:rFonts w:hint="eastAsia"/>
              </w:rPr>
              <w:t xml:space="preserve">　・保育所所有車両、職員所有車両での避難可能人数を把握</w:t>
            </w:r>
          </w:p>
          <w:p w14:paraId="4C00CCDB" w14:textId="77777777" w:rsidR="00BB117B" w:rsidRPr="002C1103" w:rsidRDefault="00BB117B" w:rsidP="00BB117B">
            <w:pPr>
              <w:spacing w:line="300" w:lineRule="exact"/>
              <w:ind w:left="202" w:hangingChars="100" w:hanging="202"/>
              <w:rPr>
                <w:b/>
              </w:rPr>
            </w:pPr>
            <w:r w:rsidRPr="002C1103">
              <w:rPr>
                <w:rFonts w:hint="eastAsia"/>
                <w:b/>
              </w:rPr>
              <w:t>□徒歩避難に必要な物資の準備【物】</w:t>
            </w:r>
          </w:p>
          <w:p w14:paraId="55BFD991" w14:textId="77777777" w:rsidR="00BB117B" w:rsidRPr="002C1103" w:rsidRDefault="00BB117B" w:rsidP="00BB117B">
            <w:pPr>
              <w:spacing w:line="300" w:lineRule="exact"/>
              <w:ind w:left="403" w:hangingChars="200" w:hanging="403"/>
            </w:pPr>
            <w:r w:rsidRPr="002C1103">
              <w:rPr>
                <w:rFonts w:hint="eastAsia"/>
              </w:rPr>
              <w:t xml:space="preserve">　・市（町）が指定する集合場所に徒歩移</w:t>
            </w:r>
            <w:r w:rsidRPr="002C1103">
              <w:rPr>
                <w:rFonts w:hint="eastAsia"/>
              </w:rPr>
              <w:lastRenderedPageBreak/>
              <w:t>動させるために必要な、おんぶ紐、散歩車の準備</w:t>
            </w:r>
          </w:p>
          <w:p w14:paraId="3C0A7654" w14:textId="77777777" w:rsidR="00BB117B" w:rsidRPr="002C1103" w:rsidRDefault="00BB117B" w:rsidP="00BB117B">
            <w:pPr>
              <w:spacing w:line="300" w:lineRule="exact"/>
              <w:ind w:left="202" w:hangingChars="100" w:hanging="202"/>
              <w:rPr>
                <w:b/>
              </w:rPr>
            </w:pPr>
            <w:r w:rsidRPr="002C1103">
              <w:rPr>
                <w:rFonts w:hint="eastAsia"/>
                <w:b/>
              </w:rPr>
              <w:t>□要避難児童・引率職員の避難車両等の割り振り（「割振り表」の作成）【安】</w:t>
            </w:r>
          </w:p>
          <w:p w14:paraId="786A4882" w14:textId="77777777" w:rsidR="00BB117B" w:rsidRPr="002C1103" w:rsidRDefault="00BB117B" w:rsidP="00BB117B">
            <w:pPr>
              <w:spacing w:line="300" w:lineRule="exact"/>
              <w:ind w:left="403" w:hangingChars="200" w:hanging="403"/>
            </w:pPr>
            <w:r w:rsidRPr="002C1103">
              <w:rPr>
                <w:rFonts w:hint="eastAsia"/>
              </w:rPr>
              <w:t xml:space="preserve">　・避難車両が不足する場合は、市（町）が指定する集合場所に移動させる児童・引率職員を選定</w:t>
            </w:r>
          </w:p>
          <w:p w14:paraId="206C94D2" w14:textId="77777777" w:rsidR="00BB117B" w:rsidRPr="002C1103" w:rsidRDefault="00BB117B" w:rsidP="00BB117B">
            <w:pPr>
              <w:spacing w:line="300" w:lineRule="exact"/>
              <w:ind w:left="405" w:hangingChars="200" w:hanging="405"/>
              <w:rPr>
                <w:b/>
              </w:rPr>
            </w:pPr>
            <w:r w:rsidRPr="002C1103">
              <w:rPr>
                <w:rFonts w:hint="eastAsia"/>
                <w:b/>
              </w:rPr>
              <w:t>□保護者への連絡【情】</w:t>
            </w:r>
          </w:p>
          <w:p w14:paraId="0095FDDB" w14:textId="77777777" w:rsidR="00BB117B" w:rsidRPr="002C1103" w:rsidRDefault="00BB117B" w:rsidP="00BB117B">
            <w:pPr>
              <w:spacing w:line="300" w:lineRule="exact"/>
              <w:ind w:left="1008" w:hangingChars="500" w:hanging="1008"/>
            </w:pPr>
            <w:r w:rsidRPr="002C1103">
              <w:rPr>
                <w:rFonts w:hint="eastAsia"/>
              </w:rPr>
              <w:t xml:space="preserve">　・内容：避難予定である旨、避難先、避難ルート　等</w:t>
            </w:r>
          </w:p>
          <w:p w14:paraId="15386B91" w14:textId="77777777" w:rsidR="00BB117B" w:rsidRPr="002C1103" w:rsidRDefault="00BB117B" w:rsidP="00BB117B">
            <w:pPr>
              <w:spacing w:line="300" w:lineRule="exact"/>
              <w:ind w:left="403" w:hangingChars="200" w:hanging="403"/>
            </w:pPr>
            <w:r w:rsidRPr="002C1103">
              <w:rPr>
                <w:rFonts w:hint="eastAsia"/>
              </w:rPr>
              <w:t xml:space="preserve">　・手段：一斉メール</w:t>
            </w:r>
          </w:p>
        </w:tc>
        <w:tc>
          <w:tcPr>
            <w:tcW w:w="1984" w:type="dxa"/>
            <w:tcBorders>
              <w:bottom w:val="single" w:sz="4" w:space="0" w:color="auto"/>
            </w:tcBorders>
          </w:tcPr>
          <w:p w14:paraId="30834536" w14:textId="77777777" w:rsidR="00BB117B" w:rsidRPr="002C1103" w:rsidRDefault="00BB117B" w:rsidP="00BB117B">
            <w:pPr>
              <w:spacing w:line="300" w:lineRule="exact"/>
            </w:pPr>
          </w:p>
          <w:p w14:paraId="3702FC0D"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088C4F3D" w14:textId="77777777" w:rsidR="00BB117B" w:rsidRPr="002C1103" w:rsidRDefault="00BB117B" w:rsidP="00BB117B">
            <w:pPr>
              <w:spacing w:line="300" w:lineRule="exact"/>
            </w:pPr>
          </w:p>
          <w:p w14:paraId="09C87E20"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6B9B567B" w14:textId="77777777" w:rsidR="00BB117B" w:rsidRPr="002C1103" w:rsidRDefault="00BB117B" w:rsidP="00BB117B">
            <w:pPr>
              <w:spacing w:line="300" w:lineRule="exact"/>
            </w:pPr>
          </w:p>
          <w:p w14:paraId="4151AA1D"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74F7F712" w14:textId="77777777" w:rsidR="00BB117B" w:rsidRPr="002C1103" w:rsidRDefault="00BB117B" w:rsidP="00BB117B">
            <w:pPr>
              <w:spacing w:line="300" w:lineRule="exact"/>
            </w:pPr>
          </w:p>
          <w:p w14:paraId="67CE53E4" w14:textId="77777777" w:rsidR="00BB117B" w:rsidRPr="002C1103" w:rsidRDefault="00BB117B" w:rsidP="00BB117B">
            <w:pPr>
              <w:spacing w:line="300" w:lineRule="exact"/>
            </w:pPr>
          </w:p>
          <w:p w14:paraId="71753076"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37D10884" w14:textId="77777777" w:rsidR="00BB117B" w:rsidRPr="002C1103" w:rsidRDefault="00BB117B" w:rsidP="00BB117B">
            <w:pPr>
              <w:spacing w:line="300" w:lineRule="exact"/>
            </w:pPr>
          </w:p>
          <w:p w14:paraId="69408E49" w14:textId="77777777" w:rsidR="00BB117B" w:rsidRPr="002C1103" w:rsidRDefault="00BB117B" w:rsidP="00BB117B">
            <w:pPr>
              <w:spacing w:line="300" w:lineRule="exact"/>
            </w:pPr>
          </w:p>
          <w:p w14:paraId="6C9F7AA8" w14:textId="77777777" w:rsidR="00BB117B" w:rsidRPr="002C1103" w:rsidRDefault="00BB117B" w:rsidP="00BB117B">
            <w:pPr>
              <w:spacing w:line="300" w:lineRule="exact"/>
            </w:pPr>
          </w:p>
          <w:p w14:paraId="3D316DB3"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2C4A50CF" w14:textId="77777777" w:rsidR="00BB117B" w:rsidRPr="002C1103" w:rsidRDefault="00BB117B" w:rsidP="00BB117B">
            <w:pPr>
              <w:spacing w:line="300" w:lineRule="exact"/>
            </w:pPr>
          </w:p>
          <w:p w14:paraId="3A0AD470" w14:textId="77777777" w:rsidR="00BB117B" w:rsidRPr="002C1103" w:rsidRDefault="00BB117B" w:rsidP="00BB117B">
            <w:pPr>
              <w:spacing w:line="300" w:lineRule="exact"/>
            </w:pPr>
          </w:p>
          <w:p w14:paraId="4C84B237" w14:textId="77777777" w:rsidR="00BB117B" w:rsidRPr="002C1103" w:rsidRDefault="00BB117B" w:rsidP="00BB117B">
            <w:pPr>
              <w:spacing w:line="300" w:lineRule="exact"/>
            </w:pPr>
          </w:p>
          <w:p w14:paraId="19B5C68B" w14:textId="77777777" w:rsidR="00BB117B" w:rsidRPr="002C1103" w:rsidRDefault="00BB117B" w:rsidP="00BB117B">
            <w:pPr>
              <w:spacing w:line="300" w:lineRule="exact"/>
            </w:pPr>
          </w:p>
          <w:p w14:paraId="6D8E7ED0" w14:textId="77777777" w:rsidR="00BB117B" w:rsidRPr="002C1103" w:rsidRDefault="00BB117B" w:rsidP="00BB117B">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tc>
        <w:tc>
          <w:tcPr>
            <w:tcW w:w="673" w:type="dxa"/>
            <w:tcBorders>
              <w:bottom w:val="single" w:sz="4" w:space="0" w:color="auto"/>
            </w:tcBorders>
          </w:tcPr>
          <w:p w14:paraId="0EA3D3DF" w14:textId="77777777" w:rsidR="00BB117B" w:rsidRPr="002C1103" w:rsidRDefault="00BB117B" w:rsidP="00BB117B">
            <w:pPr>
              <w:spacing w:line="300" w:lineRule="exact"/>
              <w:rPr>
                <w:rFonts w:asciiTheme="minorEastAsia" w:hAnsiTheme="minorEastAsia"/>
              </w:rPr>
            </w:pPr>
          </w:p>
        </w:tc>
      </w:tr>
      <w:tr w:rsidR="002C1103" w:rsidRPr="002C1103" w14:paraId="3042DF7C" w14:textId="77777777" w:rsidTr="00BB117B">
        <w:tc>
          <w:tcPr>
            <w:tcW w:w="7938" w:type="dxa"/>
            <w:gridSpan w:val="4"/>
            <w:tcBorders>
              <w:bottom w:val="nil"/>
            </w:tcBorders>
          </w:tcPr>
          <w:p w14:paraId="33880964" w14:textId="77777777" w:rsidR="00BB117B" w:rsidRPr="002C1103" w:rsidRDefault="00BB117B" w:rsidP="00BB117B">
            <w:pPr>
              <w:spacing w:line="300" w:lineRule="exact"/>
            </w:pPr>
            <w:r w:rsidRPr="002C1103">
              <w:rPr>
                <w:rFonts w:hint="eastAsia"/>
              </w:rPr>
              <w:t>（２）施設敷地緊急事態時</w:t>
            </w:r>
          </w:p>
        </w:tc>
        <w:tc>
          <w:tcPr>
            <w:tcW w:w="673" w:type="dxa"/>
            <w:tcBorders>
              <w:bottom w:val="nil"/>
            </w:tcBorders>
          </w:tcPr>
          <w:p w14:paraId="04DD1387" w14:textId="77777777" w:rsidR="00BB117B" w:rsidRPr="002C1103" w:rsidRDefault="00BB117B" w:rsidP="00BB117B">
            <w:pPr>
              <w:spacing w:line="300" w:lineRule="exact"/>
              <w:rPr>
                <w:rFonts w:asciiTheme="minorEastAsia" w:hAnsiTheme="minorEastAsia"/>
              </w:rPr>
            </w:pPr>
            <w:r w:rsidRPr="002C1103">
              <w:rPr>
                <w:rFonts w:asciiTheme="minorEastAsia" w:hAnsiTheme="minorEastAsia" w:hint="eastAsia"/>
              </w:rPr>
              <w:t>1.5h</w:t>
            </w:r>
          </w:p>
        </w:tc>
      </w:tr>
      <w:tr w:rsidR="008752AB" w:rsidRPr="002C1103" w14:paraId="7A342BF3" w14:textId="77777777" w:rsidTr="00E07CF1">
        <w:tc>
          <w:tcPr>
            <w:tcW w:w="284" w:type="dxa"/>
            <w:tcBorders>
              <w:top w:val="nil"/>
            </w:tcBorders>
          </w:tcPr>
          <w:p w14:paraId="10846FCB" w14:textId="77777777" w:rsidR="008752AB" w:rsidRPr="002C1103" w:rsidRDefault="008752AB" w:rsidP="00BB117B">
            <w:pPr>
              <w:spacing w:line="300" w:lineRule="exact"/>
            </w:pPr>
          </w:p>
        </w:tc>
        <w:tc>
          <w:tcPr>
            <w:tcW w:w="1559" w:type="dxa"/>
            <w:tcBorders>
              <w:top w:val="single" w:sz="4" w:space="0" w:color="auto"/>
            </w:tcBorders>
          </w:tcPr>
          <w:p w14:paraId="43C166C2" w14:textId="77777777" w:rsidR="008752AB" w:rsidRPr="002C1103" w:rsidRDefault="008752AB" w:rsidP="00BB117B">
            <w:pPr>
              <w:spacing w:line="300" w:lineRule="exact"/>
              <w:ind w:left="202" w:hangingChars="100" w:hanging="202"/>
            </w:pPr>
            <w:r w:rsidRPr="002C1103">
              <w:rPr>
                <w:rFonts w:hint="eastAsia"/>
              </w:rPr>
              <w:t>■（例）全交流電源喪失状態が３０分以上継続</w:t>
            </w:r>
          </w:p>
          <w:p w14:paraId="6D8FFA2A" w14:textId="77777777" w:rsidR="008752AB" w:rsidRPr="002C1103" w:rsidRDefault="008752AB" w:rsidP="00BB117B">
            <w:pPr>
              <w:spacing w:line="300" w:lineRule="exact"/>
              <w:ind w:left="202" w:hangingChars="100" w:hanging="202"/>
            </w:pPr>
            <w:r w:rsidRPr="002C1103">
              <w:rPr>
                <w:rFonts w:hint="eastAsia"/>
              </w:rPr>
              <w:t>■市（町）が施設敷地緊急事態である旨発表</w:t>
            </w:r>
          </w:p>
          <w:p w14:paraId="477D075B" w14:textId="77777777" w:rsidR="008752AB" w:rsidRPr="002C1103" w:rsidRDefault="008752AB" w:rsidP="002C1103">
            <w:pPr>
              <w:spacing w:line="300" w:lineRule="exact"/>
              <w:ind w:left="202" w:hangingChars="100" w:hanging="202"/>
              <w:rPr>
                <w:rFonts w:asciiTheme="majorEastAsia" w:eastAsiaTheme="majorEastAsia" w:hAnsiTheme="majorEastAsia"/>
                <w:b/>
              </w:rPr>
            </w:pPr>
            <w:r w:rsidRPr="002C1103">
              <w:rPr>
                <w:rFonts w:asciiTheme="majorEastAsia" w:eastAsiaTheme="majorEastAsia" w:hAnsiTheme="majorEastAsia" w:hint="eastAsia"/>
                <w:b/>
              </w:rPr>
              <w:t>■市（町）から保育所へ避難指示</w:t>
            </w:r>
          </w:p>
        </w:tc>
        <w:tc>
          <w:tcPr>
            <w:tcW w:w="4111" w:type="dxa"/>
            <w:tcBorders>
              <w:top w:val="single" w:sz="4" w:space="0" w:color="auto"/>
            </w:tcBorders>
          </w:tcPr>
          <w:p w14:paraId="22900FB1" w14:textId="77777777" w:rsidR="008752AB" w:rsidRPr="002C1103" w:rsidRDefault="008752AB" w:rsidP="00BB117B">
            <w:pPr>
              <w:spacing w:line="300" w:lineRule="exact"/>
            </w:pPr>
            <w:r w:rsidRPr="002C1103">
              <w:rPr>
                <w:rFonts w:hint="eastAsia"/>
              </w:rPr>
              <w:t>【避難実施】</w:t>
            </w:r>
          </w:p>
          <w:p w14:paraId="0BB6C6C8" w14:textId="77777777" w:rsidR="008752AB" w:rsidRPr="002C1103" w:rsidRDefault="008752AB" w:rsidP="008752AB">
            <w:pPr>
              <w:spacing w:line="300" w:lineRule="exact"/>
              <w:ind w:left="202" w:hangingChars="100" w:hanging="202"/>
              <w:rPr>
                <w:b/>
              </w:rPr>
            </w:pPr>
            <w:r w:rsidRPr="002C1103">
              <w:rPr>
                <w:rFonts w:hint="eastAsia"/>
                <w:b/>
              </w:rPr>
              <w:t>□要避難児童数、要避難児童・引率職員の避難車両の割り振り、</w:t>
            </w:r>
            <w:r>
              <w:rPr>
                <w:rFonts w:hint="eastAsia"/>
                <w:b/>
              </w:rPr>
              <w:t>市町が指定する</w:t>
            </w:r>
            <w:r w:rsidRPr="002C1103">
              <w:rPr>
                <w:rFonts w:hint="eastAsia"/>
                <w:b/>
              </w:rPr>
              <w:t>集合場所に移動する児童・引率職員の確認【安】</w:t>
            </w:r>
            <w:r w:rsidRPr="002C1103">
              <w:rPr>
                <w:rFonts w:hint="eastAsia"/>
                <w:b/>
                <w:vanish/>
              </w:rPr>
              <w:t xml:space="preserve">　児　況量に</w:t>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r w:rsidRPr="002C1103">
              <w:rPr>
                <w:rFonts w:hint="eastAsia"/>
                <w:b/>
                <w:vanish/>
              </w:rPr>
              <w:pgNum/>
            </w:r>
          </w:p>
          <w:p w14:paraId="7DF49316" w14:textId="77777777" w:rsidR="008752AB" w:rsidRPr="002C1103" w:rsidRDefault="008752AB" w:rsidP="00041E5A">
            <w:pPr>
              <w:spacing w:line="300" w:lineRule="exact"/>
              <w:ind w:left="211" w:hanging="211"/>
              <w:rPr>
                <w:b/>
              </w:rPr>
            </w:pPr>
            <w:r w:rsidRPr="002C1103">
              <w:rPr>
                <w:rFonts w:hint="eastAsia"/>
                <w:b/>
              </w:rPr>
              <w:t>□避難実施【安】</w:t>
            </w:r>
          </w:p>
          <w:tbl>
            <w:tblPr>
              <w:tblStyle w:val="a3"/>
              <w:tblW w:w="0" w:type="auto"/>
              <w:tblInd w:w="17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426"/>
            </w:tblGrid>
            <w:tr w:rsidR="008752AB" w:rsidRPr="002C1103" w14:paraId="246E3192" w14:textId="77777777" w:rsidTr="00441CA5">
              <w:tc>
                <w:tcPr>
                  <w:tcW w:w="3426" w:type="dxa"/>
                </w:tcPr>
                <w:p w14:paraId="2ABBA82F" w14:textId="77777777" w:rsidR="008752AB" w:rsidRPr="002C1103" w:rsidRDefault="008752AB" w:rsidP="00041E5A">
                  <w:pPr>
                    <w:spacing w:line="300" w:lineRule="exact"/>
                    <w:ind w:left="211" w:hanging="211"/>
                  </w:pPr>
                  <w:r w:rsidRPr="002C1103">
                    <w:rPr>
                      <w:rFonts w:hint="eastAsia"/>
                    </w:rPr>
                    <w:t>避難先</w:t>
                  </w:r>
                </w:p>
                <w:p w14:paraId="7C2FC9D8" w14:textId="77777777" w:rsidR="008752AB" w:rsidRPr="002C1103" w:rsidRDefault="008752AB" w:rsidP="00041E5A">
                  <w:pPr>
                    <w:spacing w:line="300" w:lineRule="exact"/>
                    <w:ind w:left="211" w:hanging="211"/>
                  </w:pPr>
                  <w:r w:rsidRPr="002C1103">
                    <w:rPr>
                      <w:rFonts w:hint="eastAsia"/>
                    </w:rPr>
                    <w:t>名称：●●市◇◇公民館</w:t>
                  </w:r>
                </w:p>
                <w:p w14:paraId="505F5B34" w14:textId="77777777" w:rsidR="008752AB" w:rsidRPr="002C1103" w:rsidRDefault="008752AB" w:rsidP="00041E5A">
                  <w:pPr>
                    <w:spacing w:line="300" w:lineRule="exact"/>
                    <w:ind w:left="211" w:hanging="211"/>
                  </w:pPr>
                  <w:r w:rsidRPr="002C1103">
                    <w:rPr>
                      <w:rFonts w:hint="eastAsia"/>
                    </w:rPr>
                    <w:t>住所：●●市</w:t>
                  </w:r>
                  <w:r w:rsidRPr="002C1103">
                    <w:rPr>
                      <w:rFonts w:hint="eastAsia"/>
                    </w:rPr>
                    <w:t>XXX</w:t>
                  </w:r>
                </w:p>
                <w:p w14:paraId="753ABDEB" w14:textId="77777777" w:rsidR="008752AB" w:rsidRPr="002C1103" w:rsidRDefault="008752AB" w:rsidP="00041E5A">
                  <w:pPr>
                    <w:spacing w:line="300" w:lineRule="exact"/>
                    <w:ind w:left="211" w:hanging="211"/>
                  </w:pPr>
                  <w:r w:rsidRPr="002C1103">
                    <w:rPr>
                      <w:rFonts w:hint="eastAsia"/>
                    </w:rPr>
                    <w:t>避難先に係る連絡先</w:t>
                  </w:r>
                </w:p>
                <w:p w14:paraId="6994CD04" w14:textId="77777777" w:rsidR="008752AB" w:rsidRPr="002C1103" w:rsidRDefault="008752AB" w:rsidP="008752AB">
                  <w:pPr>
                    <w:spacing w:line="300" w:lineRule="exact"/>
                    <w:ind w:left="211" w:firstLineChars="100" w:firstLine="202"/>
                  </w:pPr>
                  <w:r w:rsidRPr="002C1103">
                    <w:rPr>
                      <w:rFonts w:hint="eastAsia"/>
                    </w:rPr>
                    <w:t>●●市役所□□課▲▲係</w:t>
                  </w:r>
                </w:p>
                <w:p w14:paraId="0C89FAFB" w14:textId="77777777" w:rsidR="008752AB" w:rsidRPr="002C1103" w:rsidRDefault="008752AB" w:rsidP="008752AB">
                  <w:pPr>
                    <w:spacing w:line="300" w:lineRule="exact"/>
                    <w:ind w:left="211" w:firstLineChars="100" w:firstLine="202"/>
                  </w:pPr>
                  <w:r w:rsidRPr="002C1103">
                    <w:rPr>
                      <w:rFonts w:hint="eastAsia"/>
                    </w:rPr>
                    <w:t>0952-XX-XXXX</w:t>
                  </w:r>
                </w:p>
              </w:tc>
            </w:tr>
          </w:tbl>
          <w:p w14:paraId="32708555" w14:textId="77777777" w:rsidR="008752AB" w:rsidRPr="002C1103" w:rsidRDefault="008752AB" w:rsidP="00041E5A">
            <w:pPr>
              <w:spacing w:line="300" w:lineRule="exact"/>
              <w:ind w:left="211" w:hanging="211"/>
            </w:pPr>
            <w:r w:rsidRPr="002C1103">
              <w:rPr>
                <w:rFonts w:hint="eastAsia"/>
              </w:rPr>
              <w:t xml:space="preserve">　①職員所有車両等による避難</w:t>
            </w:r>
          </w:p>
          <w:p w14:paraId="21B7D8CF" w14:textId="77777777" w:rsidR="008752AB" w:rsidRPr="002C1103" w:rsidRDefault="008752AB" w:rsidP="00041E5A">
            <w:pPr>
              <w:spacing w:line="300" w:lineRule="exact"/>
              <w:ind w:left="211" w:hanging="211"/>
            </w:pPr>
            <w:r w:rsidRPr="002C1103">
              <w:rPr>
                <w:rFonts w:hint="eastAsia"/>
              </w:rPr>
              <w:t xml:space="preserve">　　○○保育所</w:t>
            </w:r>
          </w:p>
          <w:p w14:paraId="25054941" w14:textId="77777777" w:rsidR="008752AB" w:rsidRPr="002C1103" w:rsidRDefault="008752AB" w:rsidP="008752AB">
            <w:pPr>
              <w:spacing w:line="300" w:lineRule="exact"/>
              <w:ind w:left="211" w:firstLineChars="200" w:firstLine="403"/>
            </w:pPr>
            <w:r w:rsidRPr="002C1103">
              <w:rPr>
                <w:rFonts w:hint="eastAsia"/>
              </w:rPr>
              <w:t>↓（国道◇◇号線経由）</w:t>
            </w:r>
          </w:p>
          <w:p w14:paraId="56D80419" w14:textId="77777777" w:rsidR="008752AB" w:rsidRPr="002C1103" w:rsidRDefault="008752AB" w:rsidP="008752AB">
            <w:pPr>
              <w:spacing w:line="300" w:lineRule="exact"/>
              <w:ind w:left="211" w:firstLineChars="200" w:firstLine="403"/>
            </w:pPr>
            <w:r w:rsidRPr="002C1103">
              <w:rPr>
                <w:rFonts w:hint="eastAsia"/>
              </w:rPr>
              <w:t>●●市◇◇公民館</w:t>
            </w:r>
          </w:p>
          <w:p w14:paraId="382229D8" w14:textId="77777777" w:rsidR="008752AB" w:rsidRPr="002C1103" w:rsidRDefault="008752AB" w:rsidP="00041E5A">
            <w:pPr>
              <w:spacing w:line="300" w:lineRule="exact"/>
              <w:ind w:left="211" w:hanging="211"/>
            </w:pPr>
            <w:r w:rsidRPr="002C1103">
              <w:rPr>
                <w:rFonts w:hint="eastAsia"/>
              </w:rPr>
              <w:t xml:space="preserve">　②</w:t>
            </w:r>
            <w:r>
              <w:rPr>
                <w:rFonts w:hint="eastAsia"/>
              </w:rPr>
              <w:t>市町が指定する</w:t>
            </w:r>
            <w:r w:rsidRPr="002C1103">
              <w:rPr>
                <w:rFonts w:hint="eastAsia"/>
              </w:rPr>
              <w:t>集合場所に移動</w:t>
            </w:r>
          </w:p>
          <w:p w14:paraId="11AC197D" w14:textId="77777777" w:rsidR="008752AB" w:rsidRPr="002C1103" w:rsidRDefault="008752AB" w:rsidP="00041E5A">
            <w:pPr>
              <w:spacing w:line="300" w:lineRule="exact"/>
              <w:ind w:left="211" w:hanging="211"/>
            </w:pPr>
            <w:r w:rsidRPr="002C1103">
              <w:rPr>
                <w:rFonts w:hint="eastAsia"/>
              </w:rPr>
              <w:t xml:space="preserve">　　○○保育所</w:t>
            </w:r>
          </w:p>
          <w:p w14:paraId="125A97F8" w14:textId="77777777" w:rsidR="008752AB" w:rsidRPr="002C1103" w:rsidRDefault="008752AB" w:rsidP="00041E5A">
            <w:pPr>
              <w:spacing w:line="300" w:lineRule="exact"/>
              <w:ind w:left="211" w:hanging="211"/>
            </w:pPr>
            <w:r w:rsidRPr="002C1103">
              <w:rPr>
                <w:rFonts w:hint="eastAsia"/>
              </w:rPr>
              <w:t xml:space="preserve">　　↓（徒歩：約■■分）</w:t>
            </w:r>
          </w:p>
          <w:p w14:paraId="3884CA7A" w14:textId="77777777" w:rsidR="008752AB" w:rsidRPr="002C1103" w:rsidRDefault="008752AB" w:rsidP="00041E5A">
            <w:pPr>
              <w:spacing w:line="300" w:lineRule="exact"/>
              <w:ind w:left="211" w:hanging="211"/>
            </w:pPr>
            <w:r w:rsidRPr="002C1103">
              <w:rPr>
                <w:rFonts w:hint="eastAsia"/>
              </w:rPr>
              <w:t xml:space="preserve">　　集合場所（◇◇◇◇）</w:t>
            </w:r>
          </w:p>
          <w:p w14:paraId="59588BCD" w14:textId="77777777" w:rsidR="008752AB" w:rsidRPr="002C1103" w:rsidRDefault="008752AB" w:rsidP="00041E5A">
            <w:pPr>
              <w:spacing w:line="300" w:lineRule="exact"/>
              <w:ind w:left="211" w:hanging="211"/>
            </w:pPr>
            <w:r w:rsidRPr="002C1103">
              <w:rPr>
                <w:rFonts w:hint="eastAsia"/>
              </w:rPr>
              <w:t xml:space="preserve">　　↓（市（町）が用意するバス）</w:t>
            </w:r>
          </w:p>
          <w:p w14:paraId="34F81D60" w14:textId="77777777" w:rsidR="008752AB" w:rsidRDefault="008752AB" w:rsidP="00041E5A">
            <w:pPr>
              <w:spacing w:line="300" w:lineRule="exact"/>
              <w:ind w:left="211" w:hanging="211"/>
            </w:pPr>
            <w:r w:rsidRPr="002C1103">
              <w:rPr>
                <w:rFonts w:hint="eastAsia"/>
              </w:rPr>
              <w:t xml:space="preserve">　　●●市◇◇公民館</w:t>
            </w:r>
          </w:p>
          <w:p w14:paraId="2D8BC6EA" w14:textId="77777777" w:rsidR="008752AB" w:rsidRDefault="008752AB" w:rsidP="00041E5A">
            <w:pPr>
              <w:spacing w:line="300" w:lineRule="exact"/>
              <w:ind w:left="211" w:hanging="211"/>
              <w:rPr>
                <w:b/>
              </w:rPr>
            </w:pPr>
            <w:r w:rsidRPr="00822CDA">
              <w:rPr>
                <w:rFonts w:hint="eastAsia"/>
                <w:b/>
              </w:rPr>
              <w:t>□避難実施の関係機関への連絡</w:t>
            </w:r>
            <w:r>
              <w:rPr>
                <w:rFonts w:hint="eastAsia"/>
                <w:b/>
              </w:rPr>
              <w:t>【情】</w:t>
            </w:r>
          </w:p>
          <w:tbl>
            <w:tblPr>
              <w:tblStyle w:val="a3"/>
              <w:tblW w:w="0" w:type="auto"/>
              <w:tblInd w:w="17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543"/>
            </w:tblGrid>
            <w:tr w:rsidR="008752AB" w14:paraId="6081A824" w14:textId="77777777" w:rsidTr="00E07CF1">
              <w:tc>
                <w:tcPr>
                  <w:tcW w:w="3543" w:type="dxa"/>
                </w:tcPr>
                <w:p w14:paraId="665ACD15" w14:textId="77777777" w:rsidR="008752AB" w:rsidRPr="00295F62" w:rsidRDefault="008752AB" w:rsidP="00041E5A">
                  <w:pPr>
                    <w:spacing w:line="300" w:lineRule="exact"/>
                    <w:ind w:left="211" w:hanging="211"/>
                    <w:rPr>
                      <w:rFonts w:asciiTheme="minorEastAsia" w:hAnsiTheme="minorEastAsia"/>
                    </w:rPr>
                  </w:pPr>
                  <w:r w:rsidRPr="00295F62">
                    <w:rPr>
                      <w:rFonts w:asciiTheme="minorEastAsia" w:hAnsiTheme="minorEastAsia" w:hint="eastAsia"/>
                    </w:rPr>
                    <w:t>連絡先①：県こども未来課</w:t>
                  </w:r>
                </w:p>
                <w:p w14:paraId="447A82CF" w14:textId="77777777" w:rsidR="008752AB" w:rsidRPr="00295F62" w:rsidRDefault="008752AB" w:rsidP="00041E5A">
                  <w:pPr>
                    <w:spacing w:line="300" w:lineRule="exact"/>
                    <w:ind w:left="211" w:hanging="211"/>
                    <w:rPr>
                      <w:rFonts w:asciiTheme="minorEastAsia" w:hAnsiTheme="minorEastAsia"/>
                    </w:rPr>
                  </w:pPr>
                  <w:r w:rsidRPr="00295F62">
                    <w:rPr>
                      <w:rFonts w:asciiTheme="minorEastAsia" w:hAnsiTheme="minorEastAsia"/>
                    </w:rPr>
                    <w:t>TEL 0952-25-7382</w:t>
                  </w:r>
                </w:p>
                <w:p w14:paraId="2AF9136C" w14:textId="77777777" w:rsidR="008752AB" w:rsidRPr="00295F62" w:rsidRDefault="008752AB" w:rsidP="00041E5A">
                  <w:pPr>
                    <w:spacing w:line="300" w:lineRule="exact"/>
                    <w:ind w:left="211" w:hanging="211"/>
                    <w:rPr>
                      <w:rFonts w:asciiTheme="minorEastAsia" w:hAnsiTheme="minorEastAsia"/>
                    </w:rPr>
                  </w:pPr>
                  <w:r w:rsidRPr="00295F62">
                    <w:rPr>
                      <w:rFonts w:asciiTheme="minorEastAsia" w:hAnsiTheme="minorEastAsia"/>
                    </w:rPr>
                    <w:t>FAX 0952-25-7339</w:t>
                  </w:r>
                </w:p>
                <w:p w14:paraId="306AD001" w14:textId="77777777" w:rsidR="008752AB" w:rsidRPr="00295F62" w:rsidRDefault="008752AB" w:rsidP="00041E5A">
                  <w:pPr>
                    <w:spacing w:line="300" w:lineRule="exact"/>
                    <w:ind w:left="211" w:hanging="211"/>
                    <w:rPr>
                      <w:rFonts w:asciiTheme="minorEastAsia" w:hAnsiTheme="minorEastAsia"/>
                    </w:rPr>
                  </w:pPr>
                  <w:r w:rsidRPr="00295F62">
                    <w:rPr>
                      <w:rFonts w:asciiTheme="minorEastAsia" w:hAnsiTheme="minorEastAsia"/>
                    </w:rPr>
                    <w:t>E-mail kodomomirai@pref.saga.lg.jp</w:t>
                  </w:r>
                </w:p>
                <w:p w14:paraId="0CBA91EE" w14:textId="77777777" w:rsidR="008752AB" w:rsidRPr="00295F62" w:rsidRDefault="008752AB" w:rsidP="00041E5A">
                  <w:pPr>
                    <w:spacing w:line="300" w:lineRule="exact"/>
                    <w:ind w:left="211" w:hanging="211"/>
                    <w:rPr>
                      <w:rFonts w:asciiTheme="minorEastAsia" w:hAnsiTheme="minorEastAsia"/>
                    </w:rPr>
                  </w:pPr>
                </w:p>
                <w:p w14:paraId="6C7D0996" w14:textId="77777777" w:rsidR="008752AB" w:rsidRPr="00295F62" w:rsidRDefault="008752AB" w:rsidP="00041E5A">
                  <w:pPr>
                    <w:spacing w:line="300" w:lineRule="exact"/>
                    <w:ind w:left="211" w:hanging="211"/>
                    <w:rPr>
                      <w:rFonts w:asciiTheme="minorEastAsia" w:hAnsiTheme="minorEastAsia"/>
                    </w:rPr>
                  </w:pPr>
                  <w:r w:rsidRPr="00295F62">
                    <w:rPr>
                      <w:rFonts w:asciiTheme="minorEastAsia" w:hAnsiTheme="minorEastAsia" w:hint="eastAsia"/>
                    </w:rPr>
                    <w:t>連絡先②：■■市●●課</w:t>
                  </w:r>
                </w:p>
                <w:p w14:paraId="13E5AD31" w14:textId="77777777" w:rsidR="008752AB" w:rsidRPr="00295F62" w:rsidRDefault="008752AB" w:rsidP="00041E5A">
                  <w:pPr>
                    <w:spacing w:line="300" w:lineRule="exact"/>
                    <w:ind w:left="211" w:hanging="211"/>
                    <w:rPr>
                      <w:rFonts w:asciiTheme="minorEastAsia" w:hAnsiTheme="minorEastAsia"/>
                    </w:rPr>
                  </w:pPr>
                  <w:r w:rsidRPr="00295F62">
                    <w:rPr>
                      <w:rFonts w:asciiTheme="minorEastAsia" w:hAnsiTheme="minorEastAsia"/>
                    </w:rPr>
                    <w:t>TEL</w:t>
                  </w:r>
                </w:p>
                <w:p w14:paraId="6D31E147" w14:textId="77777777" w:rsidR="008752AB" w:rsidRPr="00295F62" w:rsidRDefault="008752AB" w:rsidP="00041E5A">
                  <w:pPr>
                    <w:spacing w:line="300" w:lineRule="exact"/>
                    <w:ind w:left="211" w:hanging="211"/>
                    <w:rPr>
                      <w:rFonts w:asciiTheme="minorEastAsia" w:hAnsiTheme="minorEastAsia"/>
                    </w:rPr>
                  </w:pPr>
                  <w:r w:rsidRPr="00295F62">
                    <w:rPr>
                      <w:rFonts w:asciiTheme="minorEastAsia" w:hAnsiTheme="minorEastAsia"/>
                    </w:rPr>
                    <w:t>FAX</w:t>
                  </w:r>
                </w:p>
                <w:p w14:paraId="2D9C4EA4" w14:textId="77777777" w:rsidR="008752AB" w:rsidRDefault="008752AB" w:rsidP="00041E5A">
                  <w:pPr>
                    <w:spacing w:line="300" w:lineRule="exact"/>
                    <w:ind w:left="211" w:hanging="211"/>
                    <w:rPr>
                      <w:b/>
                    </w:rPr>
                  </w:pPr>
                  <w:r w:rsidRPr="00295F62">
                    <w:rPr>
                      <w:rFonts w:asciiTheme="minorEastAsia" w:hAnsiTheme="minorEastAsia"/>
                    </w:rPr>
                    <w:t>E-mail</w:t>
                  </w:r>
                </w:p>
              </w:tc>
            </w:tr>
          </w:tbl>
          <w:p w14:paraId="691C609E" w14:textId="77777777" w:rsidR="008752AB" w:rsidRPr="002C1103" w:rsidRDefault="008752AB" w:rsidP="00041E5A">
            <w:pPr>
              <w:spacing w:line="300" w:lineRule="exact"/>
              <w:ind w:left="211" w:hanging="211"/>
            </w:pPr>
          </w:p>
        </w:tc>
        <w:tc>
          <w:tcPr>
            <w:tcW w:w="1984" w:type="dxa"/>
            <w:tcBorders>
              <w:top w:val="single" w:sz="4" w:space="0" w:color="auto"/>
            </w:tcBorders>
          </w:tcPr>
          <w:p w14:paraId="00B36AB0" w14:textId="77777777" w:rsidR="008752AB" w:rsidRPr="002C1103" w:rsidRDefault="008752AB" w:rsidP="00041E5A">
            <w:pPr>
              <w:spacing w:line="300" w:lineRule="exact"/>
              <w:ind w:left="211" w:hanging="211"/>
            </w:pPr>
          </w:p>
          <w:p w14:paraId="7E109AE1" w14:textId="77777777" w:rsidR="008752AB" w:rsidRPr="002C1103" w:rsidRDefault="008752AB" w:rsidP="00041E5A">
            <w:pPr>
              <w:spacing w:line="300" w:lineRule="exact"/>
              <w:ind w:left="211" w:hanging="211"/>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5E12ABBD" w14:textId="77777777" w:rsidR="008752AB" w:rsidRPr="002C1103" w:rsidRDefault="008752AB" w:rsidP="00041E5A">
            <w:pPr>
              <w:spacing w:line="300" w:lineRule="exact"/>
              <w:ind w:left="211" w:hanging="211"/>
            </w:pPr>
          </w:p>
          <w:p w14:paraId="0D535CBC" w14:textId="77777777" w:rsidR="008752AB" w:rsidRDefault="008752AB" w:rsidP="00041E5A">
            <w:pPr>
              <w:spacing w:line="300" w:lineRule="exact"/>
              <w:ind w:left="211" w:hanging="211"/>
            </w:pPr>
          </w:p>
          <w:p w14:paraId="5219616D" w14:textId="77777777" w:rsidR="00916B96" w:rsidRPr="002C1103" w:rsidRDefault="00916B96" w:rsidP="00041E5A">
            <w:pPr>
              <w:spacing w:line="300" w:lineRule="exact"/>
              <w:ind w:left="211" w:hanging="211"/>
            </w:pPr>
          </w:p>
          <w:p w14:paraId="32BB773A" w14:textId="77777777" w:rsidR="008752AB" w:rsidRPr="002C1103" w:rsidRDefault="008752AB" w:rsidP="00041E5A">
            <w:pPr>
              <w:spacing w:line="300" w:lineRule="exact"/>
              <w:ind w:left="211" w:hanging="211"/>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5CD9C3BC" w14:textId="77777777" w:rsidR="008752AB" w:rsidRPr="002C1103" w:rsidRDefault="008752AB" w:rsidP="00041E5A">
            <w:pPr>
              <w:spacing w:line="300" w:lineRule="exact"/>
              <w:ind w:left="211" w:hanging="211"/>
            </w:pPr>
          </w:p>
          <w:p w14:paraId="2936F112" w14:textId="77777777" w:rsidR="008752AB" w:rsidRPr="002C1103" w:rsidRDefault="008752AB" w:rsidP="00041E5A">
            <w:pPr>
              <w:spacing w:line="300" w:lineRule="exact"/>
              <w:ind w:left="211" w:hanging="211"/>
            </w:pPr>
          </w:p>
          <w:p w14:paraId="3BCAF6FD" w14:textId="77777777" w:rsidR="008752AB" w:rsidRPr="002C1103" w:rsidRDefault="008752AB" w:rsidP="00041E5A">
            <w:pPr>
              <w:spacing w:line="300" w:lineRule="exact"/>
              <w:ind w:left="211" w:hanging="211"/>
            </w:pPr>
          </w:p>
          <w:p w14:paraId="74720B45" w14:textId="77777777" w:rsidR="008752AB" w:rsidRPr="002C1103" w:rsidRDefault="008752AB" w:rsidP="00041E5A">
            <w:pPr>
              <w:spacing w:line="300" w:lineRule="exact"/>
              <w:ind w:left="211" w:hanging="211"/>
            </w:pPr>
          </w:p>
          <w:p w14:paraId="56273B38" w14:textId="77777777" w:rsidR="008752AB" w:rsidRDefault="008752AB" w:rsidP="00041E5A">
            <w:pPr>
              <w:spacing w:line="300" w:lineRule="exact"/>
              <w:ind w:left="211" w:hanging="211"/>
            </w:pPr>
          </w:p>
          <w:p w14:paraId="3A17B593" w14:textId="77777777" w:rsidR="008752AB" w:rsidRDefault="008752AB" w:rsidP="00041E5A">
            <w:pPr>
              <w:spacing w:line="300" w:lineRule="exact"/>
              <w:ind w:left="211" w:hanging="211"/>
            </w:pPr>
          </w:p>
          <w:p w14:paraId="3A9DA743" w14:textId="77777777" w:rsidR="008752AB" w:rsidRDefault="008752AB" w:rsidP="00041E5A">
            <w:pPr>
              <w:spacing w:line="300" w:lineRule="exact"/>
              <w:ind w:left="211" w:hanging="211"/>
            </w:pPr>
          </w:p>
          <w:p w14:paraId="4D268D88" w14:textId="77777777" w:rsidR="008752AB" w:rsidRDefault="008752AB" w:rsidP="00041E5A">
            <w:pPr>
              <w:spacing w:line="300" w:lineRule="exact"/>
              <w:ind w:left="211" w:hanging="211"/>
            </w:pPr>
          </w:p>
          <w:p w14:paraId="5B106C3A" w14:textId="77777777" w:rsidR="008752AB" w:rsidRDefault="008752AB" w:rsidP="00041E5A">
            <w:pPr>
              <w:spacing w:line="300" w:lineRule="exact"/>
              <w:ind w:left="211" w:hanging="211"/>
            </w:pPr>
          </w:p>
          <w:p w14:paraId="2014D466" w14:textId="77777777" w:rsidR="008752AB" w:rsidRDefault="008752AB" w:rsidP="00041E5A">
            <w:pPr>
              <w:spacing w:line="300" w:lineRule="exact"/>
              <w:ind w:left="211" w:hanging="211"/>
            </w:pPr>
          </w:p>
          <w:p w14:paraId="5A251309" w14:textId="77777777" w:rsidR="008752AB" w:rsidRDefault="008752AB" w:rsidP="00041E5A">
            <w:pPr>
              <w:spacing w:line="300" w:lineRule="exact"/>
              <w:ind w:left="211" w:hanging="211"/>
            </w:pPr>
          </w:p>
          <w:p w14:paraId="5B583322" w14:textId="77777777" w:rsidR="008752AB" w:rsidRDefault="008752AB" w:rsidP="00041E5A">
            <w:pPr>
              <w:spacing w:line="300" w:lineRule="exact"/>
              <w:ind w:left="211" w:hanging="211"/>
            </w:pPr>
          </w:p>
          <w:p w14:paraId="61AE8AA6" w14:textId="77777777" w:rsidR="008752AB" w:rsidRDefault="008752AB" w:rsidP="00041E5A">
            <w:pPr>
              <w:spacing w:line="300" w:lineRule="exact"/>
              <w:ind w:left="211" w:hanging="211"/>
            </w:pPr>
          </w:p>
          <w:p w14:paraId="0009E058" w14:textId="77777777" w:rsidR="008752AB" w:rsidRDefault="008752AB" w:rsidP="00041E5A">
            <w:pPr>
              <w:spacing w:line="300" w:lineRule="exact"/>
              <w:ind w:left="211" w:hanging="211"/>
            </w:pPr>
          </w:p>
          <w:p w14:paraId="15F041E0" w14:textId="77777777" w:rsidR="008752AB" w:rsidRDefault="008752AB" w:rsidP="00041E5A">
            <w:pPr>
              <w:spacing w:line="300" w:lineRule="exact"/>
              <w:ind w:left="211" w:hanging="211"/>
            </w:pPr>
          </w:p>
          <w:p w14:paraId="3D1BE0CE" w14:textId="77777777" w:rsidR="008752AB" w:rsidRPr="002C1103" w:rsidRDefault="008752AB" w:rsidP="00041E5A">
            <w:pPr>
              <w:spacing w:line="300" w:lineRule="exact"/>
              <w:ind w:left="211" w:hanging="211"/>
            </w:pPr>
          </w:p>
          <w:p w14:paraId="718C0955" w14:textId="77777777" w:rsidR="008752AB" w:rsidRPr="002C1103" w:rsidRDefault="008752AB" w:rsidP="00041E5A">
            <w:pPr>
              <w:spacing w:line="300" w:lineRule="exact"/>
              <w:ind w:left="211" w:hanging="211"/>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244EE8FB" w14:textId="77777777" w:rsidR="008752AB" w:rsidRDefault="008752AB" w:rsidP="00041E5A">
            <w:pPr>
              <w:spacing w:line="300" w:lineRule="exact"/>
              <w:ind w:left="211" w:hanging="211"/>
            </w:pPr>
          </w:p>
          <w:p w14:paraId="024CBCA1" w14:textId="77777777" w:rsidR="008752AB" w:rsidRDefault="008752AB" w:rsidP="00041E5A">
            <w:pPr>
              <w:spacing w:line="300" w:lineRule="exact"/>
              <w:ind w:left="211" w:hanging="211"/>
            </w:pPr>
          </w:p>
          <w:p w14:paraId="54ED1EFD" w14:textId="77777777" w:rsidR="008752AB" w:rsidRDefault="008752AB" w:rsidP="00041E5A">
            <w:pPr>
              <w:spacing w:line="300" w:lineRule="exact"/>
              <w:ind w:left="211" w:hanging="211"/>
            </w:pPr>
          </w:p>
          <w:p w14:paraId="27CABA16" w14:textId="77777777" w:rsidR="008752AB" w:rsidRDefault="008752AB" w:rsidP="00041E5A">
            <w:pPr>
              <w:spacing w:line="300" w:lineRule="exact"/>
              <w:ind w:left="211" w:hanging="211"/>
            </w:pPr>
          </w:p>
          <w:p w14:paraId="2751B73C" w14:textId="77777777" w:rsidR="008752AB" w:rsidRDefault="008752AB" w:rsidP="00041E5A">
            <w:pPr>
              <w:spacing w:line="300" w:lineRule="exact"/>
              <w:ind w:left="211" w:hanging="211"/>
            </w:pPr>
          </w:p>
          <w:p w14:paraId="04EF3917" w14:textId="77777777" w:rsidR="008752AB" w:rsidRDefault="008752AB" w:rsidP="00041E5A">
            <w:pPr>
              <w:spacing w:line="300" w:lineRule="exact"/>
              <w:ind w:left="211" w:hanging="211"/>
            </w:pPr>
          </w:p>
          <w:p w14:paraId="686DD4FC" w14:textId="77777777" w:rsidR="008752AB" w:rsidRDefault="008752AB" w:rsidP="00041E5A">
            <w:pPr>
              <w:spacing w:line="300" w:lineRule="exact"/>
              <w:ind w:left="211" w:hanging="211"/>
            </w:pPr>
          </w:p>
          <w:p w14:paraId="5890B923" w14:textId="77777777" w:rsidR="008752AB" w:rsidRDefault="008752AB" w:rsidP="00041E5A">
            <w:pPr>
              <w:spacing w:line="300" w:lineRule="exact"/>
              <w:ind w:left="211" w:hanging="211"/>
            </w:pPr>
          </w:p>
          <w:p w14:paraId="431B5BA4" w14:textId="77777777" w:rsidR="008752AB" w:rsidRDefault="008752AB" w:rsidP="00041E5A">
            <w:pPr>
              <w:spacing w:line="300" w:lineRule="exact"/>
              <w:ind w:left="211" w:hanging="211"/>
            </w:pPr>
          </w:p>
          <w:p w14:paraId="0B9779F3" w14:textId="77777777" w:rsidR="008752AB" w:rsidRDefault="008752AB" w:rsidP="00041E5A">
            <w:pPr>
              <w:spacing w:line="300" w:lineRule="exact"/>
              <w:ind w:left="211" w:hanging="211"/>
            </w:pPr>
          </w:p>
          <w:p w14:paraId="4D2E0ACF" w14:textId="77777777" w:rsidR="008752AB" w:rsidRDefault="008752AB" w:rsidP="00041E5A">
            <w:pPr>
              <w:spacing w:line="300" w:lineRule="exact"/>
              <w:ind w:left="211" w:hanging="211"/>
            </w:pPr>
          </w:p>
          <w:p w14:paraId="7A61957E" w14:textId="77777777" w:rsidR="0094771D" w:rsidRPr="002C1103" w:rsidRDefault="0094771D" w:rsidP="00041E5A">
            <w:pPr>
              <w:spacing w:line="300" w:lineRule="exact"/>
              <w:ind w:left="211" w:hanging="211"/>
            </w:pPr>
          </w:p>
        </w:tc>
        <w:tc>
          <w:tcPr>
            <w:tcW w:w="673" w:type="dxa"/>
            <w:tcBorders>
              <w:top w:val="single" w:sz="4" w:space="0" w:color="auto"/>
              <w:bottom w:val="single" w:sz="4" w:space="0" w:color="auto"/>
            </w:tcBorders>
          </w:tcPr>
          <w:p w14:paraId="0CB0EB01" w14:textId="77777777" w:rsidR="008752AB" w:rsidRPr="002C1103" w:rsidRDefault="008752AB" w:rsidP="00041E5A">
            <w:pPr>
              <w:spacing w:line="300" w:lineRule="exact"/>
              <w:ind w:left="211" w:hanging="211"/>
              <w:rPr>
                <w:rFonts w:asciiTheme="minorEastAsia" w:hAnsiTheme="minorEastAsia"/>
              </w:rPr>
            </w:pPr>
          </w:p>
        </w:tc>
      </w:tr>
      <w:tr w:rsidR="002C1103" w:rsidRPr="002C1103" w14:paraId="3D2C00CC" w14:textId="77777777" w:rsidTr="00BB117B">
        <w:tc>
          <w:tcPr>
            <w:tcW w:w="284" w:type="dxa"/>
            <w:tcBorders>
              <w:bottom w:val="nil"/>
            </w:tcBorders>
          </w:tcPr>
          <w:p w14:paraId="3E86F806" w14:textId="77777777" w:rsidR="00BB117B" w:rsidRPr="002C1103" w:rsidRDefault="00BB117B" w:rsidP="00BB117B">
            <w:pPr>
              <w:spacing w:line="300" w:lineRule="exact"/>
            </w:pPr>
          </w:p>
        </w:tc>
        <w:tc>
          <w:tcPr>
            <w:tcW w:w="1559" w:type="dxa"/>
            <w:tcBorders>
              <w:bottom w:val="nil"/>
            </w:tcBorders>
          </w:tcPr>
          <w:p w14:paraId="5AE5C3A3" w14:textId="77777777" w:rsidR="00BB117B" w:rsidRPr="002C1103" w:rsidRDefault="00BB117B" w:rsidP="00BB117B">
            <w:pPr>
              <w:spacing w:line="300" w:lineRule="exact"/>
            </w:pPr>
          </w:p>
        </w:tc>
        <w:tc>
          <w:tcPr>
            <w:tcW w:w="4111" w:type="dxa"/>
            <w:tcBorders>
              <w:bottom w:val="nil"/>
            </w:tcBorders>
          </w:tcPr>
          <w:p w14:paraId="3B8F2CAA" w14:textId="77777777" w:rsidR="00BB117B" w:rsidRPr="002C1103" w:rsidRDefault="00BB117B" w:rsidP="00BB117B">
            <w:pPr>
              <w:spacing w:line="300" w:lineRule="exact"/>
            </w:pPr>
            <w:r w:rsidRPr="002C1103">
              <w:rPr>
                <w:rFonts w:hint="eastAsia"/>
              </w:rPr>
              <w:t>【その他】</w:t>
            </w:r>
          </w:p>
          <w:p w14:paraId="7EB15789" w14:textId="77777777" w:rsidR="00BB117B" w:rsidRPr="002C1103" w:rsidRDefault="00BB117B" w:rsidP="00BB117B">
            <w:pPr>
              <w:spacing w:line="300" w:lineRule="exact"/>
              <w:rPr>
                <w:b/>
              </w:rPr>
            </w:pPr>
            <w:r w:rsidRPr="002C1103">
              <w:rPr>
                <w:rFonts w:hint="eastAsia"/>
                <w:b/>
              </w:rPr>
              <w:t>□施設の保護【安】</w:t>
            </w:r>
          </w:p>
          <w:p w14:paraId="7478248B" w14:textId="77777777" w:rsidR="00BB117B" w:rsidRPr="002C1103" w:rsidRDefault="00BB117B" w:rsidP="00BB117B">
            <w:pPr>
              <w:spacing w:line="300" w:lineRule="exact"/>
              <w:ind w:leftChars="100" w:left="404" w:hangingChars="100" w:hanging="202"/>
            </w:pPr>
            <w:r w:rsidRPr="002C1103">
              <w:rPr>
                <w:rFonts w:hint="eastAsia"/>
              </w:rPr>
              <w:t>・ブレーカーの切断やガスの元栓の確認など、二次災害発生の防止措置</w:t>
            </w:r>
          </w:p>
          <w:p w14:paraId="401ED96A" w14:textId="77777777" w:rsidR="00BB117B" w:rsidRPr="002C1103" w:rsidRDefault="00BB117B" w:rsidP="00BB117B">
            <w:pPr>
              <w:spacing w:line="300" w:lineRule="exact"/>
              <w:rPr>
                <w:b/>
              </w:rPr>
            </w:pPr>
            <w:r w:rsidRPr="002C1103">
              <w:rPr>
                <w:rFonts w:hint="eastAsia"/>
                <w:b/>
              </w:rPr>
              <w:t>□児童の避難先等の掲示【情】</w:t>
            </w:r>
          </w:p>
          <w:p w14:paraId="7A878727" w14:textId="77777777" w:rsidR="00BB117B" w:rsidRPr="002C1103" w:rsidRDefault="00BB117B" w:rsidP="00BB117B">
            <w:pPr>
              <w:spacing w:line="300" w:lineRule="exact"/>
              <w:ind w:left="403" w:hangingChars="200" w:hanging="403"/>
            </w:pPr>
            <w:r w:rsidRPr="002C1103">
              <w:rPr>
                <w:rFonts w:hint="eastAsia"/>
              </w:rPr>
              <w:t xml:space="preserve">　・児童の避難先、避難ルート等を遅れて迎えに来た保護者に分かるように掲示</w:t>
            </w:r>
          </w:p>
          <w:p w14:paraId="3C58E698" w14:textId="77777777" w:rsidR="00BB117B" w:rsidRPr="002C1103" w:rsidRDefault="00BB117B" w:rsidP="00BB117B">
            <w:pPr>
              <w:spacing w:line="300" w:lineRule="exact"/>
              <w:rPr>
                <w:b/>
              </w:rPr>
            </w:pPr>
            <w:r w:rsidRPr="002C1103">
              <w:rPr>
                <w:rFonts w:hint="eastAsia"/>
                <w:b/>
              </w:rPr>
              <w:t>□保護者への連絡【情】</w:t>
            </w:r>
          </w:p>
          <w:p w14:paraId="39931FC6" w14:textId="77777777" w:rsidR="00BB117B" w:rsidRPr="002C1103" w:rsidRDefault="00BB117B" w:rsidP="00BB117B">
            <w:pPr>
              <w:spacing w:line="300" w:lineRule="exact"/>
              <w:ind w:left="1008" w:hangingChars="500" w:hanging="1008"/>
            </w:pPr>
            <w:r w:rsidRPr="002C1103">
              <w:rPr>
                <w:rFonts w:hint="eastAsia"/>
              </w:rPr>
              <w:t xml:space="preserve">　・内容：避難開始した旨、避難先、避難ルート　等</w:t>
            </w:r>
          </w:p>
          <w:p w14:paraId="5C36BE81" w14:textId="77777777" w:rsidR="00BB117B" w:rsidRPr="002C1103" w:rsidRDefault="00BB117B" w:rsidP="00BB117B">
            <w:pPr>
              <w:spacing w:line="300" w:lineRule="exact"/>
            </w:pPr>
            <w:r w:rsidRPr="002C1103">
              <w:rPr>
                <w:rFonts w:hint="eastAsia"/>
              </w:rPr>
              <w:t xml:space="preserve">　・手段：一斉メール</w:t>
            </w:r>
          </w:p>
        </w:tc>
        <w:tc>
          <w:tcPr>
            <w:tcW w:w="1984" w:type="dxa"/>
            <w:tcBorders>
              <w:bottom w:val="nil"/>
            </w:tcBorders>
          </w:tcPr>
          <w:p w14:paraId="3B3730F5" w14:textId="77777777" w:rsidR="00BB117B" w:rsidRPr="002C1103" w:rsidRDefault="00BB117B" w:rsidP="00BB117B">
            <w:pPr>
              <w:spacing w:line="300" w:lineRule="exact"/>
            </w:pPr>
          </w:p>
          <w:p w14:paraId="4F5DF587" w14:textId="77777777" w:rsidR="00BB117B" w:rsidRPr="002C1103" w:rsidRDefault="00BB117B" w:rsidP="007A06FD">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w:t>
            </w:r>
            <w:r w:rsidR="007A06FD"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62A123AB" w14:textId="77777777" w:rsidR="007A06FD" w:rsidRPr="002C1103" w:rsidRDefault="007A06FD" w:rsidP="007A06FD">
            <w:pPr>
              <w:spacing w:line="300" w:lineRule="exact"/>
            </w:pPr>
          </w:p>
          <w:p w14:paraId="5AE238FA" w14:textId="77777777" w:rsidR="007A06FD" w:rsidRPr="002C1103" w:rsidRDefault="007A06FD" w:rsidP="007A06FD">
            <w:pPr>
              <w:spacing w:line="300" w:lineRule="exact"/>
            </w:pPr>
          </w:p>
          <w:p w14:paraId="33B0B134" w14:textId="77777777" w:rsidR="007A06FD" w:rsidRPr="002C1103" w:rsidRDefault="007A06FD" w:rsidP="007A06FD">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1C8ADE53" w14:textId="77777777" w:rsidR="007A06FD" w:rsidRPr="002C1103" w:rsidRDefault="007A06FD" w:rsidP="007A06FD">
            <w:pPr>
              <w:spacing w:line="300" w:lineRule="exact"/>
            </w:pPr>
          </w:p>
          <w:p w14:paraId="167FE61B" w14:textId="77777777" w:rsidR="007A06FD" w:rsidRPr="002C1103" w:rsidRDefault="007A06FD" w:rsidP="007A06FD">
            <w:pPr>
              <w:spacing w:line="300" w:lineRule="exact"/>
            </w:pPr>
          </w:p>
          <w:p w14:paraId="43AB4604" w14:textId="77777777" w:rsidR="007A06FD" w:rsidRPr="002C1103" w:rsidRDefault="007A06FD" w:rsidP="007A06FD">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tc>
        <w:tc>
          <w:tcPr>
            <w:tcW w:w="673" w:type="dxa"/>
            <w:tcBorders>
              <w:bottom w:val="nil"/>
            </w:tcBorders>
          </w:tcPr>
          <w:p w14:paraId="1CA9E7BD" w14:textId="77777777" w:rsidR="00BB117B" w:rsidRPr="002C1103" w:rsidRDefault="00BB117B" w:rsidP="00BB117B">
            <w:pPr>
              <w:spacing w:line="300" w:lineRule="exact"/>
              <w:rPr>
                <w:rFonts w:asciiTheme="minorEastAsia" w:hAnsiTheme="minorEastAsia"/>
              </w:rPr>
            </w:pPr>
          </w:p>
        </w:tc>
      </w:tr>
      <w:tr w:rsidR="002C1103" w:rsidRPr="002C1103" w14:paraId="7192C3A9" w14:textId="77777777" w:rsidTr="00BB117B">
        <w:tc>
          <w:tcPr>
            <w:tcW w:w="7938" w:type="dxa"/>
            <w:gridSpan w:val="4"/>
            <w:tcBorders>
              <w:bottom w:val="nil"/>
            </w:tcBorders>
          </w:tcPr>
          <w:p w14:paraId="5C27625B" w14:textId="77777777" w:rsidR="00BB117B" w:rsidRPr="002C1103" w:rsidRDefault="00BB117B" w:rsidP="00BB117B">
            <w:pPr>
              <w:spacing w:line="300" w:lineRule="exact"/>
            </w:pPr>
            <w:r w:rsidRPr="002C1103">
              <w:rPr>
                <w:rFonts w:hint="eastAsia"/>
              </w:rPr>
              <w:t>（３）全面緊急事態</w:t>
            </w:r>
          </w:p>
        </w:tc>
        <w:tc>
          <w:tcPr>
            <w:tcW w:w="673" w:type="dxa"/>
            <w:tcBorders>
              <w:bottom w:val="nil"/>
            </w:tcBorders>
          </w:tcPr>
          <w:p w14:paraId="6DF52B80" w14:textId="77777777" w:rsidR="00BB117B" w:rsidRPr="002C1103" w:rsidRDefault="00BB117B" w:rsidP="00BB117B">
            <w:pPr>
              <w:spacing w:line="300" w:lineRule="exact"/>
              <w:rPr>
                <w:rFonts w:asciiTheme="minorEastAsia" w:hAnsiTheme="minorEastAsia"/>
              </w:rPr>
            </w:pPr>
            <w:r w:rsidRPr="002C1103">
              <w:rPr>
                <w:rFonts w:asciiTheme="minorEastAsia" w:hAnsiTheme="minorEastAsia" w:hint="eastAsia"/>
              </w:rPr>
              <w:t>2.0h</w:t>
            </w:r>
          </w:p>
        </w:tc>
      </w:tr>
      <w:tr w:rsidR="002C1103" w:rsidRPr="002C1103" w14:paraId="0E028295" w14:textId="77777777" w:rsidTr="00BB117B">
        <w:tc>
          <w:tcPr>
            <w:tcW w:w="284" w:type="dxa"/>
            <w:tcBorders>
              <w:top w:val="nil"/>
            </w:tcBorders>
          </w:tcPr>
          <w:p w14:paraId="26691578" w14:textId="77777777" w:rsidR="00BB117B" w:rsidRPr="002C1103" w:rsidRDefault="00BB117B" w:rsidP="00BB117B">
            <w:pPr>
              <w:spacing w:line="300" w:lineRule="exact"/>
            </w:pPr>
          </w:p>
        </w:tc>
        <w:tc>
          <w:tcPr>
            <w:tcW w:w="1559" w:type="dxa"/>
            <w:tcBorders>
              <w:top w:val="single" w:sz="4" w:space="0" w:color="auto"/>
              <w:bottom w:val="single" w:sz="4" w:space="0" w:color="auto"/>
            </w:tcBorders>
          </w:tcPr>
          <w:p w14:paraId="286965CD" w14:textId="77777777" w:rsidR="00BB117B" w:rsidRPr="002C1103" w:rsidRDefault="00BB117B" w:rsidP="00BB117B">
            <w:pPr>
              <w:spacing w:line="300" w:lineRule="exact"/>
              <w:ind w:left="202" w:hangingChars="100" w:hanging="202"/>
            </w:pPr>
            <w:r w:rsidRPr="002C1103">
              <w:rPr>
                <w:rFonts w:hint="eastAsia"/>
              </w:rPr>
              <w:t>■（例）全ての非常用炉心冷却装置による注水が不可能</w:t>
            </w:r>
          </w:p>
          <w:p w14:paraId="6E732EB4" w14:textId="77777777" w:rsidR="00BB117B" w:rsidRPr="002C1103" w:rsidRDefault="00BB117B" w:rsidP="00BB117B">
            <w:pPr>
              <w:spacing w:line="300" w:lineRule="exact"/>
              <w:ind w:left="202" w:hangingChars="100" w:hanging="202"/>
            </w:pPr>
            <w:r w:rsidRPr="002C1103">
              <w:rPr>
                <w:rFonts w:hint="eastAsia"/>
              </w:rPr>
              <w:t>■市（町）から一般住民に対し避難指示</w:t>
            </w:r>
          </w:p>
        </w:tc>
        <w:tc>
          <w:tcPr>
            <w:tcW w:w="4111" w:type="dxa"/>
            <w:tcBorders>
              <w:top w:val="single" w:sz="4" w:space="0" w:color="auto"/>
            </w:tcBorders>
          </w:tcPr>
          <w:p w14:paraId="53D3A94C" w14:textId="77777777" w:rsidR="00BB117B" w:rsidRPr="002C1103" w:rsidRDefault="007A06FD" w:rsidP="00BB117B">
            <w:pPr>
              <w:spacing w:line="300" w:lineRule="exact"/>
            </w:pPr>
            <w:r w:rsidRPr="002C1103">
              <w:rPr>
                <w:rFonts w:hint="eastAsia"/>
                <w:noProof/>
              </w:rPr>
              <mc:AlternateContent>
                <mc:Choice Requires="wps">
                  <w:drawing>
                    <wp:anchor distT="0" distB="0" distL="114300" distR="114300" simplePos="0" relativeHeight="251694080" behindDoc="0" locked="0" layoutInCell="1" allowOverlap="1" wp14:anchorId="6CDBD521" wp14:editId="488C47E0">
                      <wp:simplePos x="0" y="0"/>
                      <wp:positionH relativeFrom="column">
                        <wp:posOffset>15240</wp:posOffset>
                      </wp:positionH>
                      <wp:positionV relativeFrom="paragraph">
                        <wp:posOffset>639445</wp:posOffset>
                      </wp:positionV>
                      <wp:extent cx="2438400" cy="590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438400" cy="5905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16C32949" w14:textId="77777777" w:rsidR="00497833" w:rsidRDefault="00497833" w:rsidP="00F41F49">
                                  <w:pPr>
                                    <w:jc w:val="center"/>
                                  </w:pPr>
                                  <w:r>
                                    <w:rPr>
                                      <w:rFonts w:hint="eastAsia"/>
                                    </w:rPr>
                                    <w:t>避難所へ移動中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DBD5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9" type="#_x0000_t185" style="position:absolute;left:0;text-align:left;margin-left:1.2pt;margin-top:50.35pt;width:192pt;height:4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" strokecolor="#4579b8 [3044]">
                      <v:textbox>
                        <w:txbxContent>
                          <w:p w14:paraId="16C32949" w14:textId="77777777" w:rsidR="00497833" w:rsidRDefault="00497833" w:rsidP="00F41F49">
                            <w:pPr>
                              <w:jc w:val="center"/>
                            </w:pPr>
                            <w:r>
                              <w:rPr>
                                <w:rFonts w:hint="eastAsia"/>
                              </w:rPr>
                              <w:t>避難所へ移動中</w:t>
                            </w:r>
                          </w:p>
                        </w:txbxContent>
                      </v:textbox>
                    </v:shape>
                  </w:pict>
                </mc:Fallback>
              </mc:AlternateContent>
            </w:r>
          </w:p>
        </w:tc>
        <w:tc>
          <w:tcPr>
            <w:tcW w:w="1984" w:type="dxa"/>
            <w:tcBorders>
              <w:top w:val="single" w:sz="4" w:space="0" w:color="auto"/>
            </w:tcBorders>
          </w:tcPr>
          <w:p w14:paraId="7A12B6D3" w14:textId="77777777" w:rsidR="00BB117B" w:rsidRPr="002C1103" w:rsidRDefault="00BB117B" w:rsidP="00BB117B">
            <w:pPr>
              <w:spacing w:line="300" w:lineRule="exact"/>
            </w:pPr>
          </w:p>
        </w:tc>
        <w:tc>
          <w:tcPr>
            <w:tcW w:w="673" w:type="dxa"/>
            <w:tcBorders>
              <w:top w:val="single" w:sz="4" w:space="0" w:color="auto"/>
            </w:tcBorders>
          </w:tcPr>
          <w:p w14:paraId="3AFCC446" w14:textId="77777777" w:rsidR="00BB117B" w:rsidRPr="002C1103" w:rsidRDefault="00BB117B" w:rsidP="00BB117B">
            <w:pPr>
              <w:spacing w:line="300" w:lineRule="exact"/>
              <w:rPr>
                <w:rFonts w:asciiTheme="minorEastAsia" w:hAnsiTheme="minorEastAsia"/>
              </w:rPr>
            </w:pPr>
          </w:p>
        </w:tc>
      </w:tr>
      <w:tr w:rsidR="002C1103" w:rsidRPr="002C1103" w14:paraId="2052846E" w14:textId="77777777" w:rsidTr="00BB117B">
        <w:tc>
          <w:tcPr>
            <w:tcW w:w="7938" w:type="dxa"/>
            <w:gridSpan w:val="4"/>
            <w:tcBorders>
              <w:bottom w:val="nil"/>
            </w:tcBorders>
          </w:tcPr>
          <w:p w14:paraId="115836BE" w14:textId="77777777" w:rsidR="00BB117B" w:rsidRPr="002C1103" w:rsidRDefault="00BB117B" w:rsidP="00BB117B">
            <w:pPr>
              <w:spacing w:line="300" w:lineRule="exact"/>
            </w:pPr>
            <w:r w:rsidRPr="002C1103">
              <w:rPr>
                <w:rFonts w:hint="eastAsia"/>
              </w:rPr>
              <w:t>（４）避難所到着後</w:t>
            </w:r>
          </w:p>
        </w:tc>
        <w:tc>
          <w:tcPr>
            <w:tcW w:w="673" w:type="dxa"/>
            <w:tcBorders>
              <w:bottom w:val="nil"/>
            </w:tcBorders>
          </w:tcPr>
          <w:p w14:paraId="0038DBBD" w14:textId="77777777" w:rsidR="00BB117B" w:rsidRPr="002C1103" w:rsidRDefault="00BB117B" w:rsidP="00BB117B">
            <w:pPr>
              <w:spacing w:line="300" w:lineRule="exact"/>
              <w:rPr>
                <w:rFonts w:asciiTheme="minorEastAsia" w:hAnsiTheme="minorEastAsia"/>
              </w:rPr>
            </w:pPr>
          </w:p>
        </w:tc>
      </w:tr>
      <w:tr w:rsidR="002C1103" w:rsidRPr="002C1103" w14:paraId="49B7D085" w14:textId="77777777" w:rsidTr="00BB117B">
        <w:tc>
          <w:tcPr>
            <w:tcW w:w="284" w:type="dxa"/>
            <w:tcBorders>
              <w:top w:val="nil"/>
            </w:tcBorders>
          </w:tcPr>
          <w:p w14:paraId="18AF2E3B" w14:textId="77777777" w:rsidR="00BB117B" w:rsidRPr="002C1103" w:rsidRDefault="00BB117B" w:rsidP="00BB117B">
            <w:pPr>
              <w:spacing w:line="300" w:lineRule="exact"/>
              <w:ind w:left="202" w:hangingChars="100" w:hanging="202"/>
            </w:pPr>
          </w:p>
        </w:tc>
        <w:tc>
          <w:tcPr>
            <w:tcW w:w="1559" w:type="dxa"/>
            <w:tcBorders>
              <w:top w:val="single" w:sz="4" w:space="0" w:color="auto"/>
            </w:tcBorders>
          </w:tcPr>
          <w:p w14:paraId="138D4D20" w14:textId="77777777" w:rsidR="00BB117B" w:rsidRPr="002C1103" w:rsidRDefault="00BB117B" w:rsidP="00BB117B">
            <w:pPr>
              <w:spacing w:line="300" w:lineRule="exact"/>
              <w:ind w:left="202" w:hangingChars="100" w:hanging="202"/>
            </w:pPr>
          </w:p>
        </w:tc>
        <w:tc>
          <w:tcPr>
            <w:tcW w:w="4111" w:type="dxa"/>
          </w:tcPr>
          <w:p w14:paraId="2ED4873D" w14:textId="77777777" w:rsidR="00BB117B" w:rsidRPr="002C1103" w:rsidRDefault="00BB117B" w:rsidP="00BB117B">
            <w:pPr>
              <w:spacing w:line="300" w:lineRule="exact"/>
              <w:rPr>
                <w:b/>
              </w:rPr>
            </w:pPr>
            <w:r w:rsidRPr="002C1103">
              <w:rPr>
                <w:rFonts w:hint="eastAsia"/>
                <w:b/>
              </w:rPr>
              <w:t>□保護者への連絡【情】</w:t>
            </w:r>
          </w:p>
          <w:p w14:paraId="2A54F4FF" w14:textId="77777777" w:rsidR="00BB117B" w:rsidRPr="002C1103" w:rsidRDefault="00BB117B" w:rsidP="00BB117B">
            <w:pPr>
              <w:spacing w:line="300" w:lineRule="exact"/>
              <w:ind w:left="1008" w:hangingChars="500" w:hanging="1008"/>
            </w:pPr>
            <w:r w:rsidRPr="002C1103">
              <w:rPr>
                <w:rFonts w:hint="eastAsia"/>
              </w:rPr>
              <w:t xml:space="preserve">　・内容：避難完了した旨、避難先、引渡しの方法　等</w:t>
            </w:r>
          </w:p>
          <w:p w14:paraId="18479934" w14:textId="77777777" w:rsidR="00BB117B" w:rsidRPr="002C1103" w:rsidRDefault="00BB117B" w:rsidP="00BB117B">
            <w:pPr>
              <w:spacing w:line="300" w:lineRule="exact"/>
            </w:pPr>
            <w:r w:rsidRPr="002C1103">
              <w:rPr>
                <w:rFonts w:hint="eastAsia"/>
              </w:rPr>
              <w:t xml:space="preserve">　・手段：一斉メール、個別連絡</w:t>
            </w:r>
          </w:p>
          <w:p w14:paraId="0DCD2D12" w14:textId="77777777" w:rsidR="00BB117B" w:rsidRPr="002C1103" w:rsidRDefault="00BB117B" w:rsidP="00BB117B">
            <w:pPr>
              <w:spacing w:line="300" w:lineRule="exact"/>
              <w:rPr>
                <w:b/>
              </w:rPr>
            </w:pPr>
            <w:r w:rsidRPr="002C1103">
              <w:rPr>
                <w:rFonts w:hint="eastAsia"/>
                <w:b/>
              </w:rPr>
              <w:t>□</w:t>
            </w:r>
            <w:r w:rsidR="002C1103">
              <w:rPr>
                <w:rFonts w:hint="eastAsia"/>
                <w:b/>
              </w:rPr>
              <w:t>児童</w:t>
            </w:r>
            <w:r w:rsidRPr="002C1103">
              <w:rPr>
                <w:rFonts w:hint="eastAsia"/>
                <w:b/>
              </w:rPr>
              <w:t>を引き渡し【安】</w:t>
            </w:r>
          </w:p>
          <w:p w14:paraId="1346C277" w14:textId="77777777" w:rsidR="00BB117B" w:rsidRPr="002C1103" w:rsidRDefault="00BB117B" w:rsidP="00BB117B">
            <w:pPr>
              <w:spacing w:line="300" w:lineRule="exact"/>
              <w:ind w:left="403" w:hangingChars="200" w:hanging="403"/>
            </w:pPr>
            <w:r w:rsidRPr="002C1103">
              <w:rPr>
                <w:rFonts w:hint="eastAsia"/>
              </w:rPr>
              <w:t xml:space="preserve">　・「緊急時連絡・引き渡しカード」による確実なチェックを行う</w:t>
            </w:r>
          </w:p>
          <w:p w14:paraId="1C9F082E" w14:textId="77777777" w:rsidR="00BB117B" w:rsidRPr="002C1103" w:rsidRDefault="00BB117B" w:rsidP="00BB117B">
            <w:pPr>
              <w:spacing w:line="300" w:lineRule="exact"/>
              <w:rPr>
                <w:b/>
              </w:rPr>
            </w:pPr>
            <w:r w:rsidRPr="002C1103">
              <w:rPr>
                <w:rFonts w:hint="eastAsia"/>
                <w:b/>
              </w:rPr>
              <w:t>□未引き渡し人数の把握【安】</w:t>
            </w:r>
          </w:p>
          <w:p w14:paraId="1C0981FD" w14:textId="77777777" w:rsidR="00BB117B" w:rsidRDefault="00BB117B" w:rsidP="00BB117B">
            <w:pPr>
              <w:spacing w:line="300" w:lineRule="exact"/>
            </w:pPr>
            <w:r w:rsidRPr="002C1103">
              <w:rPr>
                <w:rFonts w:hint="eastAsia"/>
              </w:rPr>
              <w:t xml:space="preserve">　・随時人数を把握しておく</w:t>
            </w:r>
          </w:p>
          <w:p w14:paraId="33CC8002" w14:textId="77777777" w:rsidR="002C1103" w:rsidRDefault="002C1103" w:rsidP="002C1103">
            <w:pPr>
              <w:spacing w:line="300" w:lineRule="exact"/>
              <w:rPr>
                <w:b/>
              </w:rPr>
            </w:pPr>
            <w:r w:rsidRPr="00822CDA">
              <w:rPr>
                <w:rFonts w:hint="eastAsia"/>
                <w:b/>
              </w:rPr>
              <w:t>□避難</w:t>
            </w:r>
            <w:r>
              <w:rPr>
                <w:rFonts w:hint="eastAsia"/>
                <w:b/>
              </w:rPr>
              <w:t>完了</w:t>
            </w:r>
            <w:r w:rsidRPr="00822CDA">
              <w:rPr>
                <w:rFonts w:hint="eastAsia"/>
                <w:b/>
              </w:rPr>
              <w:t>の関係機関への連絡</w:t>
            </w:r>
            <w:r>
              <w:rPr>
                <w:rFonts w:hint="eastAsia"/>
                <w:b/>
              </w:rPr>
              <w:t>【情】</w:t>
            </w:r>
          </w:p>
          <w:tbl>
            <w:tblPr>
              <w:tblStyle w:val="a3"/>
              <w:tblW w:w="0" w:type="auto"/>
              <w:tblInd w:w="17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543"/>
            </w:tblGrid>
            <w:tr w:rsidR="002C1103" w14:paraId="1F8089E8" w14:textId="77777777" w:rsidTr="00E07CF1">
              <w:tc>
                <w:tcPr>
                  <w:tcW w:w="3543" w:type="dxa"/>
                </w:tcPr>
                <w:p w14:paraId="47578FF0" w14:textId="77777777" w:rsidR="002C1103" w:rsidRPr="00295F62" w:rsidRDefault="002C1103" w:rsidP="00E07CF1">
                  <w:pPr>
                    <w:spacing w:line="300" w:lineRule="exact"/>
                    <w:rPr>
                      <w:rFonts w:asciiTheme="minorEastAsia" w:hAnsiTheme="minorEastAsia"/>
                    </w:rPr>
                  </w:pPr>
                  <w:r w:rsidRPr="00295F62">
                    <w:rPr>
                      <w:rFonts w:asciiTheme="minorEastAsia" w:hAnsiTheme="minorEastAsia" w:hint="eastAsia"/>
                    </w:rPr>
                    <w:t>連絡先①：県こども未来課</w:t>
                  </w:r>
                </w:p>
                <w:p w14:paraId="0539C168" w14:textId="77777777" w:rsidR="002C1103" w:rsidRPr="00295F62" w:rsidRDefault="002C1103" w:rsidP="00E07CF1">
                  <w:pPr>
                    <w:spacing w:line="300" w:lineRule="exact"/>
                    <w:rPr>
                      <w:rFonts w:asciiTheme="minorEastAsia" w:hAnsiTheme="minorEastAsia"/>
                    </w:rPr>
                  </w:pPr>
                  <w:r w:rsidRPr="00295F62">
                    <w:rPr>
                      <w:rFonts w:asciiTheme="minorEastAsia" w:hAnsiTheme="minorEastAsia"/>
                    </w:rPr>
                    <w:t>TEL 0952-25-7382</w:t>
                  </w:r>
                </w:p>
                <w:p w14:paraId="13BD76BF" w14:textId="77777777" w:rsidR="002C1103" w:rsidRPr="00295F62" w:rsidRDefault="002C1103" w:rsidP="00E07CF1">
                  <w:pPr>
                    <w:spacing w:line="300" w:lineRule="exact"/>
                    <w:rPr>
                      <w:rFonts w:asciiTheme="minorEastAsia" w:hAnsiTheme="minorEastAsia"/>
                    </w:rPr>
                  </w:pPr>
                  <w:r w:rsidRPr="00295F62">
                    <w:rPr>
                      <w:rFonts w:asciiTheme="minorEastAsia" w:hAnsiTheme="minorEastAsia"/>
                    </w:rPr>
                    <w:t>FAX 0952-25-7339</w:t>
                  </w:r>
                </w:p>
                <w:p w14:paraId="66812732" w14:textId="77777777" w:rsidR="002C1103" w:rsidRPr="00295F62" w:rsidRDefault="002C1103" w:rsidP="00E07CF1">
                  <w:pPr>
                    <w:spacing w:line="300" w:lineRule="exact"/>
                    <w:rPr>
                      <w:rFonts w:asciiTheme="minorEastAsia" w:hAnsiTheme="minorEastAsia"/>
                    </w:rPr>
                  </w:pPr>
                  <w:r w:rsidRPr="00295F62">
                    <w:rPr>
                      <w:rFonts w:asciiTheme="minorEastAsia" w:hAnsiTheme="minorEastAsia"/>
                    </w:rPr>
                    <w:t>E-mail kodomomirai@pref.saga.lg.jp</w:t>
                  </w:r>
                </w:p>
                <w:p w14:paraId="03C990A5" w14:textId="77777777" w:rsidR="002C1103" w:rsidRPr="00295F62" w:rsidRDefault="002C1103" w:rsidP="00E07CF1">
                  <w:pPr>
                    <w:spacing w:line="300" w:lineRule="exact"/>
                    <w:rPr>
                      <w:rFonts w:asciiTheme="minorEastAsia" w:hAnsiTheme="minorEastAsia"/>
                    </w:rPr>
                  </w:pPr>
                </w:p>
                <w:p w14:paraId="66BEB77F" w14:textId="77777777" w:rsidR="002C1103" w:rsidRPr="00295F62" w:rsidRDefault="002C1103" w:rsidP="00E07CF1">
                  <w:pPr>
                    <w:spacing w:line="300" w:lineRule="exact"/>
                    <w:rPr>
                      <w:rFonts w:asciiTheme="minorEastAsia" w:hAnsiTheme="minorEastAsia"/>
                    </w:rPr>
                  </w:pPr>
                  <w:r w:rsidRPr="00295F62">
                    <w:rPr>
                      <w:rFonts w:asciiTheme="minorEastAsia" w:hAnsiTheme="minorEastAsia" w:hint="eastAsia"/>
                    </w:rPr>
                    <w:t>連絡先②：■■市●●課</w:t>
                  </w:r>
                </w:p>
                <w:p w14:paraId="3D926DC3" w14:textId="77777777" w:rsidR="002C1103" w:rsidRPr="00295F62" w:rsidRDefault="002C1103" w:rsidP="00E07CF1">
                  <w:pPr>
                    <w:spacing w:line="300" w:lineRule="exact"/>
                    <w:rPr>
                      <w:rFonts w:asciiTheme="minorEastAsia" w:hAnsiTheme="minorEastAsia"/>
                    </w:rPr>
                  </w:pPr>
                  <w:r w:rsidRPr="00295F62">
                    <w:rPr>
                      <w:rFonts w:asciiTheme="minorEastAsia" w:hAnsiTheme="minorEastAsia"/>
                    </w:rPr>
                    <w:t>TEL</w:t>
                  </w:r>
                </w:p>
                <w:p w14:paraId="35899786" w14:textId="77777777" w:rsidR="002C1103" w:rsidRPr="00295F62" w:rsidRDefault="002C1103" w:rsidP="00E07CF1">
                  <w:pPr>
                    <w:spacing w:line="300" w:lineRule="exact"/>
                    <w:rPr>
                      <w:rFonts w:asciiTheme="minorEastAsia" w:hAnsiTheme="minorEastAsia"/>
                    </w:rPr>
                  </w:pPr>
                  <w:r w:rsidRPr="00295F62">
                    <w:rPr>
                      <w:rFonts w:asciiTheme="minorEastAsia" w:hAnsiTheme="minorEastAsia"/>
                    </w:rPr>
                    <w:t>FAX</w:t>
                  </w:r>
                </w:p>
                <w:p w14:paraId="7A86C6AB" w14:textId="77777777" w:rsidR="002C1103" w:rsidRDefault="002C1103" w:rsidP="00E07CF1">
                  <w:pPr>
                    <w:spacing w:line="300" w:lineRule="exact"/>
                    <w:rPr>
                      <w:b/>
                    </w:rPr>
                  </w:pPr>
                  <w:r w:rsidRPr="00295F62">
                    <w:rPr>
                      <w:rFonts w:asciiTheme="minorEastAsia" w:hAnsiTheme="minorEastAsia"/>
                    </w:rPr>
                    <w:t>E-mail</w:t>
                  </w:r>
                </w:p>
              </w:tc>
            </w:tr>
          </w:tbl>
          <w:p w14:paraId="21373F75" w14:textId="77777777" w:rsidR="002C1103" w:rsidRPr="002C1103" w:rsidRDefault="002C1103" w:rsidP="00BB117B">
            <w:pPr>
              <w:spacing w:line="300" w:lineRule="exact"/>
            </w:pPr>
          </w:p>
        </w:tc>
        <w:tc>
          <w:tcPr>
            <w:tcW w:w="1984" w:type="dxa"/>
          </w:tcPr>
          <w:p w14:paraId="5F8A2B7E" w14:textId="77777777" w:rsidR="00BB117B" w:rsidRPr="002C1103" w:rsidRDefault="00BB117B" w:rsidP="007A06FD">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w:t>
            </w:r>
            <w:r w:rsidR="007A06FD"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52B35F42" w14:textId="77777777" w:rsidR="007A06FD" w:rsidRPr="002C1103" w:rsidRDefault="007A06FD" w:rsidP="007A06FD">
            <w:pPr>
              <w:spacing w:line="300" w:lineRule="exact"/>
            </w:pPr>
          </w:p>
          <w:p w14:paraId="465A42B0" w14:textId="77777777" w:rsidR="007A06FD" w:rsidRPr="002C1103" w:rsidRDefault="007A06FD" w:rsidP="007A06FD">
            <w:pPr>
              <w:spacing w:line="300" w:lineRule="exact"/>
            </w:pPr>
          </w:p>
          <w:p w14:paraId="0FBD405E" w14:textId="77777777" w:rsidR="007A06FD" w:rsidRPr="002C1103" w:rsidRDefault="007A06FD" w:rsidP="007A06FD">
            <w:pPr>
              <w:spacing w:line="300" w:lineRule="exact"/>
            </w:pPr>
          </w:p>
          <w:p w14:paraId="6A5B153C" w14:textId="77777777" w:rsidR="007A06FD" w:rsidRPr="002C1103" w:rsidRDefault="007A06FD" w:rsidP="007A06FD">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434A9CC0" w14:textId="77777777" w:rsidR="007A06FD" w:rsidRPr="002C1103" w:rsidRDefault="007A06FD" w:rsidP="007A06FD">
            <w:pPr>
              <w:spacing w:line="300" w:lineRule="exact"/>
            </w:pPr>
          </w:p>
          <w:p w14:paraId="206C588E" w14:textId="77777777" w:rsidR="007A06FD" w:rsidRPr="002C1103" w:rsidRDefault="007A06FD" w:rsidP="007A06FD">
            <w:pPr>
              <w:spacing w:line="300" w:lineRule="exact"/>
            </w:pPr>
          </w:p>
          <w:p w14:paraId="778DFB27" w14:textId="77777777" w:rsidR="007A06FD" w:rsidRDefault="007A06FD" w:rsidP="007A06FD">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1CE8F085" w14:textId="77777777" w:rsidR="002C1103" w:rsidRDefault="002C1103" w:rsidP="007A06FD">
            <w:pPr>
              <w:spacing w:line="300" w:lineRule="exact"/>
            </w:pPr>
          </w:p>
          <w:p w14:paraId="2F5FE0C7" w14:textId="77777777" w:rsidR="002C1103" w:rsidRDefault="002C1103" w:rsidP="007A06FD">
            <w:pPr>
              <w:spacing w:line="300" w:lineRule="exact"/>
            </w:pPr>
            <w:r w:rsidRPr="002C1103">
              <w:rPr>
                <w:rFonts w:hint="eastAsia"/>
              </w:rPr>
              <w:t>[</w:t>
            </w:r>
            <w:r w:rsidRPr="002C1103">
              <w:rPr>
                <w:rFonts w:hint="eastAsia"/>
              </w:rPr>
              <w:t>主</w:t>
            </w:r>
            <w:r w:rsidRPr="002C1103">
              <w:rPr>
                <w:rFonts w:hint="eastAsia"/>
              </w:rPr>
              <w:t>]</w:t>
            </w:r>
            <w:r w:rsidRPr="002C1103">
              <w:rPr>
                <w:rFonts w:hint="eastAsia"/>
              </w:rPr>
              <w:t xml:space="preserve">○○　</w:t>
            </w:r>
            <w:r w:rsidRPr="002C1103">
              <w:rPr>
                <w:rFonts w:hint="eastAsia"/>
              </w:rPr>
              <w:t>[</w:t>
            </w:r>
            <w:r w:rsidRPr="002C1103">
              <w:rPr>
                <w:rFonts w:hint="eastAsia"/>
              </w:rPr>
              <w:t>副</w:t>
            </w:r>
            <w:r w:rsidRPr="002C1103">
              <w:rPr>
                <w:rFonts w:hint="eastAsia"/>
              </w:rPr>
              <w:t>]</w:t>
            </w:r>
            <w:r w:rsidRPr="002C1103">
              <w:rPr>
                <w:rFonts w:hint="eastAsia"/>
              </w:rPr>
              <w:t>△△</w:t>
            </w:r>
          </w:p>
          <w:p w14:paraId="0C3F108E" w14:textId="77777777" w:rsidR="002C1103" w:rsidRDefault="002C1103" w:rsidP="007A06FD">
            <w:pPr>
              <w:spacing w:line="300" w:lineRule="exact"/>
            </w:pPr>
          </w:p>
          <w:p w14:paraId="6A6ADE64" w14:textId="77777777" w:rsidR="002C1103" w:rsidRDefault="002C1103" w:rsidP="007A06FD">
            <w:pPr>
              <w:spacing w:line="300" w:lineRule="exact"/>
            </w:pPr>
          </w:p>
          <w:p w14:paraId="20E2951F" w14:textId="77777777" w:rsidR="002C1103" w:rsidRDefault="002C1103" w:rsidP="007A06FD">
            <w:pPr>
              <w:spacing w:line="300" w:lineRule="exact"/>
            </w:pPr>
          </w:p>
          <w:p w14:paraId="2F7F843B" w14:textId="77777777" w:rsidR="002C1103" w:rsidRDefault="002C1103" w:rsidP="007A06FD">
            <w:pPr>
              <w:spacing w:line="300" w:lineRule="exact"/>
            </w:pPr>
          </w:p>
          <w:p w14:paraId="4A00873A" w14:textId="77777777" w:rsidR="002C1103" w:rsidRDefault="002C1103" w:rsidP="007A06FD">
            <w:pPr>
              <w:spacing w:line="300" w:lineRule="exact"/>
            </w:pPr>
          </w:p>
          <w:p w14:paraId="115093F7" w14:textId="77777777" w:rsidR="002C1103" w:rsidRDefault="002C1103" w:rsidP="007A06FD">
            <w:pPr>
              <w:spacing w:line="300" w:lineRule="exact"/>
            </w:pPr>
          </w:p>
          <w:p w14:paraId="5B4920AD" w14:textId="77777777" w:rsidR="002C1103" w:rsidRDefault="002C1103" w:rsidP="007A06FD">
            <w:pPr>
              <w:spacing w:line="300" w:lineRule="exact"/>
            </w:pPr>
          </w:p>
          <w:p w14:paraId="1F7784A9" w14:textId="77777777" w:rsidR="002C1103" w:rsidRDefault="002C1103" w:rsidP="007A06FD">
            <w:pPr>
              <w:spacing w:line="300" w:lineRule="exact"/>
            </w:pPr>
          </w:p>
          <w:p w14:paraId="47290BE1" w14:textId="77777777" w:rsidR="002C1103" w:rsidRDefault="002C1103" w:rsidP="007A06FD">
            <w:pPr>
              <w:spacing w:line="300" w:lineRule="exact"/>
            </w:pPr>
          </w:p>
          <w:p w14:paraId="0CB99154" w14:textId="77777777" w:rsidR="002C1103" w:rsidRDefault="002C1103" w:rsidP="007A06FD">
            <w:pPr>
              <w:spacing w:line="300" w:lineRule="exact"/>
            </w:pPr>
          </w:p>
          <w:p w14:paraId="46090E25" w14:textId="77777777" w:rsidR="002C1103" w:rsidRPr="002C1103" w:rsidRDefault="002C1103" w:rsidP="007A06FD">
            <w:pPr>
              <w:spacing w:line="300" w:lineRule="exact"/>
            </w:pPr>
          </w:p>
        </w:tc>
        <w:tc>
          <w:tcPr>
            <w:tcW w:w="673" w:type="dxa"/>
          </w:tcPr>
          <w:p w14:paraId="647077FB" w14:textId="77777777" w:rsidR="00BB117B" w:rsidRPr="002C1103" w:rsidRDefault="00BB117B" w:rsidP="00BB117B">
            <w:pPr>
              <w:spacing w:line="300" w:lineRule="exact"/>
              <w:rPr>
                <w:rFonts w:asciiTheme="minorEastAsia" w:hAnsiTheme="minorEastAsia"/>
              </w:rPr>
            </w:pPr>
          </w:p>
        </w:tc>
      </w:tr>
    </w:tbl>
    <w:p w14:paraId="2BC74D38" w14:textId="77777777" w:rsidR="00E47FC5" w:rsidRPr="002C1103" w:rsidRDefault="00E47FC5" w:rsidP="008752AB">
      <w:pPr>
        <w:spacing w:line="240" w:lineRule="exact"/>
        <w:ind w:leftChars="350" w:left="705"/>
        <w:rPr>
          <w:rFonts w:ascii="MS UI Gothic" w:eastAsia="MS UI Gothic" w:hAnsi="MS UI Gothic"/>
          <w:sz w:val="18"/>
        </w:rPr>
      </w:pPr>
    </w:p>
    <w:p w14:paraId="17EA1B16" w14:textId="77777777" w:rsidR="00384C51" w:rsidRPr="002C1103" w:rsidRDefault="00384C51" w:rsidP="00C01998"/>
    <w:p w14:paraId="0B1DE83F" w14:textId="77777777" w:rsidR="00C01998" w:rsidRPr="002C1103" w:rsidRDefault="00C01998" w:rsidP="00C01998"/>
    <w:tbl>
      <w:tblPr>
        <w:tblStyle w:val="a3"/>
        <w:tblW w:w="0" w:type="auto"/>
        <w:tblLook w:val="04A0" w:firstRow="1" w:lastRow="0" w:firstColumn="1" w:lastColumn="0" w:noHBand="0" w:noVBand="1"/>
      </w:tblPr>
      <w:tblGrid>
        <w:gridCol w:w="9268"/>
      </w:tblGrid>
      <w:tr w:rsidR="002C1103" w:rsidRPr="002C1103" w14:paraId="23D08B7C" w14:textId="77777777" w:rsidTr="002C1103">
        <w:tc>
          <w:tcPr>
            <w:tcW w:w="9268" w:type="dxa"/>
          </w:tcPr>
          <w:p w14:paraId="156376C8" w14:textId="77777777" w:rsidR="002C1103" w:rsidRPr="002C1103" w:rsidRDefault="002C1103" w:rsidP="002C1103">
            <w:pPr>
              <w:pStyle w:val="1"/>
              <w:rPr>
                <w:rFonts w:ascii="HGS明朝B" w:eastAsia="HGS明朝B"/>
              </w:rPr>
            </w:pPr>
            <w:bookmarkStart w:id="20" w:name="_Toc388622972"/>
            <w:bookmarkStart w:id="21" w:name="_Toc389047870"/>
            <w:r w:rsidRPr="002C1103">
              <w:rPr>
                <w:rFonts w:ascii="HGS明朝B" w:eastAsia="HGS明朝B" w:hint="eastAsia"/>
              </w:rPr>
              <w:t>第４章　原子力災害に備えた平常時の対応</w:t>
            </w:r>
            <w:bookmarkEnd w:id="20"/>
            <w:bookmarkEnd w:id="21"/>
          </w:p>
        </w:tc>
      </w:tr>
    </w:tbl>
    <w:p w14:paraId="1283C9B3" w14:textId="77777777" w:rsidR="00E76133" w:rsidRPr="002C1103" w:rsidRDefault="006F2CFD" w:rsidP="0094771D">
      <w:pPr>
        <w:pStyle w:val="2"/>
        <w:spacing w:beforeLines="50" w:before="155" w:afterLines="50" w:after="155"/>
        <w:ind w:firstLineChars="70" w:firstLine="162"/>
        <w:rPr>
          <w:sz w:val="24"/>
          <w:szCs w:val="24"/>
        </w:rPr>
      </w:pPr>
      <w:bookmarkStart w:id="22" w:name="_Toc388622973"/>
      <w:bookmarkStart w:id="23" w:name="_Toc389047871"/>
      <w:r w:rsidRPr="002C1103">
        <w:rPr>
          <w:rFonts w:hint="eastAsia"/>
          <w:sz w:val="24"/>
          <w:szCs w:val="24"/>
        </w:rPr>
        <w:t>第１節　あらかじめ定めておく事項</w:t>
      </w:r>
      <w:bookmarkEnd w:id="22"/>
      <w:bookmarkEnd w:id="23"/>
    </w:p>
    <w:p w14:paraId="64DD8D99" w14:textId="77777777" w:rsidR="003F7100" w:rsidRPr="002C1103" w:rsidRDefault="003F7100" w:rsidP="00894887">
      <w:pPr>
        <w:pStyle w:val="3"/>
        <w:ind w:leftChars="212" w:left="806" w:hangingChars="188" w:hanging="379"/>
      </w:pPr>
      <w:bookmarkStart w:id="24" w:name="_Toc388622974"/>
      <w:bookmarkStart w:id="25" w:name="_Toc389047872"/>
      <w:r w:rsidRPr="002C1103">
        <w:rPr>
          <w:rFonts w:hint="eastAsia"/>
        </w:rPr>
        <w:t>１　職員参集基準</w:t>
      </w:r>
      <w:bookmarkEnd w:id="24"/>
      <w:bookmarkEnd w:id="25"/>
    </w:p>
    <w:p w14:paraId="228E21EB" w14:textId="77777777" w:rsidR="003F7100" w:rsidRPr="002C1103" w:rsidRDefault="003F7100" w:rsidP="003F7100">
      <w:r w:rsidRPr="002C1103">
        <w:rPr>
          <w:rFonts w:hint="eastAsia"/>
        </w:rPr>
        <w:t xml:space="preserve">　　　　</w:t>
      </w:r>
      <w:r w:rsidR="00696E72" w:rsidRPr="002C1103">
        <w:rPr>
          <w:rFonts w:hint="eastAsia"/>
        </w:rPr>
        <w:t>保育所開所時間中に</w:t>
      </w:r>
      <w:r w:rsidRPr="002C1103">
        <w:rPr>
          <w:rFonts w:hint="eastAsia"/>
        </w:rPr>
        <w:t>市（町）が「警戒事態」である旨発表</w:t>
      </w:r>
      <w:r w:rsidR="00696E72" w:rsidRPr="002C1103">
        <w:rPr>
          <w:rFonts w:hint="eastAsia"/>
        </w:rPr>
        <w:t>した場合</w:t>
      </w:r>
      <w:r w:rsidRPr="002C1103">
        <w:rPr>
          <w:rFonts w:hint="eastAsia"/>
        </w:rPr>
        <w:t>、全職員</w:t>
      </w:r>
      <w:r w:rsidR="00696E72" w:rsidRPr="002C1103">
        <w:rPr>
          <w:rFonts w:hint="eastAsia"/>
        </w:rPr>
        <w:t>が登園する。</w:t>
      </w:r>
    </w:p>
    <w:p w14:paraId="41B7E719" w14:textId="77777777" w:rsidR="00696E72" w:rsidRPr="002C1103" w:rsidRDefault="00696E72" w:rsidP="003F7100">
      <w:r w:rsidRPr="002C1103">
        <w:rPr>
          <w:rFonts w:hint="eastAsia"/>
        </w:rPr>
        <w:t xml:space="preserve">　　　　</w:t>
      </w:r>
    </w:p>
    <w:p w14:paraId="472982CC" w14:textId="77777777" w:rsidR="006676FC" w:rsidRPr="002C1103" w:rsidRDefault="003F7100" w:rsidP="00894887">
      <w:pPr>
        <w:pStyle w:val="3"/>
        <w:ind w:leftChars="212" w:left="806" w:hangingChars="188" w:hanging="379"/>
      </w:pPr>
      <w:bookmarkStart w:id="26" w:name="_Toc388622975"/>
      <w:bookmarkStart w:id="27" w:name="_Toc389047873"/>
      <w:r w:rsidRPr="002C1103">
        <w:rPr>
          <w:rFonts w:hint="eastAsia"/>
        </w:rPr>
        <w:t>２</w:t>
      </w:r>
      <w:r w:rsidR="006F2CFD" w:rsidRPr="002C1103">
        <w:rPr>
          <w:rFonts w:hint="eastAsia"/>
        </w:rPr>
        <w:t xml:space="preserve">　ＵＰＺ</w:t>
      </w:r>
      <w:r w:rsidR="006676FC" w:rsidRPr="002C1103">
        <w:rPr>
          <w:rFonts w:hint="eastAsia"/>
        </w:rPr>
        <w:t>区域外の避難場所</w:t>
      </w:r>
      <w:bookmarkEnd w:id="26"/>
      <w:bookmarkEnd w:id="27"/>
    </w:p>
    <w:p w14:paraId="1E8BA859" w14:textId="77777777" w:rsidR="00A773A0" w:rsidRPr="002C1103" w:rsidRDefault="006F2CFD" w:rsidP="00A773A0">
      <w:r w:rsidRPr="002C1103">
        <w:rPr>
          <w:rFonts w:hint="eastAsia"/>
        </w:rPr>
        <w:t xml:space="preserve">　　　</w:t>
      </w:r>
      <w:r w:rsidR="00A773A0" w:rsidRPr="002C1103">
        <w:rPr>
          <w:rFonts w:hint="eastAsia"/>
        </w:rPr>
        <w:t>①名称：●●市◇◇公民館</w:t>
      </w:r>
    </w:p>
    <w:p w14:paraId="6EC628CF" w14:textId="77777777" w:rsidR="00A773A0" w:rsidRPr="002C1103" w:rsidRDefault="00A773A0" w:rsidP="00A773A0">
      <w:pPr>
        <w:ind w:firstLineChars="300" w:firstLine="605"/>
      </w:pPr>
      <w:r w:rsidRPr="002C1103">
        <w:rPr>
          <w:rFonts w:hint="eastAsia"/>
        </w:rPr>
        <w:t>②住所：●●市</w:t>
      </w:r>
      <w:r w:rsidRPr="002C1103">
        <w:rPr>
          <w:rFonts w:hint="eastAsia"/>
        </w:rPr>
        <w:t>XXX</w:t>
      </w:r>
    </w:p>
    <w:p w14:paraId="43187C2B" w14:textId="77777777" w:rsidR="00A773A0" w:rsidRPr="002C1103" w:rsidRDefault="00A773A0" w:rsidP="00A773A0">
      <w:pPr>
        <w:ind w:firstLineChars="300" w:firstLine="605"/>
      </w:pPr>
      <w:r w:rsidRPr="002C1103">
        <w:rPr>
          <w:rFonts w:hint="eastAsia"/>
        </w:rPr>
        <w:t>③避難先に係る連絡先：●●市役所□□課▲▲係（</w:t>
      </w:r>
      <w:r w:rsidRPr="002C1103">
        <w:rPr>
          <w:rFonts w:hint="eastAsia"/>
        </w:rPr>
        <w:t>0952-XX-XXXX</w:t>
      </w:r>
      <w:r w:rsidRPr="002C1103">
        <w:rPr>
          <w:rFonts w:hint="eastAsia"/>
        </w:rPr>
        <w:t>）</w:t>
      </w:r>
    </w:p>
    <w:p w14:paraId="1D6057EA" w14:textId="77777777" w:rsidR="005F38EF" w:rsidRPr="002C1103" w:rsidRDefault="005F38EF" w:rsidP="006F2CFD">
      <w:pPr>
        <w:ind w:firstLineChars="200" w:firstLine="403"/>
      </w:pPr>
    </w:p>
    <w:p w14:paraId="14195AC4" w14:textId="77777777" w:rsidR="007A06FD" w:rsidRPr="002C1103" w:rsidRDefault="007A06FD" w:rsidP="007A06FD">
      <w:pPr>
        <w:pStyle w:val="3"/>
        <w:ind w:leftChars="212" w:left="806" w:hangingChars="188" w:hanging="379"/>
      </w:pPr>
      <w:bookmarkStart w:id="28" w:name="_Toc388376391"/>
      <w:bookmarkStart w:id="29" w:name="_Toc388622976"/>
      <w:bookmarkStart w:id="30" w:name="_Toc389047874"/>
      <w:r w:rsidRPr="002C1103">
        <w:rPr>
          <w:rFonts w:hint="eastAsia"/>
        </w:rPr>
        <w:t>３　避難経路</w:t>
      </w:r>
      <w:bookmarkEnd w:id="28"/>
      <w:bookmarkEnd w:id="29"/>
      <w:bookmarkEnd w:id="30"/>
    </w:p>
    <w:p w14:paraId="2BBBD1DE" w14:textId="77777777" w:rsidR="007A06FD" w:rsidRPr="002C1103" w:rsidRDefault="007A06FD" w:rsidP="007A06FD">
      <w:pPr>
        <w:ind w:firstLineChars="200" w:firstLine="403"/>
      </w:pPr>
      <w:r w:rsidRPr="002C1103">
        <w:rPr>
          <w:rFonts w:hint="eastAsia"/>
        </w:rPr>
        <w:t>（１）○○保育所から職員所有車両等で直接避難所に避難する場合</w:t>
      </w:r>
    </w:p>
    <w:p w14:paraId="5F6F021F" w14:textId="77777777" w:rsidR="007A06FD" w:rsidRPr="002C1103" w:rsidRDefault="007A06FD" w:rsidP="007A06FD">
      <w:pPr>
        <w:ind w:firstLineChars="200" w:firstLine="403"/>
      </w:pPr>
      <w:r w:rsidRPr="002C1103">
        <w:rPr>
          <w:rFonts w:hint="eastAsia"/>
        </w:rPr>
        <w:t xml:space="preserve">　　①　基本ルート</w:t>
      </w:r>
    </w:p>
    <w:p w14:paraId="40B13C3F" w14:textId="77777777" w:rsidR="007A06FD" w:rsidRPr="002C1103" w:rsidRDefault="007A06FD" w:rsidP="007A06FD">
      <w:pPr>
        <w:ind w:firstLineChars="600" w:firstLine="1209"/>
      </w:pPr>
      <w:r w:rsidRPr="002C1103">
        <w:rPr>
          <w:rFonts w:hint="eastAsia"/>
        </w:rPr>
        <w:t>○○保育所　→　県道□□号線　→　国道▲▲号線　→　●●市◇◇公民館</w:t>
      </w:r>
    </w:p>
    <w:p w14:paraId="6A6126AF" w14:textId="77777777" w:rsidR="007A06FD" w:rsidRPr="002C1103" w:rsidRDefault="007A06FD" w:rsidP="00E07CF1">
      <w:r w:rsidRPr="002C1103">
        <w:rPr>
          <w:rFonts w:hint="eastAsia"/>
        </w:rPr>
        <w:t xml:space="preserve">　　　　②　予備ルート</w:t>
      </w:r>
    </w:p>
    <w:p w14:paraId="2C15F3B3" w14:textId="77777777" w:rsidR="007A06FD" w:rsidRPr="002C1103" w:rsidRDefault="007A06FD" w:rsidP="007A06FD">
      <w:pPr>
        <w:ind w:left="1008" w:hangingChars="500" w:hanging="1008"/>
      </w:pPr>
      <w:r w:rsidRPr="002C1103">
        <w:rPr>
          <w:rFonts w:hint="eastAsia"/>
        </w:rPr>
        <w:t xml:space="preserve">　　　　　　避難開始前に基本ルートの通行が不可能であることが判明している場合は、園長が予備ルートによる避難を指示する。</w:t>
      </w:r>
    </w:p>
    <w:p w14:paraId="6132D19F" w14:textId="77777777" w:rsidR="007A06FD" w:rsidRPr="002C1103" w:rsidRDefault="007A06FD" w:rsidP="00E07CF1">
      <w:r w:rsidRPr="002C1103">
        <w:rPr>
          <w:rFonts w:hint="eastAsia"/>
        </w:rPr>
        <w:t xml:space="preserve">　　　　　　○○保育所　→　県道□□号線　→　国道ＸＸ号線　→　●●市◇◇公民館</w:t>
      </w:r>
    </w:p>
    <w:p w14:paraId="75A0B86B" w14:textId="77777777" w:rsidR="007A06FD" w:rsidRPr="002C1103" w:rsidRDefault="007A06FD" w:rsidP="00E07CF1">
      <w:r w:rsidRPr="002C1103">
        <w:rPr>
          <w:rFonts w:hint="eastAsia"/>
        </w:rPr>
        <w:t xml:space="preserve">　　　　③　基本ルート、予備ルートが不通等の場合のルート設定</w:t>
      </w:r>
    </w:p>
    <w:p w14:paraId="31CFE426" w14:textId="77777777" w:rsidR="007A06FD" w:rsidRPr="002C1103" w:rsidRDefault="007A06FD" w:rsidP="007A06FD">
      <w:pPr>
        <w:ind w:left="1209" w:hangingChars="600" w:hanging="1209"/>
      </w:pPr>
      <w:r w:rsidRPr="002C1103">
        <w:rPr>
          <w:rFonts w:hint="eastAsia"/>
        </w:rPr>
        <w:t xml:space="preserve">　　　　　・避難開始前に基本ルート及び予備ルートの通行が不可能であることが判明している場合は、園長が、避難所への避難ルートを指示する。</w:t>
      </w:r>
    </w:p>
    <w:p w14:paraId="0F704246" w14:textId="77777777" w:rsidR="007A06FD" w:rsidRPr="002C1103" w:rsidRDefault="007A06FD" w:rsidP="007A06FD">
      <w:pPr>
        <w:ind w:left="1209" w:hangingChars="600" w:hanging="1209"/>
      </w:pPr>
      <w:r w:rsidRPr="002C1103">
        <w:rPr>
          <w:rFonts w:hint="eastAsia"/>
        </w:rPr>
        <w:t xml:space="preserve">　　　　　・基本ルート又は予備ルートにより避難している最中に、当該ルートの通行が不可能であることが判明した場合は、当該車両の引率責任者が避難ルートを選択する。</w:t>
      </w:r>
    </w:p>
    <w:p w14:paraId="60AB414F" w14:textId="77777777" w:rsidR="007A06FD" w:rsidRPr="002C1103" w:rsidRDefault="007A06FD" w:rsidP="00E07CF1"/>
    <w:p w14:paraId="24F55149" w14:textId="77777777" w:rsidR="007A06FD" w:rsidRPr="002C1103" w:rsidRDefault="007A06FD" w:rsidP="007A06FD">
      <w:pPr>
        <w:ind w:left="990" w:hangingChars="491" w:hanging="990"/>
      </w:pPr>
      <w:r w:rsidRPr="002C1103">
        <w:rPr>
          <w:rFonts w:hint="eastAsia"/>
        </w:rPr>
        <w:t xml:space="preserve">　　（２）○○保育所から市（町）が指定する集合場所に移動し、一般住民と共に避難する場合</w:t>
      </w:r>
    </w:p>
    <w:p w14:paraId="723C3256" w14:textId="77777777" w:rsidR="007A06FD" w:rsidRPr="002C1103" w:rsidRDefault="007A06FD" w:rsidP="00E07CF1">
      <w:r w:rsidRPr="002C1103">
        <w:rPr>
          <w:rFonts w:hint="eastAsia"/>
        </w:rPr>
        <w:t xml:space="preserve">　　　　①　基本ルート（徒歩）</w:t>
      </w:r>
    </w:p>
    <w:p w14:paraId="0A63FEC3" w14:textId="77777777" w:rsidR="007A06FD" w:rsidRPr="002C1103" w:rsidRDefault="007A06FD" w:rsidP="007A06FD">
      <w:pPr>
        <w:ind w:firstLineChars="600" w:firstLine="1209"/>
      </w:pPr>
      <w:r w:rsidRPr="002C1103">
        <w:rPr>
          <w:rFonts w:hint="eastAsia"/>
        </w:rPr>
        <w:t>○○保育所　→　□□左折　→　◎◎右折　→　ＸＸ集合場所</w:t>
      </w:r>
    </w:p>
    <w:p w14:paraId="39313982" w14:textId="77777777" w:rsidR="007A06FD" w:rsidRPr="002C1103" w:rsidRDefault="007A06FD" w:rsidP="00E07CF1">
      <w:r w:rsidRPr="002C1103">
        <w:rPr>
          <w:rFonts w:hint="eastAsia"/>
        </w:rPr>
        <w:t xml:space="preserve">　　　　②　予備ルート（徒歩）</w:t>
      </w:r>
    </w:p>
    <w:p w14:paraId="307812AF" w14:textId="77777777" w:rsidR="007A06FD" w:rsidRPr="002C1103" w:rsidRDefault="007A06FD" w:rsidP="007A06FD">
      <w:pPr>
        <w:ind w:left="1008" w:hangingChars="500" w:hanging="1008"/>
      </w:pPr>
      <w:r w:rsidRPr="002C1103">
        <w:rPr>
          <w:rFonts w:hint="eastAsia"/>
        </w:rPr>
        <w:t xml:space="preserve">　　　　　　避難開始前に基本ルートの通行が不可能であることが判明している場合は、園長が予備ルートによる避難を指示する。</w:t>
      </w:r>
    </w:p>
    <w:p w14:paraId="097190FB" w14:textId="77777777" w:rsidR="007A06FD" w:rsidRPr="002C1103" w:rsidRDefault="007A06FD" w:rsidP="00E07CF1">
      <w:r w:rsidRPr="002C1103">
        <w:rPr>
          <w:rFonts w:hint="eastAsia"/>
        </w:rPr>
        <w:t xml:space="preserve">　　　　　　○○保育所　→　□□左折　→　◎◎右折　→　ＸＸ集合場所</w:t>
      </w:r>
    </w:p>
    <w:p w14:paraId="64D392A5" w14:textId="77777777" w:rsidR="007A06FD" w:rsidRPr="002C1103" w:rsidRDefault="007A06FD" w:rsidP="00E07CF1">
      <w:r w:rsidRPr="002C1103">
        <w:rPr>
          <w:rFonts w:hint="eastAsia"/>
        </w:rPr>
        <w:t xml:space="preserve">　　　　③　基本ルート、予備ルートが不通等の場合のルート設定</w:t>
      </w:r>
    </w:p>
    <w:p w14:paraId="23ADBD41" w14:textId="77777777" w:rsidR="007A06FD" w:rsidRPr="002C1103" w:rsidRDefault="007A06FD" w:rsidP="007A06FD">
      <w:pPr>
        <w:ind w:left="1209" w:hangingChars="600" w:hanging="1209"/>
      </w:pPr>
      <w:r w:rsidRPr="002C1103">
        <w:rPr>
          <w:rFonts w:hint="eastAsia"/>
        </w:rPr>
        <w:t xml:space="preserve">　　　　　・避難開始前に基本ルート及び予備ルートの通行が不可能であることが判明している場合は、園長が、避難所への避難ルートを指示する。</w:t>
      </w:r>
    </w:p>
    <w:p w14:paraId="5B421D03" w14:textId="77777777" w:rsidR="007A06FD" w:rsidRPr="002C1103" w:rsidRDefault="007A06FD" w:rsidP="007A06FD">
      <w:pPr>
        <w:ind w:left="1209" w:hangingChars="600" w:hanging="1209"/>
      </w:pPr>
      <w:r w:rsidRPr="002C1103">
        <w:rPr>
          <w:rFonts w:hint="eastAsia"/>
        </w:rPr>
        <w:t xml:space="preserve">　　　　　・基本ルート又は予備ルートにより避難している最中に、当該ルートの通行が不可能であることが判明した場合は、引率責任者が避難ルートを選択する。</w:t>
      </w:r>
    </w:p>
    <w:tbl>
      <w:tblPr>
        <w:tblStyle w:val="a3"/>
        <w:tblW w:w="0" w:type="auto"/>
        <w:tblInd w:w="1101" w:type="dxa"/>
        <w:tblLook w:val="04A0" w:firstRow="1" w:lastRow="0" w:firstColumn="1" w:lastColumn="0" w:noHBand="0" w:noVBand="1"/>
      </w:tblPr>
      <w:tblGrid>
        <w:gridCol w:w="8167"/>
      </w:tblGrid>
      <w:tr w:rsidR="002C1103" w:rsidRPr="002C1103" w14:paraId="00E125AC" w14:textId="77777777" w:rsidTr="005F38EF">
        <w:trPr>
          <w:trHeight w:val="3510"/>
        </w:trPr>
        <w:tc>
          <w:tcPr>
            <w:tcW w:w="8167" w:type="dxa"/>
          </w:tcPr>
          <w:p w14:paraId="125FD0FD" w14:textId="77777777" w:rsidR="005F38EF" w:rsidRPr="002C1103" w:rsidRDefault="005F38EF" w:rsidP="00A773A0">
            <w:r w:rsidRPr="002C1103">
              <w:rPr>
                <w:rFonts w:hint="eastAsia"/>
              </w:rPr>
              <w:lastRenderedPageBreak/>
              <w:t>＜地図＞</w:t>
            </w:r>
          </w:p>
        </w:tc>
      </w:tr>
    </w:tbl>
    <w:p w14:paraId="586EEDF5" w14:textId="77777777" w:rsidR="00A773A0" w:rsidRPr="002C1103" w:rsidRDefault="00A773A0" w:rsidP="00A773A0"/>
    <w:p w14:paraId="32ABABDE" w14:textId="77777777" w:rsidR="006676FC" w:rsidRPr="002C1103" w:rsidRDefault="003F7100" w:rsidP="00894887">
      <w:pPr>
        <w:pStyle w:val="3"/>
        <w:ind w:leftChars="212" w:left="806" w:hangingChars="188" w:hanging="379"/>
      </w:pPr>
      <w:bookmarkStart w:id="31" w:name="_Toc388622977"/>
      <w:bookmarkStart w:id="32" w:name="_Toc389047875"/>
      <w:r w:rsidRPr="002C1103">
        <w:rPr>
          <w:rFonts w:hint="eastAsia"/>
        </w:rPr>
        <w:t>４</w:t>
      </w:r>
      <w:r w:rsidR="006F2CFD" w:rsidRPr="002C1103">
        <w:rPr>
          <w:rFonts w:hint="eastAsia"/>
        </w:rPr>
        <w:t xml:space="preserve">　</w:t>
      </w:r>
      <w:r w:rsidR="006676FC" w:rsidRPr="002C1103">
        <w:rPr>
          <w:rFonts w:hint="eastAsia"/>
        </w:rPr>
        <w:t>組織編制（役割分担）</w:t>
      </w:r>
      <w:bookmarkEnd w:id="31"/>
      <w:bookmarkEnd w:id="32"/>
    </w:p>
    <w:tbl>
      <w:tblPr>
        <w:tblW w:w="83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2268"/>
        <w:gridCol w:w="4819"/>
      </w:tblGrid>
      <w:tr w:rsidR="002C1103" w:rsidRPr="002C1103" w14:paraId="2705E1AB" w14:textId="77777777" w:rsidTr="002B734F">
        <w:trPr>
          <w:trHeight w:val="270"/>
        </w:trPr>
        <w:tc>
          <w:tcPr>
            <w:tcW w:w="1276" w:type="dxa"/>
            <w:tcBorders>
              <w:bottom w:val="double" w:sz="4" w:space="0" w:color="auto"/>
            </w:tcBorders>
            <w:shd w:val="clear" w:color="auto" w:fill="auto"/>
            <w:noWrap/>
            <w:vAlign w:val="center"/>
          </w:tcPr>
          <w:p w14:paraId="7EED3D1C" w14:textId="77777777" w:rsidR="002B734F" w:rsidRPr="002C1103" w:rsidRDefault="002B734F" w:rsidP="002B734F">
            <w:pPr>
              <w:widowControl/>
              <w:jc w:val="center"/>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班　　名</w:t>
            </w:r>
          </w:p>
        </w:tc>
        <w:tc>
          <w:tcPr>
            <w:tcW w:w="2268" w:type="dxa"/>
            <w:tcBorders>
              <w:bottom w:val="double" w:sz="4" w:space="0" w:color="auto"/>
            </w:tcBorders>
            <w:shd w:val="clear" w:color="auto" w:fill="auto"/>
            <w:vAlign w:val="center"/>
          </w:tcPr>
          <w:p w14:paraId="6E4E56BA" w14:textId="77777777" w:rsidR="002B734F" w:rsidRPr="002C1103" w:rsidRDefault="002B734F" w:rsidP="002B734F">
            <w:pPr>
              <w:widowControl/>
              <w:jc w:val="center"/>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担当者名</w:t>
            </w:r>
          </w:p>
          <w:p w14:paraId="4E620BA4" w14:textId="77777777" w:rsidR="002B734F" w:rsidRPr="002C1103" w:rsidRDefault="002B734F" w:rsidP="002B734F">
            <w:pPr>
              <w:widowControl/>
              <w:jc w:val="center"/>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（◎：責任者）</w:t>
            </w:r>
          </w:p>
        </w:tc>
        <w:tc>
          <w:tcPr>
            <w:tcW w:w="4819" w:type="dxa"/>
            <w:tcBorders>
              <w:bottom w:val="double" w:sz="4" w:space="0" w:color="auto"/>
            </w:tcBorders>
            <w:shd w:val="clear" w:color="auto" w:fill="auto"/>
            <w:noWrap/>
            <w:vAlign w:val="center"/>
          </w:tcPr>
          <w:p w14:paraId="226565FA" w14:textId="77777777" w:rsidR="002B734F" w:rsidRPr="002C1103" w:rsidRDefault="002B734F" w:rsidP="002B734F">
            <w:pPr>
              <w:widowControl/>
              <w:jc w:val="center"/>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役　　割</w:t>
            </w:r>
          </w:p>
        </w:tc>
      </w:tr>
      <w:tr w:rsidR="002C1103" w:rsidRPr="002C1103" w14:paraId="3A3F6E1C" w14:textId="77777777" w:rsidTr="002B734F">
        <w:trPr>
          <w:trHeight w:val="270"/>
        </w:trPr>
        <w:tc>
          <w:tcPr>
            <w:tcW w:w="1276" w:type="dxa"/>
            <w:tcBorders>
              <w:top w:val="double" w:sz="4" w:space="0" w:color="auto"/>
            </w:tcBorders>
            <w:shd w:val="clear" w:color="auto" w:fill="auto"/>
            <w:noWrap/>
            <w:vAlign w:val="center"/>
            <w:hideMark/>
          </w:tcPr>
          <w:p w14:paraId="27AF194A"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総括責任者</w:t>
            </w:r>
          </w:p>
        </w:tc>
        <w:tc>
          <w:tcPr>
            <w:tcW w:w="2268" w:type="dxa"/>
            <w:tcBorders>
              <w:top w:val="double" w:sz="4" w:space="0" w:color="auto"/>
            </w:tcBorders>
            <w:shd w:val="clear" w:color="auto" w:fill="auto"/>
            <w:vAlign w:val="center"/>
          </w:tcPr>
          <w:p w14:paraId="036A0042" w14:textId="77777777" w:rsidR="002B734F" w:rsidRPr="002C1103" w:rsidRDefault="001A0119"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　園長</w:t>
            </w:r>
          </w:p>
        </w:tc>
        <w:tc>
          <w:tcPr>
            <w:tcW w:w="4819" w:type="dxa"/>
            <w:tcBorders>
              <w:top w:val="double" w:sz="4" w:space="0" w:color="auto"/>
            </w:tcBorders>
            <w:shd w:val="clear" w:color="auto" w:fill="auto"/>
            <w:noWrap/>
            <w:vAlign w:val="center"/>
            <w:hideMark/>
          </w:tcPr>
          <w:p w14:paraId="14988553"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避難の判断など防災対策についての指揮ほか、全般</w:t>
            </w:r>
          </w:p>
        </w:tc>
      </w:tr>
      <w:tr w:rsidR="002C1103" w:rsidRPr="002C1103" w14:paraId="6F6E6D31" w14:textId="77777777" w:rsidTr="002B734F">
        <w:trPr>
          <w:trHeight w:val="270"/>
        </w:trPr>
        <w:tc>
          <w:tcPr>
            <w:tcW w:w="1276" w:type="dxa"/>
            <w:vMerge w:val="restart"/>
            <w:shd w:val="clear" w:color="auto" w:fill="auto"/>
            <w:noWrap/>
            <w:vAlign w:val="center"/>
            <w:hideMark/>
          </w:tcPr>
          <w:p w14:paraId="2E70016A"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情報収集・連絡班</w:t>
            </w:r>
          </w:p>
        </w:tc>
        <w:tc>
          <w:tcPr>
            <w:tcW w:w="2268" w:type="dxa"/>
            <w:vMerge w:val="restart"/>
            <w:shd w:val="clear" w:color="auto" w:fill="auto"/>
            <w:vAlign w:val="center"/>
          </w:tcPr>
          <w:p w14:paraId="19F2FFCD" w14:textId="77777777" w:rsidR="002B734F" w:rsidRPr="002C1103" w:rsidRDefault="001A0119"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　■■　■■</w:t>
            </w:r>
          </w:p>
          <w:p w14:paraId="1A4C091B" w14:textId="77777777" w:rsidR="001A0119" w:rsidRPr="002C1103" w:rsidRDefault="001A0119"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 xml:space="preserve">　　▲▲　▲▲</w:t>
            </w:r>
          </w:p>
        </w:tc>
        <w:tc>
          <w:tcPr>
            <w:tcW w:w="4819" w:type="dxa"/>
            <w:shd w:val="clear" w:color="auto" w:fill="auto"/>
            <w:noWrap/>
            <w:vAlign w:val="center"/>
            <w:hideMark/>
          </w:tcPr>
          <w:p w14:paraId="72061C09"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気象・災害の情報収集</w:t>
            </w:r>
          </w:p>
        </w:tc>
      </w:tr>
      <w:tr w:rsidR="002C1103" w:rsidRPr="002C1103" w14:paraId="62E7FBE4" w14:textId="77777777" w:rsidTr="002B734F">
        <w:trPr>
          <w:trHeight w:val="270"/>
        </w:trPr>
        <w:tc>
          <w:tcPr>
            <w:tcW w:w="1276" w:type="dxa"/>
            <w:vMerge/>
            <w:shd w:val="clear" w:color="auto" w:fill="auto"/>
            <w:noWrap/>
            <w:vAlign w:val="center"/>
            <w:hideMark/>
          </w:tcPr>
          <w:p w14:paraId="7A5FEE9A"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4D51893F"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4C0B271A"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職員への連絡、職員・職員家族の安否確認</w:t>
            </w:r>
          </w:p>
        </w:tc>
      </w:tr>
      <w:tr w:rsidR="002C1103" w:rsidRPr="002C1103" w14:paraId="0A33A703" w14:textId="77777777" w:rsidTr="002B734F">
        <w:trPr>
          <w:trHeight w:val="270"/>
        </w:trPr>
        <w:tc>
          <w:tcPr>
            <w:tcW w:w="1276" w:type="dxa"/>
            <w:vMerge/>
            <w:shd w:val="clear" w:color="auto" w:fill="auto"/>
            <w:noWrap/>
            <w:vAlign w:val="center"/>
            <w:hideMark/>
          </w:tcPr>
          <w:p w14:paraId="78B745CC"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29FD997F"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00F676AE"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関係機関との連絡・調整</w:t>
            </w:r>
          </w:p>
        </w:tc>
      </w:tr>
      <w:tr w:rsidR="002C1103" w:rsidRPr="002C1103" w14:paraId="167494FB" w14:textId="77777777" w:rsidTr="002B734F">
        <w:trPr>
          <w:trHeight w:val="270"/>
        </w:trPr>
        <w:tc>
          <w:tcPr>
            <w:tcW w:w="1276" w:type="dxa"/>
            <w:vMerge/>
            <w:shd w:val="clear" w:color="auto" w:fill="auto"/>
            <w:noWrap/>
            <w:vAlign w:val="center"/>
            <w:hideMark/>
          </w:tcPr>
          <w:p w14:paraId="7A9AE199"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22CDA92D"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46DFE582"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利用者家族への連絡</w:t>
            </w:r>
          </w:p>
        </w:tc>
      </w:tr>
      <w:tr w:rsidR="002C1103" w:rsidRPr="002C1103" w14:paraId="610E0401" w14:textId="77777777" w:rsidTr="002B734F">
        <w:trPr>
          <w:trHeight w:val="270"/>
        </w:trPr>
        <w:tc>
          <w:tcPr>
            <w:tcW w:w="1276" w:type="dxa"/>
            <w:vMerge/>
            <w:shd w:val="clear" w:color="auto" w:fill="auto"/>
            <w:noWrap/>
            <w:vAlign w:val="center"/>
            <w:hideMark/>
          </w:tcPr>
          <w:p w14:paraId="1184121D"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12B7AD77"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2B867A49"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地域住民やボランティア団体、近隣の社会福祉施設への救援の要請と活動内容の調整</w:t>
            </w:r>
          </w:p>
        </w:tc>
      </w:tr>
      <w:tr w:rsidR="002C1103" w:rsidRPr="002C1103" w14:paraId="79910EE1" w14:textId="77777777" w:rsidTr="002B734F">
        <w:trPr>
          <w:trHeight w:val="270"/>
        </w:trPr>
        <w:tc>
          <w:tcPr>
            <w:tcW w:w="1276" w:type="dxa"/>
            <w:vMerge/>
            <w:shd w:val="clear" w:color="auto" w:fill="auto"/>
            <w:noWrap/>
            <w:vAlign w:val="center"/>
            <w:hideMark/>
          </w:tcPr>
          <w:p w14:paraId="71BC911F"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6A184EA4"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418DD780"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避難状況のとりまとめ</w:t>
            </w:r>
          </w:p>
        </w:tc>
      </w:tr>
      <w:tr w:rsidR="002C1103" w:rsidRPr="002C1103" w14:paraId="602AE7E1" w14:textId="77777777" w:rsidTr="002B734F">
        <w:trPr>
          <w:trHeight w:val="270"/>
        </w:trPr>
        <w:tc>
          <w:tcPr>
            <w:tcW w:w="1276" w:type="dxa"/>
            <w:vMerge w:val="restart"/>
            <w:shd w:val="clear" w:color="auto" w:fill="auto"/>
            <w:noWrap/>
            <w:vAlign w:val="center"/>
            <w:hideMark/>
          </w:tcPr>
          <w:p w14:paraId="4CF4D595"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救護班</w:t>
            </w:r>
          </w:p>
        </w:tc>
        <w:tc>
          <w:tcPr>
            <w:tcW w:w="2268" w:type="dxa"/>
            <w:vMerge w:val="restart"/>
            <w:shd w:val="clear" w:color="auto" w:fill="auto"/>
            <w:vAlign w:val="center"/>
          </w:tcPr>
          <w:p w14:paraId="67B29B1B"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49F53CD1"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負傷者の救出</w:t>
            </w:r>
          </w:p>
        </w:tc>
      </w:tr>
      <w:tr w:rsidR="002C1103" w:rsidRPr="002C1103" w14:paraId="2A66177D" w14:textId="77777777" w:rsidTr="002B734F">
        <w:trPr>
          <w:trHeight w:val="270"/>
        </w:trPr>
        <w:tc>
          <w:tcPr>
            <w:tcW w:w="1276" w:type="dxa"/>
            <w:vMerge/>
            <w:shd w:val="clear" w:color="auto" w:fill="auto"/>
            <w:noWrap/>
            <w:vAlign w:val="center"/>
            <w:hideMark/>
          </w:tcPr>
          <w:p w14:paraId="690E874A"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6D6918F1"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73EEC770"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負傷者への応急処置</w:t>
            </w:r>
          </w:p>
        </w:tc>
      </w:tr>
      <w:tr w:rsidR="002C1103" w:rsidRPr="002C1103" w14:paraId="5F9FF9D4" w14:textId="77777777" w:rsidTr="002B734F">
        <w:trPr>
          <w:trHeight w:val="270"/>
        </w:trPr>
        <w:tc>
          <w:tcPr>
            <w:tcW w:w="1276" w:type="dxa"/>
            <w:vMerge/>
            <w:shd w:val="clear" w:color="auto" w:fill="auto"/>
            <w:noWrap/>
            <w:vAlign w:val="center"/>
            <w:hideMark/>
          </w:tcPr>
          <w:p w14:paraId="299FDD5E"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74FC3982"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0B3732AE"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負傷者の病院移送</w:t>
            </w:r>
          </w:p>
        </w:tc>
      </w:tr>
      <w:tr w:rsidR="002C1103" w:rsidRPr="002C1103" w14:paraId="22654168" w14:textId="77777777" w:rsidTr="002B734F">
        <w:trPr>
          <w:trHeight w:val="270"/>
        </w:trPr>
        <w:tc>
          <w:tcPr>
            <w:tcW w:w="1276" w:type="dxa"/>
            <w:vMerge w:val="restart"/>
            <w:shd w:val="clear" w:color="auto" w:fill="auto"/>
            <w:noWrap/>
            <w:vAlign w:val="center"/>
            <w:hideMark/>
          </w:tcPr>
          <w:p w14:paraId="174011D6"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安全対策班</w:t>
            </w:r>
          </w:p>
        </w:tc>
        <w:tc>
          <w:tcPr>
            <w:tcW w:w="2268" w:type="dxa"/>
            <w:vMerge w:val="restart"/>
            <w:shd w:val="clear" w:color="auto" w:fill="auto"/>
            <w:vAlign w:val="center"/>
          </w:tcPr>
          <w:p w14:paraId="0FF8EDBA"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5BC4A7C6"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利用者の安全確認</w:t>
            </w:r>
          </w:p>
        </w:tc>
      </w:tr>
      <w:tr w:rsidR="002C1103" w:rsidRPr="002C1103" w14:paraId="1E2B2673" w14:textId="77777777" w:rsidTr="002B734F">
        <w:trPr>
          <w:trHeight w:val="270"/>
        </w:trPr>
        <w:tc>
          <w:tcPr>
            <w:tcW w:w="1276" w:type="dxa"/>
            <w:vMerge/>
            <w:shd w:val="clear" w:color="auto" w:fill="auto"/>
            <w:noWrap/>
            <w:vAlign w:val="center"/>
            <w:hideMark/>
          </w:tcPr>
          <w:p w14:paraId="218AEA88"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69541C46"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5ACDA476"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施設、設備の被害状況確認</w:t>
            </w:r>
          </w:p>
        </w:tc>
      </w:tr>
      <w:tr w:rsidR="002C1103" w:rsidRPr="002C1103" w14:paraId="60E3CF4E" w14:textId="77777777" w:rsidTr="002B734F">
        <w:trPr>
          <w:trHeight w:val="270"/>
        </w:trPr>
        <w:tc>
          <w:tcPr>
            <w:tcW w:w="1276" w:type="dxa"/>
            <w:vMerge/>
            <w:shd w:val="clear" w:color="auto" w:fill="auto"/>
            <w:noWrap/>
            <w:vAlign w:val="center"/>
            <w:hideMark/>
          </w:tcPr>
          <w:p w14:paraId="786ECC9C"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4DAC7DC6"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6D61ED91"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利用者への状況説明</w:t>
            </w:r>
          </w:p>
        </w:tc>
      </w:tr>
      <w:tr w:rsidR="002C1103" w:rsidRPr="002C1103" w14:paraId="5B791F49" w14:textId="77777777" w:rsidTr="002B734F">
        <w:trPr>
          <w:trHeight w:val="270"/>
        </w:trPr>
        <w:tc>
          <w:tcPr>
            <w:tcW w:w="1276" w:type="dxa"/>
            <w:vMerge/>
            <w:shd w:val="clear" w:color="auto" w:fill="auto"/>
            <w:noWrap/>
            <w:vAlign w:val="center"/>
          </w:tcPr>
          <w:p w14:paraId="1E94D874"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4F4089F2"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tcPr>
          <w:p w14:paraId="79F8DE67"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利用者の屋内退避の誘導（原子力災害時）</w:t>
            </w:r>
          </w:p>
        </w:tc>
      </w:tr>
      <w:tr w:rsidR="002C1103" w:rsidRPr="002C1103" w14:paraId="484E751B" w14:textId="77777777" w:rsidTr="002B734F">
        <w:trPr>
          <w:trHeight w:val="270"/>
        </w:trPr>
        <w:tc>
          <w:tcPr>
            <w:tcW w:w="1276" w:type="dxa"/>
            <w:vMerge/>
            <w:shd w:val="clear" w:color="auto" w:fill="auto"/>
            <w:noWrap/>
            <w:vAlign w:val="center"/>
            <w:hideMark/>
          </w:tcPr>
          <w:p w14:paraId="50B215C0"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5AF9459C"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27F049DD"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利用者の避難誘導</w:t>
            </w:r>
          </w:p>
        </w:tc>
      </w:tr>
      <w:tr w:rsidR="002C1103" w:rsidRPr="002C1103" w14:paraId="2B86516B" w14:textId="77777777" w:rsidTr="002B734F">
        <w:trPr>
          <w:trHeight w:val="270"/>
        </w:trPr>
        <w:tc>
          <w:tcPr>
            <w:tcW w:w="1276" w:type="dxa"/>
            <w:vMerge/>
            <w:shd w:val="clear" w:color="auto" w:fill="auto"/>
            <w:noWrap/>
            <w:vAlign w:val="center"/>
            <w:hideMark/>
          </w:tcPr>
          <w:p w14:paraId="04EF7423"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714728B2"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51F12787"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利用者の家族への引渡し</w:t>
            </w:r>
          </w:p>
        </w:tc>
      </w:tr>
      <w:tr w:rsidR="002C1103" w:rsidRPr="002C1103" w14:paraId="58E740B3" w14:textId="77777777" w:rsidTr="002B734F">
        <w:trPr>
          <w:trHeight w:val="270"/>
        </w:trPr>
        <w:tc>
          <w:tcPr>
            <w:tcW w:w="1276" w:type="dxa"/>
            <w:vMerge/>
            <w:shd w:val="clear" w:color="auto" w:fill="auto"/>
            <w:noWrap/>
            <w:vAlign w:val="center"/>
            <w:hideMark/>
          </w:tcPr>
          <w:p w14:paraId="5AEE3483"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7F6159BB"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54BC5A76"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火の元の確認、初期消火</w:t>
            </w:r>
          </w:p>
        </w:tc>
      </w:tr>
      <w:tr w:rsidR="002C1103" w:rsidRPr="002C1103" w14:paraId="791D5CFC" w14:textId="77777777" w:rsidTr="002B734F">
        <w:trPr>
          <w:trHeight w:val="270"/>
        </w:trPr>
        <w:tc>
          <w:tcPr>
            <w:tcW w:w="1276" w:type="dxa"/>
            <w:vMerge w:val="restart"/>
            <w:shd w:val="clear" w:color="auto" w:fill="auto"/>
            <w:noWrap/>
            <w:vAlign w:val="center"/>
            <w:hideMark/>
          </w:tcPr>
          <w:p w14:paraId="3AA9F915"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物資班</w:t>
            </w:r>
          </w:p>
        </w:tc>
        <w:tc>
          <w:tcPr>
            <w:tcW w:w="2268" w:type="dxa"/>
            <w:vMerge w:val="restart"/>
            <w:shd w:val="clear" w:color="auto" w:fill="auto"/>
            <w:vAlign w:val="center"/>
          </w:tcPr>
          <w:p w14:paraId="25C55D3E"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1F96D95C"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食料、飲料水ほか備品の管理、払出し</w:t>
            </w:r>
          </w:p>
        </w:tc>
      </w:tr>
      <w:tr w:rsidR="002C1103" w:rsidRPr="002C1103" w14:paraId="3E83EBCF" w14:textId="77777777" w:rsidTr="002B734F">
        <w:trPr>
          <w:trHeight w:val="270"/>
        </w:trPr>
        <w:tc>
          <w:tcPr>
            <w:tcW w:w="1276" w:type="dxa"/>
            <w:vMerge/>
            <w:shd w:val="clear" w:color="auto" w:fill="auto"/>
            <w:noWrap/>
            <w:vAlign w:val="center"/>
            <w:hideMark/>
          </w:tcPr>
          <w:p w14:paraId="76852315"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2268" w:type="dxa"/>
            <w:vMerge/>
            <w:shd w:val="clear" w:color="auto" w:fill="auto"/>
            <w:vAlign w:val="center"/>
          </w:tcPr>
          <w:p w14:paraId="6C9FE06D" w14:textId="77777777" w:rsidR="002B734F" w:rsidRPr="002C1103" w:rsidRDefault="002B734F" w:rsidP="002B734F">
            <w:pPr>
              <w:widowControl/>
              <w:jc w:val="left"/>
              <w:rPr>
                <w:rFonts w:ascii="ＭＳ 明朝" w:eastAsia="ＭＳ 明朝" w:hAnsi="ＭＳ 明朝" w:cs="ＭＳ Ｐゴシック"/>
                <w:kern w:val="0"/>
                <w:szCs w:val="21"/>
              </w:rPr>
            </w:pPr>
          </w:p>
        </w:tc>
        <w:tc>
          <w:tcPr>
            <w:tcW w:w="4819" w:type="dxa"/>
            <w:shd w:val="clear" w:color="auto" w:fill="auto"/>
            <w:noWrap/>
            <w:vAlign w:val="center"/>
            <w:hideMark/>
          </w:tcPr>
          <w:p w14:paraId="4C71A2EB" w14:textId="77777777" w:rsidR="002B734F" w:rsidRPr="002C1103" w:rsidRDefault="002B734F" w:rsidP="002B734F">
            <w:pPr>
              <w:widowControl/>
              <w:jc w:val="left"/>
              <w:rPr>
                <w:rFonts w:ascii="ＭＳ 明朝" w:eastAsia="ＭＳ 明朝" w:hAnsi="ＭＳ 明朝" w:cs="ＭＳ Ｐゴシック"/>
                <w:kern w:val="0"/>
                <w:szCs w:val="21"/>
              </w:rPr>
            </w:pPr>
            <w:r w:rsidRPr="002C1103">
              <w:rPr>
                <w:rFonts w:ascii="ＭＳ 明朝" w:eastAsia="ＭＳ 明朝" w:hAnsi="ＭＳ 明朝" w:cs="ＭＳ Ｐゴシック" w:hint="eastAsia"/>
                <w:kern w:val="0"/>
                <w:szCs w:val="21"/>
              </w:rPr>
              <w:t>物資の調達、補給（販売店への発注）</w:t>
            </w:r>
          </w:p>
        </w:tc>
      </w:tr>
    </w:tbl>
    <w:p w14:paraId="65FA4741" w14:textId="77777777" w:rsidR="005F38EF" w:rsidRPr="002C1103" w:rsidRDefault="005F38EF" w:rsidP="006F2CFD">
      <w:pPr>
        <w:ind w:firstLineChars="200" w:firstLine="403"/>
      </w:pPr>
    </w:p>
    <w:p w14:paraId="4D8C6766" w14:textId="77777777" w:rsidR="006676FC" w:rsidRPr="002C1103" w:rsidRDefault="003F7100" w:rsidP="00894887">
      <w:pPr>
        <w:pStyle w:val="3"/>
        <w:ind w:leftChars="212" w:left="806" w:hangingChars="188" w:hanging="379"/>
      </w:pPr>
      <w:bookmarkStart w:id="33" w:name="_Toc388622978"/>
      <w:bookmarkStart w:id="34" w:name="_Toc389047876"/>
      <w:r w:rsidRPr="002C1103">
        <w:rPr>
          <w:rFonts w:hint="eastAsia"/>
        </w:rPr>
        <w:t>５</w:t>
      </w:r>
      <w:r w:rsidR="006F2CFD" w:rsidRPr="002C1103">
        <w:rPr>
          <w:rFonts w:hint="eastAsia"/>
        </w:rPr>
        <w:t xml:space="preserve">　</w:t>
      </w:r>
      <w:r w:rsidR="006676FC" w:rsidRPr="002C1103">
        <w:rPr>
          <w:rFonts w:hint="eastAsia"/>
        </w:rPr>
        <w:t>誘導責任者</w:t>
      </w:r>
      <w:bookmarkEnd w:id="33"/>
      <w:bookmarkEnd w:id="34"/>
    </w:p>
    <w:p w14:paraId="1E678548" w14:textId="77777777" w:rsidR="002B734F" w:rsidRPr="002C1103" w:rsidRDefault="002B734F" w:rsidP="006F2CFD">
      <w:pPr>
        <w:ind w:firstLineChars="200" w:firstLine="403"/>
      </w:pPr>
      <w:r w:rsidRPr="002C1103">
        <w:rPr>
          <w:rFonts w:hint="eastAsia"/>
        </w:rPr>
        <w:t xml:space="preserve">　①</w:t>
      </w:r>
      <w:r w:rsidR="0094771D">
        <w:rPr>
          <w:rFonts w:hint="eastAsia"/>
        </w:rPr>
        <w:t>保育所</w:t>
      </w:r>
      <w:r w:rsidRPr="002C1103">
        <w:rPr>
          <w:rFonts w:hint="eastAsia"/>
        </w:rPr>
        <w:t>所有車両</w:t>
      </w:r>
      <w:r w:rsidR="0094771D">
        <w:rPr>
          <w:rFonts w:hint="eastAsia"/>
        </w:rPr>
        <w:t>等</w:t>
      </w:r>
      <w:r w:rsidR="00B94755" w:rsidRPr="002C1103">
        <w:rPr>
          <w:rFonts w:hint="eastAsia"/>
        </w:rPr>
        <w:t>で避難するグループ</w:t>
      </w:r>
    </w:p>
    <w:p w14:paraId="0470CABD" w14:textId="77777777" w:rsidR="00B94755" w:rsidRPr="002C1103" w:rsidRDefault="00B94755" w:rsidP="006F2CFD">
      <w:pPr>
        <w:ind w:firstLineChars="200" w:firstLine="403"/>
      </w:pPr>
      <w:r w:rsidRPr="002C1103">
        <w:rPr>
          <w:rFonts w:hint="eastAsia"/>
        </w:rPr>
        <w:t xml:space="preserve">　　総責任者：□□　□□</w:t>
      </w:r>
    </w:p>
    <w:p w14:paraId="761E753F" w14:textId="77777777" w:rsidR="00B94755" w:rsidRPr="002C1103" w:rsidRDefault="00B94755" w:rsidP="006F2CFD">
      <w:pPr>
        <w:ind w:firstLineChars="200" w:firstLine="403"/>
      </w:pPr>
      <w:r w:rsidRPr="002C1103">
        <w:rPr>
          <w:rFonts w:hint="eastAsia"/>
        </w:rPr>
        <w:t xml:space="preserve">　　　・○号車：</w:t>
      </w:r>
      <w:r w:rsidR="0048176B" w:rsidRPr="002C1103">
        <w:rPr>
          <w:rFonts w:hint="eastAsia"/>
        </w:rPr>
        <w:t>（主）</w:t>
      </w:r>
      <w:r w:rsidRPr="002C1103">
        <w:rPr>
          <w:rFonts w:hint="eastAsia"/>
        </w:rPr>
        <w:t>▲▲　▲▲</w:t>
      </w:r>
      <w:r w:rsidR="0048176B" w:rsidRPr="002C1103">
        <w:rPr>
          <w:rFonts w:hint="eastAsia"/>
        </w:rPr>
        <w:t xml:space="preserve">　（副）□□　□□（兼運転手）</w:t>
      </w:r>
    </w:p>
    <w:p w14:paraId="0984E1C2" w14:textId="77777777" w:rsidR="00B94755" w:rsidRPr="002C1103" w:rsidRDefault="00B94755" w:rsidP="006F2CFD">
      <w:pPr>
        <w:ind w:firstLineChars="200" w:firstLine="403"/>
      </w:pPr>
      <w:r w:rsidRPr="002C1103">
        <w:rPr>
          <w:rFonts w:hint="eastAsia"/>
        </w:rPr>
        <w:t xml:space="preserve">　　　・○号車：</w:t>
      </w:r>
      <w:r w:rsidR="0048176B" w:rsidRPr="002C1103">
        <w:rPr>
          <w:rFonts w:hint="eastAsia"/>
        </w:rPr>
        <w:t>（主）▲▲　▲▲　（副）□□　□□（兼運転手）</w:t>
      </w:r>
    </w:p>
    <w:p w14:paraId="49D58A4C" w14:textId="77777777" w:rsidR="00B94755" w:rsidRPr="002C1103" w:rsidRDefault="00B94755" w:rsidP="00B94755">
      <w:pPr>
        <w:ind w:firstLineChars="200" w:firstLine="403"/>
      </w:pPr>
      <w:r w:rsidRPr="002C1103">
        <w:rPr>
          <w:rFonts w:hint="eastAsia"/>
        </w:rPr>
        <w:t xml:space="preserve">　　　・○号車：</w:t>
      </w:r>
      <w:r w:rsidR="0048176B" w:rsidRPr="002C1103">
        <w:rPr>
          <w:rFonts w:hint="eastAsia"/>
        </w:rPr>
        <w:t>（主）▲▲　▲▲　（副）□□　□□（兼運転手）</w:t>
      </w:r>
    </w:p>
    <w:p w14:paraId="20274FA4" w14:textId="77777777" w:rsidR="00B94755" w:rsidRPr="002C1103" w:rsidRDefault="00B94755" w:rsidP="00B94755">
      <w:pPr>
        <w:ind w:firstLineChars="200" w:firstLine="403"/>
      </w:pPr>
      <w:r w:rsidRPr="002C1103">
        <w:rPr>
          <w:rFonts w:hint="eastAsia"/>
        </w:rPr>
        <w:t xml:space="preserve">　　　　　…</w:t>
      </w:r>
    </w:p>
    <w:p w14:paraId="1F270BBD" w14:textId="77777777" w:rsidR="00B94755" w:rsidRPr="002C1103" w:rsidRDefault="00B94755" w:rsidP="00B94755">
      <w:pPr>
        <w:ind w:firstLineChars="200" w:firstLine="403"/>
      </w:pPr>
      <w:r w:rsidRPr="002C1103">
        <w:rPr>
          <w:rFonts w:hint="eastAsia"/>
        </w:rPr>
        <w:lastRenderedPageBreak/>
        <w:t xml:space="preserve">　　　・近隣住民の車両への誘導責任者：▲▲　▲▲</w:t>
      </w:r>
    </w:p>
    <w:p w14:paraId="37FA1E3D" w14:textId="77777777" w:rsidR="00B94755" w:rsidRPr="002C1103" w:rsidRDefault="00B94755" w:rsidP="006F2CFD">
      <w:pPr>
        <w:ind w:firstLineChars="200" w:firstLine="403"/>
      </w:pPr>
      <w:r w:rsidRPr="002C1103">
        <w:rPr>
          <w:rFonts w:hint="eastAsia"/>
        </w:rPr>
        <w:t xml:space="preserve">　②市町</w:t>
      </w:r>
      <w:r w:rsidR="0094771D">
        <w:rPr>
          <w:rFonts w:hint="eastAsia"/>
        </w:rPr>
        <w:t>が指定する</w:t>
      </w:r>
      <w:r w:rsidRPr="002C1103">
        <w:rPr>
          <w:rFonts w:hint="eastAsia"/>
        </w:rPr>
        <w:t>集合場所に移動し、</w:t>
      </w:r>
      <w:r w:rsidR="0094771D">
        <w:rPr>
          <w:rFonts w:hint="eastAsia"/>
        </w:rPr>
        <w:t>市町所有車両で</w:t>
      </w:r>
      <w:r w:rsidRPr="002C1103">
        <w:rPr>
          <w:rFonts w:hint="eastAsia"/>
        </w:rPr>
        <w:t>避難するグループ</w:t>
      </w:r>
    </w:p>
    <w:p w14:paraId="1166D611" w14:textId="77777777" w:rsidR="00B94755" w:rsidRPr="002C1103" w:rsidRDefault="00B94755" w:rsidP="006F2CFD">
      <w:pPr>
        <w:ind w:firstLineChars="200" w:firstLine="403"/>
      </w:pPr>
      <w:r w:rsidRPr="002C1103">
        <w:rPr>
          <w:rFonts w:hint="eastAsia"/>
        </w:rPr>
        <w:t xml:space="preserve">　　（主）△△　△△　　（副</w:t>
      </w:r>
      <w:r w:rsidR="0048176B" w:rsidRPr="002C1103">
        <w:rPr>
          <w:rFonts w:hint="eastAsia"/>
        </w:rPr>
        <w:t>①</w:t>
      </w:r>
      <w:r w:rsidRPr="002C1103">
        <w:rPr>
          <w:rFonts w:hint="eastAsia"/>
        </w:rPr>
        <w:t>）▲▲　▲▲</w:t>
      </w:r>
      <w:r w:rsidR="0048176B" w:rsidRPr="002C1103">
        <w:rPr>
          <w:rFonts w:hint="eastAsia"/>
        </w:rPr>
        <w:t xml:space="preserve">  </w:t>
      </w:r>
      <w:r w:rsidR="0048176B" w:rsidRPr="002C1103">
        <w:rPr>
          <w:rFonts w:hint="eastAsia"/>
        </w:rPr>
        <w:t>（副②）▲▲　▲▲</w:t>
      </w:r>
    </w:p>
    <w:p w14:paraId="312EFDBA" w14:textId="77777777" w:rsidR="002B734F" w:rsidRPr="002C1103" w:rsidRDefault="00B94755" w:rsidP="006F2CFD">
      <w:pPr>
        <w:ind w:firstLineChars="200" w:firstLine="403"/>
      </w:pPr>
      <w:r w:rsidRPr="002C1103">
        <w:rPr>
          <w:rFonts w:hint="eastAsia"/>
        </w:rPr>
        <w:t xml:space="preserve">　　</w:t>
      </w:r>
    </w:p>
    <w:p w14:paraId="72C8A135" w14:textId="77777777" w:rsidR="006676FC" w:rsidRPr="002C1103" w:rsidRDefault="003F7100" w:rsidP="00894887">
      <w:pPr>
        <w:pStyle w:val="3"/>
        <w:ind w:leftChars="212" w:left="806" w:hangingChars="188" w:hanging="379"/>
      </w:pPr>
      <w:bookmarkStart w:id="35" w:name="_Toc388622979"/>
      <w:bookmarkStart w:id="36" w:name="_Toc389047877"/>
      <w:r w:rsidRPr="002C1103">
        <w:rPr>
          <w:rFonts w:hint="eastAsia"/>
        </w:rPr>
        <w:t>６</w:t>
      </w:r>
      <w:r w:rsidR="006F2CFD" w:rsidRPr="002C1103">
        <w:rPr>
          <w:rFonts w:hint="eastAsia"/>
        </w:rPr>
        <w:t xml:space="preserve">　</w:t>
      </w:r>
      <w:r w:rsidR="006676FC" w:rsidRPr="002C1103">
        <w:rPr>
          <w:rFonts w:hint="eastAsia"/>
        </w:rPr>
        <w:t>誘導方法</w:t>
      </w:r>
      <w:bookmarkEnd w:id="35"/>
      <w:bookmarkEnd w:id="36"/>
    </w:p>
    <w:p w14:paraId="15DD69E3" w14:textId="77777777" w:rsidR="00B94755" w:rsidRPr="002C1103" w:rsidRDefault="00B94755" w:rsidP="006F2CFD">
      <w:pPr>
        <w:ind w:firstLineChars="200" w:firstLine="403"/>
      </w:pPr>
      <w:r w:rsidRPr="002C1103">
        <w:rPr>
          <w:rFonts w:hint="eastAsia"/>
        </w:rPr>
        <w:t xml:space="preserve">　①</w:t>
      </w:r>
      <w:r w:rsidR="0094771D">
        <w:rPr>
          <w:rFonts w:hint="eastAsia"/>
        </w:rPr>
        <w:t>保育所</w:t>
      </w:r>
      <w:r w:rsidRPr="002C1103">
        <w:rPr>
          <w:rFonts w:hint="eastAsia"/>
        </w:rPr>
        <w:t>所有車両</w:t>
      </w:r>
      <w:r w:rsidR="0094771D">
        <w:rPr>
          <w:rFonts w:hint="eastAsia"/>
        </w:rPr>
        <w:t>等</w:t>
      </w:r>
      <w:r w:rsidRPr="002C1103">
        <w:rPr>
          <w:rFonts w:hint="eastAsia"/>
        </w:rPr>
        <w:t>で避難するグループ</w:t>
      </w:r>
    </w:p>
    <w:p w14:paraId="6A33F836" w14:textId="77777777" w:rsidR="00B94755" w:rsidRPr="002C1103" w:rsidRDefault="00B94755" w:rsidP="0048176B">
      <w:pPr>
        <w:ind w:leftChars="379" w:left="764" w:firstLineChars="100" w:firstLine="202"/>
      </w:pPr>
      <w:r w:rsidRPr="002C1103">
        <w:rPr>
          <w:rFonts w:hint="eastAsia"/>
        </w:rPr>
        <w:t>上記</w:t>
      </w:r>
      <w:r w:rsidR="00F97DCD" w:rsidRPr="002C1103">
        <w:rPr>
          <w:rFonts w:hint="eastAsia"/>
        </w:rPr>
        <w:t>５</w:t>
      </w:r>
      <w:r w:rsidRPr="002C1103">
        <w:rPr>
          <w:rFonts w:hint="eastAsia"/>
        </w:rPr>
        <w:t>－①の各号車の責任者</w:t>
      </w:r>
      <w:r w:rsidR="0048176B" w:rsidRPr="002C1103">
        <w:rPr>
          <w:rFonts w:hint="eastAsia"/>
        </w:rPr>
        <w:t>及び近隣住民の車両への誘導責任者</w:t>
      </w:r>
      <w:r w:rsidRPr="002C1103">
        <w:rPr>
          <w:rFonts w:hint="eastAsia"/>
        </w:rPr>
        <w:t>が、</w:t>
      </w:r>
      <w:r w:rsidR="0048176B" w:rsidRPr="002C1103">
        <w:rPr>
          <w:rFonts w:hint="eastAsia"/>
        </w:rPr>
        <w:t>別添「割振り表」に従って、児童を該当車両に誘導</w:t>
      </w:r>
    </w:p>
    <w:p w14:paraId="66C62C25" w14:textId="77777777" w:rsidR="00B94755" w:rsidRPr="002C1103" w:rsidRDefault="00B94755" w:rsidP="006F2CFD">
      <w:pPr>
        <w:ind w:firstLineChars="200" w:firstLine="403"/>
      </w:pPr>
      <w:r w:rsidRPr="002C1103">
        <w:rPr>
          <w:rFonts w:hint="eastAsia"/>
        </w:rPr>
        <w:t xml:space="preserve">　②市町</w:t>
      </w:r>
      <w:r w:rsidR="0094771D">
        <w:rPr>
          <w:rFonts w:hint="eastAsia"/>
        </w:rPr>
        <w:t>が指定する</w:t>
      </w:r>
      <w:r w:rsidRPr="002C1103">
        <w:rPr>
          <w:rFonts w:hint="eastAsia"/>
        </w:rPr>
        <w:t>集合場所に移動し、</w:t>
      </w:r>
      <w:r w:rsidR="0094771D">
        <w:rPr>
          <w:rFonts w:hint="eastAsia"/>
        </w:rPr>
        <w:t>市町所有車両で</w:t>
      </w:r>
      <w:r w:rsidRPr="002C1103">
        <w:rPr>
          <w:rFonts w:hint="eastAsia"/>
        </w:rPr>
        <w:t>避難するグループ</w:t>
      </w:r>
    </w:p>
    <w:p w14:paraId="5B98834C" w14:textId="77777777" w:rsidR="0048176B" w:rsidRPr="002C1103" w:rsidRDefault="0048176B" w:rsidP="0048176B">
      <w:pPr>
        <w:ind w:leftChars="200" w:left="806" w:hangingChars="200" w:hanging="403"/>
      </w:pPr>
      <w:r w:rsidRPr="002C1103">
        <w:rPr>
          <w:rFonts w:hint="eastAsia"/>
        </w:rPr>
        <w:t xml:space="preserve">　　　誘導責任者（主担当：△△　△△）が先頭を歩き、副担当①（▲▲　▲▲）が列の中ほど、副担当②（▲▲　▲▲）が最後尾を歩き、</w:t>
      </w:r>
      <w:r w:rsidR="00894887" w:rsidRPr="002C1103">
        <w:rPr>
          <w:rFonts w:hint="eastAsia"/>
        </w:rPr>
        <w:t>周囲の安全を確認しながら、また、列から離脱する児童がいないよう注意して移動する。</w:t>
      </w:r>
    </w:p>
    <w:p w14:paraId="04F1DE1E" w14:textId="77777777" w:rsidR="00B94755" w:rsidRPr="002C1103" w:rsidRDefault="0094771D" w:rsidP="006F2CFD">
      <w:pPr>
        <w:ind w:firstLineChars="200" w:firstLine="403"/>
      </w:pPr>
      <w:r>
        <w:rPr>
          <w:noProof/>
        </w:rPr>
        <mc:AlternateContent>
          <mc:Choice Requires="wps">
            <w:drawing>
              <wp:anchor distT="0" distB="0" distL="114300" distR="114300" simplePos="0" relativeHeight="251697152" behindDoc="0" locked="0" layoutInCell="1" allowOverlap="1" wp14:anchorId="48AE4400" wp14:editId="607395DB">
                <wp:simplePos x="0" y="0"/>
                <wp:positionH relativeFrom="column">
                  <wp:posOffset>4271645</wp:posOffset>
                </wp:positionH>
                <wp:positionV relativeFrom="paragraph">
                  <wp:posOffset>55245</wp:posOffset>
                </wp:positionV>
                <wp:extent cx="2057400" cy="1400175"/>
                <wp:effectExtent l="1695450" t="0" r="19050" b="28575"/>
                <wp:wrapNone/>
                <wp:docPr id="3" name="線吹き出し 1 (枠付き) 3"/>
                <wp:cNvGraphicFramePr/>
                <a:graphic xmlns:a="http://schemas.openxmlformats.org/drawingml/2006/main">
                  <a:graphicData uri="http://schemas.microsoft.com/office/word/2010/wordprocessingShape">
                    <wps:wsp>
                      <wps:cNvSpPr/>
                      <wps:spPr>
                        <a:xfrm>
                          <a:off x="0" y="0"/>
                          <a:ext cx="2057400" cy="1400175"/>
                        </a:xfrm>
                        <a:prstGeom prst="borderCallout1">
                          <a:avLst>
                            <a:gd name="adj1" fmla="val 39691"/>
                            <a:gd name="adj2" fmla="val -3832"/>
                            <a:gd name="adj3" fmla="val 80763"/>
                            <a:gd name="adj4" fmla="val -81895"/>
                          </a:avLst>
                        </a:prstGeom>
                        <a:solidFill>
                          <a:sysClr val="window" lastClr="FFFFFF"/>
                        </a:solidFill>
                        <a:ln w="3175" cap="flat" cmpd="sng" algn="ctr">
                          <a:solidFill>
                            <a:sysClr val="windowText" lastClr="000000"/>
                          </a:solidFill>
                          <a:prstDash val="dash"/>
                        </a:ln>
                        <a:effectLst/>
                      </wps:spPr>
                      <wps:txbx>
                        <w:txbxContent>
                          <w:p w14:paraId="02B77694" w14:textId="77777777" w:rsidR="00497833" w:rsidRPr="008752AB" w:rsidRDefault="00497833" w:rsidP="0094771D">
                            <w:pPr>
                              <w:jc w:val="left"/>
                              <w:rPr>
                                <w:color w:val="000000" w:themeColor="text1"/>
                              </w:rPr>
                            </w:pPr>
                            <w:r>
                              <w:rPr>
                                <w:rFonts w:hint="eastAsia"/>
                                <w:color w:val="000000" w:themeColor="text1"/>
                              </w:rPr>
                              <w:t>送迎バス等、チャイルドシートの着用義務が免除されていない車両を想定する際は、チャイルドシートの数等も想定しておく必要があることに注意してください。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E4400" id="線吹き出し 1 (枠付き) 3" o:spid="_x0000_s1030" type="#_x0000_t47" style="position:absolute;left:0;text-align:left;margin-left:336.35pt;margin-top:4.35pt;width:162pt;height:11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" adj="-17689,17445,-828,8573" fillcolor="window" strokecolor="windowText" strokeweight=".25pt">
                <v:stroke dashstyle="dash"/>
                <v:textbox>
                  <w:txbxContent>
                    <w:p w14:paraId="02B77694" w14:textId="77777777" w:rsidR="00497833" w:rsidRPr="008752AB" w:rsidRDefault="00497833" w:rsidP="0094771D">
                      <w:pPr>
                        <w:jc w:val="left"/>
                        <w:rPr>
                          <w:color w:val="000000" w:themeColor="text1"/>
                        </w:rPr>
                      </w:pPr>
                      <w:r>
                        <w:rPr>
                          <w:rFonts w:hint="eastAsia"/>
                          <w:color w:val="000000" w:themeColor="text1"/>
                        </w:rPr>
                        <w:t>送迎バス等、チャイルドシートの着用義務が免除されていない車両を想定する際は、チャイルドシートの数等も想定しておく必要があることに注意してください。</w:t>
                      </w:r>
                    </w:p>
                  </w:txbxContent>
                </v:textbox>
                <o:callout v:ext="edit" minusy="t"/>
              </v:shape>
            </w:pict>
          </mc:Fallback>
        </mc:AlternateContent>
      </w:r>
      <w:r w:rsidR="0048176B" w:rsidRPr="002C1103">
        <w:rPr>
          <w:rFonts w:hint="eastAsia"/>
        </w:rPr>
        <w:t xml:space="preserve">　　・０歳児　　：職員がおんぶ紐でおんぶ（最大○人対応可能）</w:t>
      </w:r>
    </w:p>
    <w:p w14:paraId="4DE2E0C4" w14:textId="77777777" w:rsidR="0048176B" w:rsidRPr="002C1103" w:rsidRDefault="0048176B" w:rsidP="006F2CFD">
      <w:pPr>
        <w:ind w:firstLineChars="200" w:firstLine="403"/>
      </w:pPr>
      <w:r w:rsidRPr="002C1103">
        <w:rPr>
          <w:rFonts w:hint="eastAsia"/>
        </w:rPr>
        <w:t xml:space="preserve">　　・１～２歳児：散歩車に分乗（最大○人対応可能）</w:t>
      </w:r>
    </w:p>
    <w:p w14:paraId="13D59E11" w14:textId="77777777" w:rsidR="0048176B" w:rsidRPr="002C1103" w:rsidRDefault="0048176B" w:rsidP="006F2CFD">
      <w:pPr>
        <w:ind w:firstLineChars="200" w:firstLine="403"/>
      </w:pPr>
      <w:r w:rsidRPr="002C1103">
        <w:rPr>
          <w:rFonts w:hint="eastAsia"/>
        </w:rPr>
        <w:t xml:space="preserve">　　・３歳児以上：徒歩（誘導ロープを持たせる）</w:t>
      </w:r>
    </w:p>
    <w:p w14:paraId="051DA402" w14:textId="77777777" w:rsidR="0048176B" w:rsidRPr="002C1103" w:rsidRDefault="0048176B" w:rsidP="006F2CFD">
      <w:pPr>
        <w:ind w:firstLineChars="200" w:firstLine="403"/>
      </w:pPr>
    </w:p>
    <w:p w14:paraId="5D298C2F" w14:textId="77777777" w:rsidR="006676FC" w:rsidRPr="002C1103" w:rsidRDefault="003F7100" w:rsidP="00894887">
      <w:pPr>
        <w:pStyle w:val="3"/>
        <w:ind w:leftChars="212" w:left="806" w:hangingChars="188" w:hanging="379"/>
      </w:pPr>
      <w:bookmarkStart w:id="37" w:name="_Toc388622980"/>
      <w:bookmarkStart w:id="38" w:name="_Toc389047878"/>
      <w:r w:rsidRPr="002C1103">
        <w:rPr>
          <w:rFonts w:hint="eastAsia"/>
        </w:rPr>
        <w:t>７</w:t>
      </w:r>
      <w:r w:rsidR="006F2CFD" w:rsidRPr="002C1103">
        <w:rPr>
          <w:rFonts w:hint="eastAsia"/>
        </w:rPr>
        <w:t xml:space="preserve">　</w:t>
      </w:r>
      <w:r w:rsidR="002C1103">
        <w:rPr>
          <w:rFonts w:hint="eastAsia"/>
        </w:rPr>
        <w:t>児童</w:t>
      </w:r>
      <w:r w:rsidR="006676FC" w:rsidRPr="002C1103">
        <w:rPr>
          <w:rFonts w:hint="eastAsia"/>
        </w:rPr>
        <w:t>等の移送に必要な資機材の確保</w:t>
      </w:r>
      <w:bookmarkEnd w:id="37"/>
      <w:bookmarkEnd w:id="38"/>
    </w:p>
    <w:p w14:paraId="1DF3CE67" w14:textId="77777777" w:rsidR="00B94755" w:rsidRPr="002C1103" w:rsidRDefault="00894887" w:rsidP="006F2CFD">
      <w:pPr>
        <w:ind w:firstLineChars="200" w:firstLine="403"/>
      </w:pPr>
      <w:r w:rsidRPr="002C1103">
        <w:rPr>
          <w:rFonts w:hint="eastAsia"/>
        </w:rPr>
        <w:t>（１）避難車両</w:t>
      </w:r>
    </w:p>
    <w:tbl>
      <w:tblPr>
        <w:tblStyle w:val="a3"/>
        <w:tblW w:w="0" w:type="auto"/>
        <w:tblInd w:w="959" w:type="dxa"/>
        <w:tblLook w:val="04A0" w:firstRow="1" w:lastRow="0" w:firstColumn="1" w:lastColumn="0" w:noHBand="0" w:noVBand="1"/>
      </w:tblPr>
      <w:tblGrid>
        <w:gridCol w:w="1417"/>
        <w:gridCol w:w="1560"/>
        <w:gridCol w:w="1842"/>
        <w:gridCol w:w="3402"/>
      </w:tblGrid>
      <w:tr w:rsidR="002C1103" w:rsidRPr="002C1103" w14:paraId="0AA470CD" w14:textId="77777777" w:rsidTr="00894887">
        <w:tc>
          <w:tcPr>
            <w:tcW w:w="1417" w:type="dxa"/>
          </w:tcPr>
          <w:p w14:paraId="2D420B67" w14:textId="77777777" w:rsidR="00894887" w:rsidRPr="002C1103" w:rsidRDefault="00894887" w:rsidP="00894887">
            <w:pPr>
              <w:jc w:val="center"/>
            </w:pPr>
          </w:p>
        </w:tc>
        <w:tc>
          <w:tcPr>
            <w:tcW w:w="1560" w:type="dxa"/>
          </w:tcPr>
          <w:p w14:paraId="59BC3AEB" w14:textId="77777777" w:rsidR="00894887" w:rsidRPr="002C1103" w:rsidRDefault="00894887" w:rsidP="00894887">
            <w:pPr>
              <w:jc w:val="center"/>
            </w:pPr>
            <w:r w:rsidRPr="002C1103">
              <w:rPr>
                <w:rFonts w:hint="eastAsia"/>
              </w:rPr>
              <w:t>所有者</w:t>
            </w:r>
          </w:p>
        </w:tc>
        <w:tc>
          <w:tcPr>
            <w:tcW w:w="1842" w:type="dxa"/>
          </w:tcPr>
          <w:p w14:paraId="252D34AC" w14:textId="77777777" w:rsidR="00894887" w:rsidRPr="002C1103" w:rsidRDefault="00894887" w:rsidP="00894887">
            <w:pPr>
              <w:jc w:val="center"/>
            </w:pPr>
            <w:r w:rsidRPr="002C1103">
              <w:rPr>
                <w:rFonts w:hint="eastAsia"/>
              </w:rPr>
              <w:t>乗車可能人数</w:t>
            </w:r>
          </w:p>
        </w:tc>
        <w:tc>
          <w:tcPr>
            <w:tcW w:w="3402" w:type="dxa"/>
          </w:tcPr>
          <w:p w14:paraId="524A6228" w14:textId="77777777" w:rsidR="00894887" w:rsidRPr="002C1103" w:rsidRDefault="00894887" w:rsidP="00894887">
            <w:pPr>
              <w:jc w:val="center"/>
            </w:pPr>
          </w:p>
        </w:tc>
      </w:tr>
      <w:tr w:rsidR="002C1103" w:rsidRPr="002C1103" w14:paraId="66C61E11" w14:textId="77777777" w:rsidTr="00894887">
        <w:tc>
          <w:tcPr>
            <w:tcW w:w="1417" w:type="dxa"/>
          </w:tcPr>
          <w:p w14:paraId="61881AE6" w14:textId="77777777" w:rsidR="00894887" w:rsidRPr="002C1103" w:rsidRDefault="00894887" w:rsidP="006F2CFD">
            <w:r w:rsidRPr="002C1103">
              <w:rPr>
                <w:rFonts w:hint="eastAsia"/>
              </w:rPr>
              <w:t>○号車</w:t>
            </w:r>
          </w:p>
        </w:tc>
        <w:tc>
          <w:tcPr>
            <w:tcW w:w="1560" w:type="dxa"/>
          </w:tcPr>
          <w:p w14:paraId="3D7CCCC3" w14:textId="77777777" w:rsidR="00894887" w:rsidRPr="002C1103" w:rsidRDefault="00894887" w:rsidP="006F2CFD">
            <w:r w:rsidRPr="002C1103">
              <w:rPr>
                <w:rFonts w:hint="eastAsia"/>
              </w:rPr>
              <w:t>○○保育園</w:t>
            </w:r>
          </w:p>
        </w:tc>
        <w:tc>
          <w:tcPr>
            <w:tcW w:w="1842" w:type="dxa"/>
          </w:tcPr>
          <w:p w14:paraId="77C81B32" w14:textId="77777777" w:rsidR="00894887" w:rsidRPr="002C1103" w:rsidRDefault="00894887" w:rsidP="00894887">
            <w:pPr>
              <w:jc w:val="center"/>
            </w:pPr>
            <w:r w:rsidRPr="002C1103">
              <w:rPr>
                <w:rFonts w:hint="eastAsia"/>
              </w:rPr>
              <w:t>５人</w:t>
            </w:r>
          </w:p>
        </w:tc>
        <w:tc>
          <w:tcPr>
            <w:tcW w:w="3402" w:type="dxa"/>
          </w:tcPr>
          <w:p w14:paraId="52C83C82" w14:textId="77777777" w:rsidR="00894887" w:rsidRPr="002C1103" w:rsidRDefault="00894887" w:rsidP="00894887">
            <w:pPr>
              <w:jc w:val="center"/>
            </w:pPr>
          </w:p>
        </w:tc>
      </w:tr>
      <w:tr w:rsidR="002C1103" w:rsidRPr="002C1103" w14:paraId="7DA4997B" w14:textId="77777777" w:rsidTr="00894887">
        <w:tc>
          <w:tcPr>
            <w:tcW w:w="1417" w:type="dxa"/>
          </w:tcPr>
          <w:p w14:paraId="597C6005" w14:textId="77777777" w:rsidR="00894887" w:rsidRPr="002C1103" w:rsidRDefault="00894887" w:rsidP="006F2CFD">
            <w:r w:rsidRPr="002C1103">
              <w:rPr>
                <w:rFonts w:hint="eastAsia"/>
              </w:rPr>
              <w:t>○号車</w:t>
            </w:r>
          </w:p>
        </w:tc>
        <w:tc>
          <w:tcPr>
            <w:tcW w:w="1560" w:type="dxa"/>
          </w:tcPr>
          <w:p w14:paraId="137C8499" w14:textId="77777777" w:rsidR="00894887" w:rsidRPr="002C1103" w:rsidRDefault="00894887" w:rsidP="006F2CFD">
            <w:r w:rsidRPr="002C1103">
              <w:rPr>
                <w:rFonts w:hint="eastAsia"/>
              </w:rPr>
              <w:t>■■　■■</w:t>
            </w:r>
          </w:p>
        </w:tc>
        <w:tc>
          <w:tcPr>
            <w:tcW w:w="1842" w:type="dxa"/>
          </w:tcPr>
          <w:p w14:paraId="2AF7A0D3" w14:textId="77777777" w:rsidR="00894887" w:rsidRPr="002C1103" w:rsidRDefault="00894887" w:rsidP="00894887">
            <w:pPr>
              <w:jc w:val="center"/>
            </w:pPr>
            <w:r w:rsidRPr="002C1103">
              <w:rPr>
                <w:rFonts w:hint="eastAsia"/>
              </w:rPr>
              <w:t>４人</w:t>
            </w:r>
          </w:p>
        </w:tc>
        <w:tc>
          <w:tcPr>
            <w:tcW w:w="3402" w:type="dxa"/>
          </w:tcPr>
          <w:p w14:paraId="78E17DD0" w14:textId="77777777" w:rsidR="00894887" w:rsidRPr="002C1103" w:rsidRDefault="00894887" w:rsidP="00894887">
            <w:pPr>
              <w:jc w:val="center"/>
            </w:pPr>
          </w:p>
        </w:tc>
      </w:tr>
      <w:tr w:rsidR="002C1103" w:rsidRPr="002C1103" w14:paraId="4EEFD43F" w14:textId="77777777" w:rsidTr="00894887">
        <w:tc>
          <w:tcPr>
            <w:tcW w:w="1417" w:type="dxa"/>
          </w:tcPr>
          <w:p w14:paraId="2EA10CE1" w14:textId="77777777" w:rsidR="00894887" w:rsidRPr="002C1103" w:rsidRDefault="00894887" w:rsidP="003F7100">
            <w:r w:rsidRPr="002C1103">
              <w:rPr>
                <w:rFonts w:hint="eastAsia"/>
              </w:rPr>
              <w:t>○号車</w:t>
            </w:r>
          </w:p>
        </w:tc>
        <w:tc>
          <w:tcPr>
            <w:tcW w:w="1560" w:type="dxa"/>
          </w:tcPr>
          <w:p w14:paraId="7377DDB1" w14:textId="77777777" w:rsidR="00894887" w:rsidRPr="002C1103" w:rsidRDefault="00894887" w:rsidP="003F7100">
            <w:r w:rsidRPr="002C1103">
              <w:rPr>
                <w:rFonts w:hint="eastAsia"/>
              </w:rPr>
              <w:t>■■　■■</w:t>
            </w:r>
          </w:p>
        </w:tc>
        <w:tc>
          <w:tcPr>
            <w:tcW w:w="1842" w:type="dxa"/>
          </w:tcPr>
          <w:p w14:paraId="5880B3DA" w14:textId="77777777" w:rsidR="00894887" w:rsidRPr="002C1103" w:rsidRDefault="00894887" w:rsidP="003F7100">
            <w:pPr>
              <w:jc w:val="center"/>
            </w:pPr>
            <w:r w:rsidRPr="002C1103">
              <w:rPr>
                <w:rFonts w:hint="eastAsia"/>
              </w:rPr>
              <w:t>４人</w:t>
            </w:r>
          </w:p>
        </w:tc>
        <w:tc>
          <w:tcPr>
            <w:tcW w:w="3402" w:type="dxa"/>
          </w:tcPr>
          <w:p w14:paraId="5C80A968" w14:textId="77777777" w:rsidR="00894887" w:rsidRPr="002C1103" w:rsidRDefault="00894887" w:rsidP="003F7100">
            <w:pPr>
              <w:jc w:val="center"/>
            </w:pPr>
          </w:p>
        </w:tc>
      </w:tr>
      <w:tr w:rsidR="002C1103" w:rsidRPr="002C1103" w14:paraId="0A9E218C" w14:textId="77777777" w:rsidTr="00894887">
        <w:tc>
          <w:tcPr>
            <w:tcW w:w="1417" w:type="dxa"/>
          </w:tcPr>
          <w:p w14:paraId="61AE4A14" w14:textId="77777777" w:rsidR="00894887" w:rsidRPr="002C1103" w:rsidRDefault="00894887" w:rsidP="003F7100">
            <w:r w:rsidRPr="002C1103">
              <w:rPr>
                <w:rFonts w:hint="eastAsia"/>
              </w:rPr>
              <w:t>○号車</w:t>
            </w:r>
          </w:p>
        </w:tc>
        <w:tc>
          <w:tcPr>
            <w:tcW w:w="1560" w:type="dxa"/>
          </w:tcPr>
          <w:p w14:paraId="765CCF42" w14:textId="77777777" w:rsidR="00894887" w:rsidRPr="002C1103" w:rsidRDefault="00894887" w:rsidP="003F7100">
            <w:r w:rsidRPr="002C1103">
              <w:rPr>
                <w:rFonts w:hint="eastAsia"/>
              </w:rPr>
              <w:t>■■　■■</w:t>
            </w:r>
          </w:p>
        </w:tc>
        <w:tc>
          <w:tcPr>
            <w:tcW w:w="1842" w:type="dxa"/>
          </w:tcPr>
          <w:p w14:paraId="618809B1" w14:textId="77777777" w:rsidR="00894887" w:rsidRPr="002C1103" w:rsidRDefault="00894887" w:rsidP="003F7100">
            <w:pPr>
              <w:jc w:val="center"/>
            </w:pPr>
            <w:r w:rsidRPr="002C1103">
              <w:rPr>
                <w:rFonts w:hint="eastAsia"/>
              </w:rPr>
              <w:t>４人</w:t>
            </w:r>
          </w:p>
        </w:tc>
        <w:tc>
          <w:tcPr>
            <w:tcW w:w="3402" w:type="dxa"/>
          </w:tcPr>
          <w:p w14:paraId="3AE8A8BD" w14:textId="77777777" w:rsidR="00894887" w:rsidRPr="002C1103" w:rsidRDefault="00894887" w:rsidP="003F7100">
            <w:pPr>
              <w:jc w:val="center"/>
            </w:pPr>
          </w:p>
        </w:tc>
      </w:tr>
      <w:tr w:rsidR="002C1103" w:rsidRPr="002C1103" w14:paraId="0250702E" w14:textId="77777777" w:rsidTr="00894887">
        <w:tc>
          <w:tcPr>
            <w:tcW w:w="1417" w:type="dxa"/>
          </w:tcPr>
          <w:p w14:paraId="6F79A4E4" w14:textId="77777777" w:rsidR="00894887" w:rsidRPr="002C1103" w:rsidRDefault="00894887" w:rsidP="003F7100">
            <w:r w:rsidRPr="002C1103">
              <w:rPr>
                <w:rFonts w:hint="eastAsia"/>
              </w:rPr>
              <w:t>○号車</w:t>
            </w:r>
          </w:p>
        </w:tc>
        <w:tc>
          <w:tcPr>
            <w:tcW w:w="1560" w:type="dxa"/>
          </w:tcPr>
          <w:p w14:paraId="28B79F0A" w14:textId="77777777" w:rsidR="00894887" w:rsidRPr="002C1103" w:rsidRDefault="00894887" w:rsidP="003F7100">
            <w:r w:rsidRPr="002C1103">
              <w:rPr>
                <w:rFonts w:hint="eastAsia"/>
              </w:rPr>
              <w:t>■■　■■</w:t>
            </w:r>
          </w:p>
        </w:tc>
        <w:tc>
          <w:tcPr>
            <w:tcW w:w="1842" w:type="dxa"/>
          </w:tcPr>
          <w:p w14:paraId="275CFECD" w14:textId="77777777" w:rsidR="00894887" w:rsidRPr="002C1103" w:rsidRDefault="00894887" w:rsidP="003F7100">
            <w:pPr>
              <w:jc w:val="center"/>
            </w:pPr>
            <w:r w:rsidRPr="002C1103">
              <w:rPr>
                <w:rFonts w:hint="eastAsia"/>
              </w:rPr>
              <w:t>４人</w:t>
            </w:r>
          </w:p>
        </w:tc>
        <w:tc>
          <w:tcPr>
            <w:tcW w:w="3402" w:type="dxa"/>
          </w:tcPr>
          <w:p w14:paraId="35A7D2D8" w14:textId="77777777" w:rsidR="00894887" w:rsidRPr="002C1103" w:rsidRDefault="00894887" w:rsidP="003F7100">
            <w:pPr>
              <w:jc w:val="center"/>
            </w:pPr>
          </w:p>
        </w:tc>
      </w:tr>
    </w:tbl>
    <w:p w14:paraId="62EC41AB" w14:textId="77777777" w:rsidR="00894887" w:rsidRPr="002C1103" w:rsidRDefault="00894887" w:rsidP="006F2CFD">
      <w:pPr>
        <w:ind w:firstLineChars="200" w:firstLine="403"/>
      </w:pPr>
    </w:p>
    <w:p w14:paraId="1CA0165E" w14:textId="77777777" w:rsidR="00894887" w:rsidRPr="002C1103" w:rsidRDefault="00894887" w:rsidP="00894887">
      <w:pPr>
        <w:ind w:firstLineChars="200" w:firstLine="403"/>
      </w:pPr>
      <w:r w:rsidRPr="002C1103">
        <w:rPr>
          <w:rFonts w:hint="eastAsia"/>
        </w:rPr>
        <w:t>（２）徒歩避難用</w:t>
      </w:r>
    </w:p>
    <w:tbl>
      <w:tblPr>
        <w:tblStyle w:val="a3"/>
        <w:tblW w:w="0" w:type="auto"/>
        <w:tblInd w:w="959" w:type="dxa"/>
        <w:tblLook w:val="04A0" w:firstRow="1" w:lastRow="0" w:firstColumn="1" w:lastColumn="0" w:noHBand="0" w:noVBand="1"/>
      </w:tblPr>
      <w:tblGrid>
        <w:gridCol w:w="1559"/>
        <w:gridCol w:w="2977"/>
        <w:gridCol w:w="3685"/>
      </w:tblGrid>
      <w:tr w:rsidR="002C1103" w:rsidRPr="002C1103" w14:paraId="11817AD6" w14:textId="77777777" w:rsidTr="003F7100">
        <w:tc>
          <w:tcPr>
            <w:tcW w:w="1559" w:type="dxa"/>
          </w:tcPr>
          <w:p w14:paraId="4486C514" w14:textId="77777777" w:rsidR="00894887" w:rsidRPr="002C1103" w:rsidRDefault="00894887" w:rsidP="00894887">
            <w:pPr>
              <w:jc w:val="center"/>
            </w:pPr>
            <w:r w:rsidRPr="002C1103">
              <w:rPr>
                <w:rFonts w:hint="eastAsia"/>
              </w:rPr>
              <w:t>資機材名</w:t>
            </w:r>
          </w:p>
        </w:tc>
        <w:tc>
          <w:tcPr>
            <w:tcW w:w="2977" w:type="dxa"/>
          </w:tcPr>
          <w:p w14:paraId="01435B33" w14:textId="77777777" w:rsidR="00894887" w:rsidRPr="002C1103" w:rsidRDefault="00894887" w:rsidP="00894887">
            <w:pPr>
              <w:jc w:val="center"/>
            </w:pPr>
            <w:r w:rsidRPr="002C1103">
              <w:rPr>
                <w:rFonts w:hint="eastAsia"/>
              </w:rPr>
              <w:t>所有数量</w:t>
            </w:r>
          </w:p>
        </w:tc>
        <w:tc>
          <w:tcPr>
            <w:tcW w:w="3685" w:type="dxa"/>
          </w:tcPr>
          <w:p w14:paraId="100E5938" w14:textId="77777777" w:rsidR="00894887" w:rsidRPr="002C1103" w:rsidRDefault="00894887" w:rsidP="00894887">
            <w:pPr>
              <w:jc w:val="center"/>
            </w:pPr>
            <w:r w:rsidRPr="002C1103">
              <w:rPr>
                <w:rFonts w:hint="eastAsia"/>
              </w:rPr>
              <w:t>保管場所</w:t>
            </w:r>
          </w:p>
        </w:tc>
      </w:tr>
      <w:tr w:rsidR="002C1103" w:rsidRPr="002C1103" w14:paraId="42C60D62" w14:textId="77777777" w:rsidTr="003F7100">
        <w:tc>
          <w:tcPr>
            <w:tcW w:w="1559" w:type="dxa"/>
          </w:tcPr>
          <w:p w14:paraId="2F521948" w14:textId="77777777" w:rsidR="00894887" w:rsidRPr="002C1103" w:rsidRDefault="00894887" w:rsidP="006F2CFD">
            <w:r w:rsidRPr="002C1103">
              <w:rPr>
                <w:rFonts w:hint="eastAsia"/>
              </w:rPr>
              <w:t>おんぶ紐</w:t>
            </w:r>
          </w:p>
        </w:tc>
        <w:tc>
          <w:tcPr>
            <w:tcW w:w="2977" w:type="dxa"/>
          </w:tcPr>
          <w:p w14:paraId="7BA09D75" w14:textId="77777777" w:rsidR="00894887" w:rsidRPr="002C1103" w:rsidRDefault="00894887" w:rsidP="003F7100">
            <w:pPr>
              <w:wordWrap w:val="0"/>
              <w:jc w:val="right"/>
            </w:pPr>
            <w:r w:rsidRPr="002C1103">
              <w:rPr>
                <w:rFonts w:hint="eastAsia"/>
              </w:rPr>
              <w:t xml:space="preserve">　１０本</w:t>
            </w:r>
            <w:r w:rsidR="003F7100" w:rsidRPr="002C1103">
              <w:rPr>
                <w:rFonts w:hint="eastAsia"/>
              </w:rPr>
              <w:t xml:space="preserve">　</w:t>
            </w:r>
          </w:p>
        </w:tc>
        <w:tc>
          <w:tcPr>
            <w:tcW w:w="3685" w:type="dxa"/>
          </w:tcPr>
          <w:p w14:paraId="5BC57FD6" w14:textId="77777777" w:rsidR="00894887" w:rsidRPr="002C1103" w:rsidRDefault="00894887" w:rsidP="006F2CFD">
            <w:r w:rsidRPr="002C1103">
              <w:rPr>
                <w:rFonts w:hint="eastAsia"/>
              </w:rPr>
              <w:t>■■■■</w:t>
            </w:r>
          </w:p>
        </w:tc>
      </w:tr>
      <w:tr w:rsidR="002C1103" w:rsidRPr="002C1103" w14:paraId="594EB271" w14:textId="77777777" w:rsidTr="003F7100">
        <w:tc>
          <w:tcPr>
            <w:tcW w:w="1559" w:type="dxa"/>
          </w:tcPr>
          <w:p w14:paraId="42FC3DDF" w14:textId="77777777" w:rsidR="00894887" w:rsidRPr="002C1103" w:rsidRDefault="00894887" w:rsidP="006F2CFD">
            <w:r w:rsidRPr="002C1103">
              <w:rPr>
                <w:rFonts w:hint="eastAsia"/>
              </w:rPr>
              <w:t>散歩車</w:t>
            </w:r>
          </w:p>
        </w:tc>
        <w:tc>
          <w:tcPr>
            <w:tcW w:w="2977" w:type="dxa"/>
          </w:tcPr>
          <w:p w14:paraId="61DE629C" w14:textId="77777777" w:rsidR="00894887" w:rsidRPr="002C1103" w:rsidRDefault="00894887" w:rsidP="003F7100">
            <w:pPr>
              <w:wordWrap w:val="0"/>
              <w:jc w:val="right"/>
            </w:pPr>
            <w:r w:rsidRPr="002C1103">
              <w:rPr>
                <w:rFonts w:hint="eastAsia"/>
              </w:rPr>
              <w:t>（６人乗り）２台</w:t>
            </w:r>
            <w:r w:rsidR="003F7100" w:rsidRPr="002C1103">
              <w:rPr>
                <w:rFonts w:hint="eastAsia"/>
              </w:rPr>
              <w:t xml:space="preserve">　</w:t>
            </w:r>
          </w:p>
          <w:p w14:paraId="2B79E945" w14:textId="77777777" w:rsidR="00894887" w:rsidRPr="002C1103" w:rsidRDefault="00894887" w:rsidP="003F7100">
            <w:pPr>
              <w:wordWrap w:val="0"/>
              <w:jc w:val="right"/>
            </w:pPr>
            <w:r w:rsidRPr="002C1103">
              <w:rPr>
                <w:rFonts w:hint="eastAsia"/>
              </w:rPr>
              <w:t>（４人乗り）３台</w:t>
            </w:r>
            <w:r w:rsidR="003F7100" w:rsidRPr="002C1103">
              <w:rPr>
                <w:rFonts w:hint="eastAsia"/>
              </w:rPr>
              <w:t xml:space="preserve">　</w:t>
            </w:r>
          </w:p>
        </w:tc>
        <w:tc>
          <w:tcPr>
            <w:tcW w:w="3685" w:type="dxa"/>
          </w:tcPr>
          <w:p w14:paraId="7EF6B36F" w14:textId="77777777" w:rsidR="00894887" w:rsidRPr="002C1103" w:rsidRDefault="00894887" w:rsidP="006F2CFD">
            <w:r w:rsidRPr="002C1103">
              <w:rPr>
                <w:rFonts w:hint="eastAsia"/>
              </w:rPr>
              <w:t>■■■■</w:t>
            </w:r>
          </w:p>
        </w:tc>
      </w:tr>
      <w:tr w:rsidR="002C1103" w:rsidRPr="002C1103" w14:paraId="677EC43A" w14:textId="77777777" w:rsidTr="003F7100">
        <w:tc>
          <w:tcPr>
            <w:tcW w:w="1559" w:type="dxa"/>
          </w:tcPr>
          <w:p w14:paraId="3B20827A" w14:textId="77777777" w:rsidR="00894887" w:rsidRPr="002C1103" w:rsidRDefault="00894887" w:rsidP="006F2CFD">
            <w:r w:rsidRPr="002C1103">
              <w:rPr>
                <w:rFonts w:hint="eastAsia"/>
              </w:rPr>
              <w:t>誘導ロープ</w:t>
            </w:r>
          </w:p>
        </w:tc>
        <w:tc>
          <w:tcPr>
            <w:tcW w:w="2977" w:type="dxa"/>
          </w:tcPr>
          <w:p w14:paraId="693A4B99" w14:textId="77777777" w:rsidR="00894887" w:rsidRPr="002C1103" w:rsidRDefault="00894887" w:rsidP="003F7100">
            <w:pPr>
              <w:wordWrap w:val="0"/>
              <w:jc w:val="right"/>
            </w:pPr>
            <w:r w:rsidRPr="002C1103">
              <w:rPr>
                <w:rFonts w:hint="eastAsia"/>
              </w:rPr>
              <w:t>２本</w:t>
            </w:r>
            <w:r w:rsidR="003F7100" w:rsidRPr="002C1103">
              <w:rPr>
                <w:rFonts w:hint="eastAsia"/>
              </w:rPr>
              <w:t xml:space="preserve">　</w:t>
            </w:r>
          </w:p>
        </w:tc>
        <w:tc>
          <w:tcPr>
            <w:tcW w:w="3685" w:type="dxa"/>
          </w:tcPr>
          <w:p w14:paraId="7C731F25" w14:textId="77777777" w:rsidR="00894887" w:rsidRPr="002C1103" w:rsidRDefault="00894887" w:rsidP="006F2CFD">
            <w:r w:rsidRPr="002C1103">
              <w:rPr>
                <w:rFonts w:hint="eastAsia"/>
              </w:rPr>
              <w:t>■■■■</w:t>
            </w:r>
          </w:p>
        </w:tc>
      </w:tr>
    </w:tbl>
    <w:p w14:paraId="053AD398" w14:textId="77777777" w:rsidR="00894887" w:rsidRPr="002C1103" w:rsidRDefault="00894887" w:rsidP="006F2CFD">
      <w:pPr>
        <w:ind w:firstLineChars="200" w:firstLine="403"/>
      </w:pPr>
    </w:p>
    <w:p w14:paraId="3CD41E9F" w14:textId="77777777" w:rsidR="006676FC" w:rsidRPr="002C1103" w:rsidRDefault="003F7100" w:rsidP="00894887">
      <w:pPr>
        <w:pStyle w:val="3"/>
        <w:ind w:leftChars="212" w:left="806" w:hangingChars="188" w:hanging="379"/>
      </w:pPr>
      <w:bookmarkStart w:id="39" w:name="_Toc388622981"/>
      <w:bookmarkStart w:id="40" w:name="_Toc389047879"/>
      <w:r w:rsidRPr="002C1103">
        <w:rPr>
          <w:rFonts w:hint="eastAsia"/>
        </w:rPr>
        <w:t>８</w:t>
      </w:r>
      <w:r w:rsidR="006F2CFD" w:rsidRPr="002C1103">
        <w:rPr>
          <w:rFonts w:hint="eastAsia"/>
        </w:rPr>
        <w:t xml:space="preserve">　</w:t>
      </w:r>
      <w:r w:rsidR="006676FC" w:rsidRPr="002C1103">
        <w:rPr>
          <w:rFonts w:hint="eastAsia"/>
        </w:rPr>
        <w:t>関係機関との連携方策等</w:t>
      </w:r>
      <w:bookmarkEnd w:id="39"/>
      <w:bookmarkEnd w:id="40"/>
    </w:p>
    <w:p w14:paraId="30A7A0A4" w14:textId="77777777" w:rsidR="00696E72" w:rsidRPr="002C1103" w:rsidRDefault="00696E72" w:rsidP="00696E72">
      <w:pPr>
        <w:ind w:leftChars="200" w:left="605" w:hangingChars="100" w:hanging="202"/>
      </w:pPr>
      <w:r w:rsidRPr="002C1103">
        <w:rPr>
          <w:rFonts w:hint="eastAsia"/>
        </w:rPr>
        <w:t xml:space="preserve">　　市町、消防署、地域の消防団及び周辺事業所等との連携を密にし、緊急時の連絡通報や救助活動等に関する協力体制の確立に努める。</w:t>
      </w:r>
    </w:p>
    <w:p w14:paraId="29CA761E" w14:textId="77777777" w:rsidR="00B94755" w:rsidRPr="002C1103" w:rsidRDefault="00696E72" w:rsidP="00696E72">
      <w:pPr>
        <w:ind w:firstLineChars="200" w:firstLine="403"/>
      </w:pPr>
      <w:r w:rsidRPr="002C1103">
        <w:rPr>
          <w:rFonts w:hint="eastAsia"/>
        </w:rPr>
        <w:t xml:space="preserve">　　また、地元市町が行う訓練（例年○月中旬に実施）に、地域の一員として参加する。</w:t>
      </w:r>
    </w:p>
    <w:p w14:paraId="57221BC3" w14:textId="77777777" w:rsidR="00696E72" w:rsidRPr="002C1103" w:rsidRDefault="00696E72" w:rsidP="00696E72">
      <w:pPr>
        <w:ind w:firstLineChars="200" w:firstLine="403"/>
      </w:pPr>
      <w:r w:rsidRPr="002C1103">
        <w:rPr>
          <w:rFonts w:hint="eastAsia"/>
        </w:rPr>
        <w:t xml:space="preserve">　　</w:t>
      </w:r>
    </w:p>
    <w:p w14:paraId="528FF0E3" w14:textId="77777777" w:rsidR="006676FC" w:rsidRPr="002C1103" w:rsidRDefault="003F7100" w:rsidP="003F7100">
      <w:pPr>
        <w:pStyle w:val="3"/>
        <w:ind w:leftChars="212" w:left="806" w:hangingChars="188" w:hanging="379"/>
      </w:pPr>
      <w:bookmarkStart w:id="41" w:name="_Toc388622982"/>
      <w:bookmarkStart w:id="42" w:name="_Toc389047880"/>
      <w:r w:rsidRPr="002C1103">
        <w:rPr>
          <w:rFonts w:hint="eastAsia"/>
        </w:rPr>
        <w:t>９</w:t>
      </w:r>
      <w:r w:rsidR="006F2CFD" w:rsidRPr="002C1103">
        <w:rPr>
          <w:rFonts w:hint="eastAsia"/>
        </w:rPr>
        <w:t xml:space="preserve">　</w:t>
      </w:r>
      <w:r w:rsidR="006676FC" w:rsidRPr="002C1103">
        <w:rPr>
          <w:rFonts w:hint="eastAsia"/>
        </w:rPr>
        <w:t>非常持出品</w:t>
      </w:r>
      <w:bookmarkEnd w:id="41"/>
      <w:bookmarkEnd w:id="42"/>
    </w:p>
    <w:tbl>
      <w:tblPr>
        <w:tblStyle w:val="a3"/>
        <w:tblW w:w="0" w:type="auto"/>
        <w:tblInd w:w="959" w:type="dxa"/>
        <w:tblLook w:val="04A0" w:firstRow="1" w:lastRow="0" w:firstColumn="1" w:lastColumn="0" w:noHBand="0" w:noVBand="1"/>
      </w:tblPr>
      <w:tblGrid>
        <w:gridCol w:w="425"/>
        <w:gridCol w:w="1985"/>
        <w:gridCol w:w="1559"/>
        <w:gridCol w:w="1735"/>
        <w:gridCol w:w="2517"/>
      </w:tblGrid>
      <w:tr w:rsidR="002C1103" w:rsidRPr="002C1103" w14:paraId="2417D198" w14:textId="77777777" w:rsidTr="003F7100">
        <w:tc>
          <w:tcPr>
            <w:tcW w:w="2410" w:type="dxa"/>
            <w:gridSpan w:val="2"/>
          </w:tcPr>
          <w:p w14:paraId="771927A0" w14:textId="77777777" w:rsidR="003F7100" w:rsidRPr="002C1103" w:rsidRDefault="003F7100" w:rsidP="003F7100">
            <w:pPr>
              <w:spacing w:line="300" w:lineRule="exact"/>
              <w:jc w:val="center"/>
            </w:pPr>
            <w:r w:rsidRPr="002C1103">
              <w:rPr>
                <w:rFonts w:hint="eastAsia"/>
              </w:rPr>
              <w:t>物品名</w:t>
            </w:r>
          </w:p>
        </w:tc>
        <w:tc>
          <w:tcPr>
            <w:tcW w:w="1559" w:type="dxa"/>
          </w:tcPr>
          <w:p w14:paraId="1B122C4C" w14:textId="77777777" w:rsidR="003F7100" w:rsidRPr="002C1103" w:rsidRDefault="003F7100" w:rsidP="003F7100">
            <w:pPr>
              <w:spacing w:line="300" w:lineRule="exact"/>
              <w:jc w:val="center"/>
            </w:pPr>
            <w:r w:rsidRPr="002C1103">
              <w:rPr>
                <w:rFonts w:hint="eastAsia"/>
              </w:rPr>
              <w:t>所有数量</w:t>
            </w:r>
          </w:p>
        </w:tc>
        <w:tc>
          <w:tcPr>
            <w:tcW w:w="1735" w:type="dxa"/>
          </w:tcPr>
          <w:p w14:paraId="233A2D2A" w14:textId="77777777" w:rsidR="003F7100" w:rsidRPr="002C1103" w:rsidRDefault="003F7100" w:rsidP="003F7100">
            <w:pPr>
              <w:spacing w:line="300" w:lineRule="exact"/>
              <w:jc w:val="center"/>
            </w:pPr>
            <w:r w:rsidRPr="002C1103">
              <w:rPr>
                <w:rFonts w:hint="eastAsia"/>
              </w:rPr>
              <w:t>非常時</w:t>
            </w:r>
          </w:p>
          <w:p w14:paraId="09E357AA" w14:textId="77777777" w:rsidR="003F7100" w:rsidRPr="002C1103" w:rsidRDefault="003F7100" w:rsidP="003F7100">
            <w:pPr>
              <w:spacing w:line="300" w:lineRule="exact"/>
              <w:jc w:val="center"/>
            </w:pPr>
            <w:r w:rsidRPr="002C1103">
              <w:rPr>
                <w:rFonts w:hint="eastAsia"/>
              </w:rPr>
              <w:t>持出し数量</w:t>
            </w:r>
          </w:p>
        </w:tc>
        <w:tc>
          <w:tcPr>
            <w:tcW w:w="2517" w:type="dxa"/>
          </w:tcPr>
          <w:p w14:paraId="71A6B918" w14:textId="77777777" w:rsidR="003F7100" w:rsidRPr="002C1103" w:rsidRDefault="003F7100" w:rsidP="003F7100">
            <w:pPr>
              <w:spacing w:line="300" w:lineRule="exact"/>
              <w:jc w:val="center"/>
            </w:pPr>
            <w:r w:rsidRPr="002C1103">
              <w:rPr>
                <w:rFonts w:hint="eastAsia"/>
              </w:rPr>
              <w:t>保管場所</w:t>
            </w:r>
          </w:p>
        </w:tc>
      </w:tr>
      <w:tr w:rsidR="002C1103" w:rsidRPr="002C1103" w14:paraId="486FFF00" w14:textId="77777777" w:rsidTr="003F7100">
        <w:tc>
          <w:tcPr>
            <w:tcW w:w="2410" w:type="dxa"/>
            <w:gridSpan w:val="2"/>
          </w:tcPr>
          <w:p w14:paraId="40D08212" w14:textId="77777777" w:rsidR="003F7100" w:rsidRPr="002C1103" w:rsidRDefault="003F7100" w:rsidP="003F7100">
            <w:pPr>
              <w:jc w:val="left"/>
            </w:pPr>
            <w:r w:rsidRPr="002C1103">
              <w:rPr>
                <w:rFonts w:hint="eastAsia"/>
              </w:rPr>
              <w:t>緊急時連絡・引き渡しカード</w:t>
            </w:r>
          </w:p>
        </w:tc>
        <w:tc>
          <w:tcPr>
            <w:tcW w:w="1559" w:type="dxa"/>
          </w:tcPr>
          <w:p w14:paraId="1A1ABBD1" w14:textId="77777777" w:rsidR="003F7100" w:rsidRPr="002C1103" w:rsidRDefault="003F7100" w:rsidP="003F7100">
            <w:pPr>
              <w:wordWrap w:val="0"/>
              <w:jc w:val="right"/>
            </w:pPr>
            <w:r w:rsidRPr="002C1103">
              <w:rPr>
                <w:rFonts w:hint="eastAsia"/>
              </w:rPr>
              <w:t>一式</w:t>
            </w:r>
          </w:p>
          <w:p w14:paraId="0EA3FB26" w14:textId="77777777" w:rsidR="003F7100" w:rsidRPr="002C1103" w:rsidRDefault="003F7100" w:rsidP="003F7100">
            <w:pPr>
              <w:jc w:val="right"/>
            </w:pPr>
            <w:r w:rsidRPr="002C1103">
              <w:rPr>
                <w:rFonts w:hint="eastAsia"/>
              </w:rPr>
              <w:t xml:space="preserve">（○人分）　</w:t>
            </w:r>
          </w:p>
        </w:tc>
        <w:tc>
          <w:tcPr>
            <w:tcW w:w="1735" w:type="dxa"/>
          </w:tcPr>
          <w:p w14:paraId="43E69973" w14:textId="77777777" w:rsidR="003F7100" w:rsidRPr="002C1103" w:rsidRDefault="003F7100" w:rsidP="003F7100">
            <w:pPr>
              <w:jc w:val="right"/>
            </w:pPr>
            <w:r w:rsidRPr="002C1103">
              <w:rPr>
                <w:rFonts w:hint="eastAsia"/>
              </w:rPr>
              <w:t>一式</w:t>
            </w:r>
          </w:p>
          <w:p w14:paraId="0099B6E9" w14:textId="77777777" w:rsidR="003F7100" w:rsidRPr="002C1103" w:rsidRDefault="003F7100" w:rsidP="003F7100">
            <w:pPr>
              <w:jc w:val="right"/>
            </w:pPr>
            <w:r w:rsidRPr="002C1103">
              <w:rPr>
                <w:rFonts w:hint="eastAsia"/>
              </w:rPr>
              <w:t>（○人分）</w:t>
            </w:r>
          </w:p>
        </w:tc>
        <w:tc>
          <w:tcPr>
            <w:tcW w:w="2517" w:type="dxa"/>
          </w:tcPr>
          <w:p w14:paraId="240AABDD" w14:textId="77777777" w:rsidR="003F7100" w:rsidRPr="002C1103" w:rsidRDefault="003F7100" w:rsidP="003F7100">
            <w:r w:rsidRPr="002C1103">
              <w:rPr>
                <w:rFonts w:hint="eastAsia"/>
              </w:rPr>
              <w:t>■■■■</w:t>
            </w:r>
          </w:p>
        </w:tc>
      </w:tr>
      <w:tr w:rsidR="002C1103" w:rsidRPr="002C1103" w14:paraId="514E67EB" w14:textId="77777777" w:rsidTr="003F7100">
        <w:tc>
          <w:tcPr>
            <w:tcW w:w="2410" w:type="dxa"/>
            <w:gridSpan w:val="2"/>
            <w:tcBorders>
              <w:bottom w:val="single" w:sz="4" w:space="0" w:color="auto"/>
            </w:tcBorders>
          </w:tcPr>
          <w:p w14:paraId="0B966D72" w14:textId="77777777" w:rsidR="003F7100" w:rsidRPr="002C1103" w:rsidRDefault="003F7100" w:rsidP="003F7100">
            <w:pPr>
              <w:jc w:val="center"/>
            </w:pPr>
            <w:r w:rsidRPr="002C1103">
              <w:rPr>
                <w:rFonts w:hint="eastAsia"/>
              </w:rPr>
              <w:t>・</w:t>
            </w:r>
          </w:p>
          <w:p w14:paraId="24F16051" w14:textId="77777777" w:rsidR="003F7100" w:rsidRPr="002C1103" w:rsidRDefault="003F7100" w:rsidP="003F7100">
            <w:pPr>
              <w:jc w:val="center"/>
            </w:pPr>
            <w:r w:rsidRPr="002C1103">
              <w:rPr>
                <w:rFonts w:hint="eastAsia"/>
              </w:rPr>
              <w:t>・</w:t>
            </w:r>
          </w:p>
          <w:p w14:paraId="5B08DC37" w14:textId="77777777" w:rsidR="003F7100" w:rsidRPr="002C1103" w:rsidRDefault="003F7100" w:rsidP="003F7100">
            <w:pPr>
              <w:jc w:val="center"/>
            </w:pPr>
            <w:r w:rsidRPr="002C1103">
              <w:rPr>
                <w:rFonts w:hint="eastAsia"/>
              </w:rPr>
              <w:lastRenderedPageBreak/>
              <w:t>・</w:t>
            </w:r>
          </w:p>
        </w:tc>
        <w:tc>
          <w:tcPr>
            <w:tcW w:w="1559" w:type="dxa"/>
          </w:tcPr>
          <w:p w14:paraId="7DF50D2F" w14:textId="77777777" w:rsidR="003F7100" w:rsidRPr="002C1103" w:rsidRDefault="003F7100" w:rsidP="003F7100"/>
        </w:tc>
        <w:tc>
          <w:tcPr>
            <w:tcW w:w="1735" w:type="dxa"/>
          </w:tcPr>
          <w:p w14:paraId="3D07B0CC" w14:textId="77777777" w:rsidR="003F7100" w:rsidRPr="002C1103" w:rsidRDefault="003F7100" w:rsidP="003F7100"/>
        </w:tc>
        <w:tc>
          <w:tcPr>
            <w:tcW w:w="2517" w:type="dxa"/>
          </w:tcPr>
          <w:p w14:paraId="6B164B2A" w14:textId="77777777" w:rsidR="003F7100" w:rsidRPr="002C1103" w:rsidRDefault="003F7100" w:rsidP="003F7100"/>
        </w:tc>
      </w:tr>
      <w:tr w:rsidR="002C1103" w:rsidRPr="002C1103" w14:paraId="100FFF1E" w14:textId="77777777" w:rsidTr="003F7100">
        <w:tc>
          <w:tcPr>
            <w:tcW w:w="2410" w:type="dxa"/>
            <w:gridSpan w:val="2"/>
            <w:tcBorders>
              <w:bottom w:val="nil"/>
            </w:tcBorders>
          </w:tcPr>
          <w:p w14:paraId="47F57E4F" w14:textId="77777777" w:rsidR="003F7100" w:rsidRPr="002C1103" w:rsidRDefault="003F7100" w:rsidP="003F7100">
            <w:pPr>
              <w:jc w:val="left"/>
            </w:pPr>
            <w:r w:rsidRPr="002C1103">
              <w:rPr>
                <w:rFonts w:hint="eastAsia"/>
              </w:rPr>
              <w:t>非常用持出袋</w:t>
            </w:r>
          </w:p>
        </w:tc>
        <w:tc>
          <w:tcPr>
            <w:tcW w:w="1559" w:type="dxa"/>
          </w:tcPr>
          <w:p w14:paraId="2FFB71AB" w14:textId="77777777" w:rsidR="003F7100" w:rsidRPr="002C1103" w:rsidRDefault="003F7100" w:rsidP="003F7100">
            <w:pPr>
              <w:jc w:val="right"/>
            </w:pPr>
            <w:r w:rsidRPr="002C1103">
              <w:rPr>
                <w:rFonts w:hint="eastAsia"/>
              </w:rPr>
              <w:t>２セット</w:t>
            </w:r>
          </w:p>
        </w:tc>
        <w:tc>
          <w:tcPr>
            <w:tcW w:w="1735" w:type="dxa"/>
          </w:tcPr>
          <w:p w14:paraId="5C448636" w14:textId="77777777" w:rsidR="003F7100" w:rsidRPr="002C1103" w:rsidRDefault="003F7100" w:rsidP="003F7100">
            <w:pPr>
              <w:jc w:val="right"/>
            </w:pPr>
            <w:r w:rsidRPr="002C1103">
              <w:rPr>
                <w:rFonts w:hint="eastAsia"/>
              </w:rPr>
              <w:t>２セット</w:t>
            </w:r>
          </w:p>
        </w:tc>
        <w:tc>
          <w:tcPr>
            <w:tcW w:w="2517" w:type="dxa"/>
          </w:tcPr>
          <w:p w14:paraId="4BDD9E55" w14:textId="77777777" w:rsidR="003F7100" w:rsidRPr="002C1103" w:rsidRDefault="003F7100" w:rsidP="003F7100">
            <w:r w:rsidRPr="002C1103">
              <w:rPr>
                <w:rFonts w:hint="eastAsia"/>
              </w:rPr>
              <w:t>■■■■</w:t>
            </w:r>
          </w:p>
        </w:tc>
      </w:tr>
      <w:tr w:rsidR="002C1103" w:rsidRPr="002C1103" w14:paraId="63FC611A" w14:textId="77777777" w:rsidTr="003F7100">
        <w:tc>
          <w:tcPr>
            <w:tcW w:w="425" w:type="dxa"/>
            <w:tcBorders>
              <w:top w:val="nil"/>
            </w:tcBorders>
          </w:tcPr>
          <w:p w14:paraId="50BAEC60" w14:textId="77777777" w:rsidR="003F7100" w:rsidRPr="002C1103" w:rsidRDefault="003F7100" w:rsidP="003F7100"/>
        </w:tc>
        <w:tc>
          <w:tcPr>
            <w:tcW w:w="5279" w:type="dxa"/>
            <w:gridSpan w:val="3"/>
          </w:tcPr>
          <w:p w14:paraId="2E0B0DD8" w14:textId="77777777" w:rsidR="003F7100" w:rsidRPr="002C1103" w:rsidRDefault="003F7100" w:rsidP="003F7100">
            <w:pPr>
              <w:jc w:val="left"/>
            </w:pPr>
            <w:r w:rsidRPr="002C1103">
              <w:rPr>
                <w:rFonts w:hint="eastAsia"/>
              </w:rPr>
              <w:t>（内容物）</w:t>
            </w:r>
          </w:p>
          <w:p w14:paraId="791EF1AE" w14:textId="77777777" w:rsidR="003F7100" w:rsidRPr="002C1103" w:rsidRDefault="003F7100" w:rsidP="003F7100">
            <w:pPr>
              <w:jc w:val="left"/>
            </w:pPr>
            <w:r w:rsidRPr="002C1103">
              <w:rPr>
                <w:rFonts w:hint="eastAsia"/>
              </w:rPr>
              <w:t>・懐中電灯（２本）</w:t>
            </w:r>
          </w:p>
          <w:p w14:paraId="332A94BA" w14:textId="77777777" w:rsidR="003F7100" w:rsidRPr="002C1103" w:rsidRDefault="003F7100" w:rsidP="003F7100">
            <w:pPr>
              <w:jc w:val="left"/>
            </w:pPr>
            <w:r w:rsidRPr="002C1103">
              <w:rPr>
                <w:rFonts w:hint="eastAsia"/>
              </w:rPr>
              <w:t>・乾電池</w:t>
            </w:r>
          </w:p>
          <w:p w14:paraId="0398686F" w14:textId="77777777" w:rsidR="003F7100" w:rsidRPr="002C1103" w:rsidRDefault="003F7100" w:rsidP="003F7100">
            <w:r w:rsidRPr="002C1103">
              <w:rPr>
                <w:rFonts w:hint="eastAsia"/>
              </w:rPr>
              <w:t xml:space="preserve">　　・</w:t>
            </w:r>
          </w:p>
          <w:p w14:paraId="08EB1B08" w14:textId="77777777" w:rsidR="003F7100" w:rsidRPr="002C1103" w:rsidRDefault="003F7100" w:rsidP="003F7100">
            <w:r w:rsidRPr="002C1103">
              <w:rPr>
                <w:rFonts w:hint="eastAsia"/>
              </w:rPr>
              <w:t xml:space="preserve">　　・</w:t>
            </w:r>
          </w:p>
          <w:p w14:paraId="3E78B7EE" w14:textId="77777777" w:rsidR="003F7100" w:rsidRPr="002C1103" w:rsidRDefault="003F7100" w:rsidP="003F7100">
            <w:r w:rsidRPr="002C1103">
              <w:rPr>
                <w:rFonts w:hint="eastAsia"/>
              </w:rPr>
              <w:t xml:space="preserve">　　・</w:t>
            </w:r>
          </w:p>
        </w:tc>
        <w:tc>
          <w:tcPr>
            <w:tcW w:w="2517" w:type="dxa"/>
          </w:tcPr>
          <w:p w14:paraId="3834FDE1" w14:textId="77777777" w:rsidR="003F7100" w:rsidRPr="002C1103" w:rsidRDefault="003F7100" w:rsidP="003F7100"/>
        </w:tc>
      </w:tr>
    </w:tbl>
    <w:p w14:paraId="6425FD68" w14:textId="77777777" w:rsidR="006676FC" w:rsidRPr="002C1103" w:rsidRDefault="006676FC" w:rsidP="00E76133">
      <w:pPr>
        <w:ind w:firstLineChars="100" w:firstLine="202"/>
      </w:pPr>
    </w:p>
    <w:p w14:paraId="20776C41" w14:textId="77777777" w:rsidR="00E10452" w:rsidRPr="002C1103" w:rsidRDefault="00161E55" w:rsidP="007F5A01">
      <w:pPr>
        <w:pStyle w:val="3"/>
        <w:ind w:leftChars="212" w:left="806" w:hangingChars="188" w:hanging="379"/>
      </w:pPr>
      <w:bookmarkStart w:id="43" w:name="_Toc388622983"/>
      <w:bookmarkStart w:id="44" w:name="_Toc389047881"/>
      <w:r w:rsidRPr="002C1103">
        <w:rPr>
          <w:rFonts w:asciiTheme="majorEastAsia" w:hAnsiTheme="majorEastAsia" w:hint="eastAsia"/>
        </w:rPr>
        <w:t>10</w:t>
      </w:r>
      <w:r w:rsidR="00E10452" w:rsidRPr="002C1103">
        <w:rPr>
          <w:rFonts w:hint="eastAsia"/>
        </w:rPr>
        <w:t xml:space="preserve">　家族への引渡し方法</w:t>
      </w:r>
      <w:bookmarkEnd w:id="43"/>
      <w:bookmarkEnd w:id="44"/>
    </w:p>
    <w:p w14:paraId="2080BB8D" w14:textId="77777777" w:rsidR="007F5A01" w:rsidRPr="002C1103" w:rsidRDefault="007F5A01" w:rsidP="00E76133">
      <w:pPr>
        <w:ind w:firstLineChars="100" w:firstLine="202"/>
      </w:pPr>
      <w:r w:rsidRPr="002C1103">
        <w:rPr>
          <w:rFonts w:hint="eastAsia"/>
        </w:rPr>
        <w:t xml:space="preserve">　　○　家族への引渡しは、</w:t>
      </w:r>
      <w:r w:rsidR="00B12861" w:rsidRPr="002C1103">
        <w:rPr>
          <w:rFonts w:hint="eastAsia"/>
        </w:rPr>
        <w:t>別添</w:t>
      </w:r>
      <w:r w:rsidRPr="002C1103">
        <w:rPr>
          <w:rFonts w:hint="eastAsia"/>
        </w:rPr>
        <w:t>「緊急時連絡・引き渡しカード」に基づいて行う。</w:t>
      </w:r>
    </w:p>
    <w:p w14:paraId="05A7E412" w14:textId="77777777" w:rsidR="00B12861" w:rsidRPr="002C1103" w:rsidRDefault="00B12861" w:rsidP="00E76133">
      <w:pPr>
        <w:ind w:firstLineChars="100" w:firstLine="202"/>
      </w:pPr>
      <w:r w:rsidRPr="002C1103">
        <w:rPr>
          <w:rFonts w:hint="eastAsia"/>
        </w:rPr>
        <w:t xml:space="preserve">　　　　①迎えに来た家族の氏名等を免許証等により確認</w:t>
      </w:r>
    </w:p>
    <w:p w14:paraId="14E543D5" w14:textId="77777777" w:rsidR="00B12861" w:rsidRPr="002C1103" w:rsidRDefault="00B12861" w:rsidP="00E76133">
      <w:pPr>
        <w:ind w:firstLineChars="100" w:firstLine="202"/>
      </w:pPr>
      <w:r w:rsidRPr="002C1103">
        <w:rPr>
          <w:rFonts w:hint="eastAsia"/>
        </w:rPr>
        <w:t xml:space="preserve">　　　　　↓</w:t>
      </w:r>
    </w:p>
    <w:p w14:paraId="3A680C2F" w14:textId="77777777" w:rsidR="00B12861" w:rsidRPr="002C1103" w:rsidRDefault="00B12861" w:rsidP="00E76133">
      <w:pPr>
        <w:ind w:firstLineChars="100" w:firstLine="202"/>
      </w:pPr>
      <w:r w:rsidRPr="002C1103">
        <w:rPr>
          <w:rFonts w:hint="eastAsia"/>
        </w:rPr>
        <w:t xml:space="preserve">　　　　②緊急時連絡・引渡しカードと照合</w:t>
      </w:r>
    </w:p>
    <w:p w14:paraId="44A83DB1" w14:textId="77777777" w:rsidR="00B12861" w:rsidRPr="002C1103" w:rsidRDefault="00B12861" w:rsidP="00E76133">
      <w:pPr>
        <w:ind w:firstLineChars="100" w:firstLine="202"/>
      </w:pPr>
      <w:r w:rsidRPr="002C1103">
        <w:rPr>
          <w:rFonts w:hint="eastAsia"/>
        </w:rPr>
        <w:t xml:space="preserve">　　　　　↓</w:t>
      </w:r>
    </w:p>
    <w:p w14:paraId="0553883F" w14:textId="77777777" w:rsidR="00B12861" w:rsidRPr="002C1103" w:rsidRDefault="00B12861" w:rsidP="00B12861">
      <w:pPr>
        <w:ind w:leftChars="100" w:left="1210" w:hangingChars="500" w:hanging="1008"/>
      </w:pPr>
      <w:r w:rsidRPr="002C1103">
        <w:rPr>
          <w:rFonts w:hint="eastAsia"/>
        </w:rPr>
        <w:t xml:space="preserve">　　　　③照合できた場合は、児童を引き渡し、緊急時連絡・引渡しカードに、引き渡し者や引渡し時刻等を記入する。</w:t>
      </w:r>
    </w:p>
    <w:p w14:paraId="709E7D4D" w14:textId="77777777" w:rsidR="007F5A01" w:rsidRPr="002C1103" w:rsidRDefault="007F5A01" w:rsidP="00B12861">
      <w:pPr>
        <w:ind w:leftChars="100" w:left="1008" w:hangingChars="400" w:hanging="806"/>
      </w:pPr>
      <w:r w:rsidRPr="002C1103">
        <w:rPr>
          <w:rFonts w:hint="eastAsia"/>
        </w:rPr>
        <w:t xml:space="preserve">　　○　「緊急時連絡・引き渡しカード」は、児童の入園時又は年度当初に保護者に作成・提出を依頼</w:t>
      </w:r>
      <w:r w:rsidR="00B12861" w:rsidRPr="002C1103">
        <w:rPr>
          <w:rFonts w:hint="eastAsia"/>
        </w:rPr>
        <w:t>し、変更があれば随時修正し、常に最新の情報となるようにしておく</w:t>
      </w:r>
      <w:r w:rsidRPr="002C1103">
        <w:rPr>
          <w:rFonts w:hint="eastAsia"/>
        </w:rPr>
        <w:t>。</w:t>
      </w:r>
    </w:p>
    <w:p w14:paraId="0B39D774" w14:textId="77777777" w:rsidR="00F97DCD" w:rsidRPr="002C1103" w:rsidRDefault="00F97DCD" w:rsidP="007A06FD"/>
    <w:p w14:paraId="450B46F2" w14:textId="77777777" w:rsidR="003F7100" w:rsidRPr="002C1103" w:rsidRDefault="003F7100" w:rsidP="0094771D">
      <w:pPr>
        <w:pStyle w:val="2"/>
        <w:spacing w:beforeLines="50" w:before="155" w:afterLines="50" w:after="155"/>
        <w:ind w:firstLineChars="70" w:firstLine="162"/>
        <w:rPr>
          <w:sz w:val="24"/>
          <w:szCs w:val="24"/>
        </w:rPr>
      </w:pPr>
      <w:bookmarkStart w:id="45" w:name="_Toc388622984"/>
      <w:bookmarkStart w:id="46" w:name="_Toc389047882"/>
      <w:r w:rsidRPr="002C1103">
        <w:rPr>
          <w:rFonts w:hint="eastAsia"/>
          <w:sz w:val="24"/>
          <w:szCs w:val="24"/>
        </w:rPr>
        <w:t>第２節　平常時の取組み</w:t>
      </w:r>
      <w:bookmarkEnd w:id="45"/>
      <w:bookmarkEnd w:id="46"/>
    </w:p>
    <w:p w14:paraId="5CAD8888" w14:textId="77777777" w:rsidR="00696E72" w:rsidRPr="002C1103" w:rsidRDefault="003F7100" w:rsidP="00DA6AC3">
      <w:pPr>
        <w:pStyle w:val="3"/>
        <w:ind w:leftChars="211" w:left="804" w:hangingChars="188" w:hanging="379"/>
      </w:pPr>
      <w:bookmarkStart w:id="47" w:name="_Toc388622985"/>
      <w:bookmarkStart w:id="48" w:name="_Toc389047883"/>
      <w:r w:rsidRPr="002C1103">
        <w:rPr>
          <w:rFonts w:hint="eastAsia"/>
        </w:rPr>
        <w:t xml:space="preserve">１　</w:t>
      </w:r>
      <w:r w:rsidR="00696E72" w:rsidRPr="002C1103">
        <w:rPr>
          <w:rFonts w:hint="eastAsia"/>
        </w:rPr>
        <w:t>避難訓練の実施</w:t>
      </w:r>
      <w:bookmarkEnd w:id="47"/>
      <w:bookmarkEnd w:id="48"/>
    </w:p>
    <w:p w14:paraId="085BA25A" w14:textId="77777777" w:rsidR="00696E72" w:rsidRPr="002C1103" w:rsidRDefault="00696E72" w:rsidP="00696E72">
      <w:pPr>
        <w:ind w:firstLineChars="100" w:firstLine="202"/>
      </w:pPr>
      <w:r w:rsidRPr="002C1103">
        <w:rPr>
          <w:rFonts w:hint="eastAsia"/>
        </w:rPr>
        <w:t xml:space="preserve">　　平成○年度においては、下記のとおり毎月１回避難訓練を実施する。</w:t>
      </w:r>
    </w:p>
    <w:tbl>
      <w:tblPr>
        <w:tblStyle w:val="a3"/>
        <w:tblW w:w="0" w:type="auto"/>
        <w:tblInd w:w="675" w:type="dxa"/>
        <w:tblLook w:val="04A0" w:firstRow="1" w:lastRow="0" w:firstColumn="1" w:lastColumn="0" w:noHBand="0" w:noVBand="1"/>
      </w:tblPr>
      <w:tblGrid>
        <w:gridCol w:w="851"/>
        <w:gridCol w:w="1559"/>
        <w:gridCol w:w="6201"/>
      </w:tblGrid>
      <w:tr w:rsidR="002C1103" w:rsidRPr="002C1103" w14:paraId="70D9E165" w14:textId="77777777" w:rsidTr="00696E72">
        <w:tc>
          <w:tcPr>
            <w:tcW w:w="851" w:type="dxa"/>
            <w:vMerge w:val="restart"/>
            <w:vAlign w:val="center"/>
          </w:tcPr>
          <w:p w14:paraId="3E6FFB1C" w14:textId="77777777" w:rsidR="00696E72" w:rsidRPr="002C1103" w:rsidRDefault="00696E72" w:rsidP="00696E72">
            <w:pPr>
              <w:jc w:val="center"/>
            </w:pPr>
            <w:r w:rsidRPr="002C1103">
              <w:rPr>
                <w:rFonts w:hint="eastAsia"/>
              </w:rPr>
              <w:t>月</w:t>
            </w:r>
          </w:p>
        </w:tc>
        <w:tc>
          <w:tcPr>
            <w:tcW w:w="7760" w:type="dxa"/>
            <w:gridSpan w:val="2"/>
            <w:vAlign w:val="center"/>
          </w:tcPr>
          <w:p w14:paraId="690145A6" w14:textId="77777777" w:rsidR="00696E72" w:rsidRPr="002C1103" w:rsidRDefault="00696E72" w:rsidP="00696E72">
            <w:pPr>
              <w:jc w:val="center"/>
            </w:pPr>
            <w:r w:rsidRPr="002C1103">
              <w:rPr>
                <w:rFonts w:hint="eastAsia"/>
              </w:rPr>
              <w:t>内容</w:t>
            </w:r>
          </w:p>
        </w:tc>
      </w:tr>
      <w:tr w:rsidR="002C1103" w:rsidRPr="002C1103" w14:paraId="70E23155" w14:textId="77777777" w:rsidTr="00696E72">
        <w:tc>
          <w:tcPr>
            <w:tcW w:w="851" w:type="dxa"/>
            <w:vMerge/>
            <w:vAlign w:val="center"/>
          </w:tcPr>
          <w:p w14:paraId="71A8D5B3" w14:textId="77777777" w:rsidR="00696E72" w:rsidRPr="002C1103" w:rsidRDefault="00696E72" w:rsidP="00696E72">
            <w:pPr>
              <w:jc w:val="center"/>
            </w:pPr>
          </w:p>
        </w:tc>
        <w:tc>
          <w:tcPr>
            <w:tcW w:w="1559" w:type="dxa"/>
            <w:vAlign w:val="center"/>
          </w:tcPr>
          <w:p w14:paraId="751B3786" w14:textId="77777777" w:rsidR="00696E72" w:rsidRPr="002C1103" w:rsidRDefault="00696E72" w:rsidP="00696E72">
            <w:pPr>
              <w:jc w:val="center"/>
            </w:pPr>
            <w:r w:rsidRPr="002C1103">
              <w:rPr>
                <w:rFonts w:hint="eastAsia"/>
              </w:rPr>
              <w:t>想定する災害</w:t>
            </w:r>
          </w:p>
        </w:tc>
        <w:tc>
          <w:tcPr>
            <w:tcW w:w="6201" w:type="dxa"/>
            <w:vAlign w:val="center"/>
          </w:tcPr>
          <w:p w14:paraId="302E077E" w14:textId="77777777" w:rsidR="00696E72" w:rsidRPr="002C1103" w:rsidRDefault="00696E72" w:rsidP="00696E72">
            <w:pPr>
              <w:jc w:val="center"/>
            </w:pPr>
            <w:r w:rsidRPr="002C1103">
              <w:rPr>
                <w:rFonts w:hint="eastAsia"/>
              </w:rPr>
              <w:t>訓練の内容</w:t>
            </w:r>
          </w:p>
        </w:tc>
      </w:tr>
      <w:tr w:rsidR="002C1103" w:rsidRPr="002C1103" w14:paraId="2FB70703" w14:textId="77777777" w:rsidTr="00696E72">
        <w:tc>
          <w:tcPr>
            <w:tcW w:w="851" w:type="dxa"/>
            <w:vAlign w:val="center"/>
          </w:tcPr>
          <w:p w14:paraId="308B6B70" w14:textId="77777777" w:rsidR="00696E72" w:rsidRPr="002C1103" w:rsidRDefault="00696E72" w:rsidP="00696E72">
            <w:r w:rsidRPr="002C1103">
              <w:rPr>
                <w:rFonts w:hint="eastAsia"/>
              </w:rPr>
              <w:t>４月</w:t>
            </w:r>
          </w:p>
        </w:tc>
        <w:tc>
          <w:tcPr>
            <w:tcW w:w="1559" w:type="dxa"/>
            <w:vAlign w:val="center"/>
          </w:tcPr>
          <w:p w14:paraId="6FA56E58" w14:textId="77777777" w:rsidR="00696E72" w:rsidRPr="002C1103" w:rsidRDefault="00696E72" w:rsidP="00696E72">
            <w:r w:rsidRPr="002C1103">
              <w:rPr>
                <w:rFonts w:hint="eastAsia"/>
              </w:rPr>
              <w:t>火災</w:t>
            </w:r>
          </w:p>
        </w:tc>
        <w:tc>
          <w:tcPr>
            <w:tcW w:w="6201" w:type="dxa"/>
            <w:vAlign w:val="center"/>
          </w:tcPr>
          <w:p w14:paraId="38870AD3" w14:textId="77777777" w:rsidR="00696E72" w:rsidRPr="002C1103" w:rsidRDefault="00696E72" w:rsidP="00696E72"/>
        </w:tc>
      </w:tr>
      <w:tr w:rsidR="002C1103" w:rsidRPr="002C1103" w14:paraId="63DEE5A0" w14:textId="77777777" w:rsidTr="00696E72">
        <w:tc>
          <w:tcPr>
            <w:tcW w:w="851" w:type="dxa"/>
            <w:vAlign w:val="center"/>
          </w:tcPr>
          <w:p w14:paraId="1B94C713" w14:textId="77777777" w:rsidR="00696E72" w:rsidRPr="002C1103" w:rsidRDefault="00696E72" w:rsidP="00696E72">
            <w:r w:rsidRPr="002C1103">
              <w:rPr>
                <w:rFonts w:hint="eastAsia"/>
              </w:rPr>
              <w:t>５月</w:t>
            </w:r>
          </w:p>
        </w:tc>
        <w:tc>
          <w:tcPr>
            <w:tcW w:w="1559" w:type="dxa"/>
            <w:vAlign w:val="center"/>
          </w:tcPr>
          <w:p w14:paraId="35A5D43B" w14:textId="77777777" w:rsidR="00696E72" w:rsidRPr="002C1103" w:rsidRDefault="00696E72" w:rsidP="00696E72">
            <w:r w:rsidRPr="002C1103">
              <w:rPr>
                <w:rFonts w:hint="eastAsia"/>
              </w:rPr>
              <w:t>風水害</w:t>
            </w:r>
          </w:p>
        </w:tc>
        <w:tc>
          <w:tcPr>
            <w:tcW w:w="6201" w:type="dxa"/>
            <w:vAlign w:val="center"/>
          </w:tcPr>
          <w:p w14:paraId="35CBBB58" w14:textId="77777777" w:rsidR="00696E72" w:rsidRPr="002C1103" w:rsidRDefault="00696E72" w:rsidP="00696E72"/>
        </w:tc>
      </w:tr>
      <w:tr w:rsidR="002C1103" w:rsidRPr="002C1103" w14:paraId="28043A1A" w14:textId="77777777" w:rsidTr="00696E72">
        <w:tc>
          <w:tcPr>
            <w:tcW w:w="851" w:type="dxa"/>
            <w:vAlign w:val="center"/>
          </w:tcPr>
          <w:p w14:paraId="791C0FFA" w14:textId="77777777" w:rsidR="00696E72" w:rsidRPr="002C1103" w:rsidRDefault="00696E72" w:rsidP="00696E72">
            <w:r w:rsidRPr="002C1103">
              <w:rPr>
                <w:rFonts w:hint="eastAsia"/>
              </w:rPr>
              <w:t>６月</w:t>
            </w:r>
          </w:p>
        </w:tc>
        <w:tc>
          <w:tcPr>
            <w:tcW w:w="1559" w:type="dxa"/>
            <w:vAlign w:val="center"/>
          </w:tcPr>
          <w:p w14:paraId="449DD664" w14:textId="77777777" w:rsidR="00696E72" w:rsidRPr="002C1103" w:rsidRDefault="00696E72" w:rsidP="00696E72">
            <w:r w:rsidRPr="002C1103">
              <w:rPr>
                <w:rFonts w:hint="eastAsia"/>
              </w:rPr>
              <w:t>地震災害</w:t>
            </w:r>
          </w:p>
        </w:tc>
        <w:tc>
          <w:tcPr>
            <w:tcW w:w="6201" w:type="dxa"/>
            <w:vAlign w:val="center"/>
          </w:tcPr>
          <w:p w14:paraId="76369BCF" w14:textId="77777777" w:rsidR="00696E72" w:rsidRPr="002C1103" w:rsidRDefault="00696E72" w:rsidP="00696E72"/>
        </w:tc>
      </w:tr>
      <w:tr w:rsidR="002C1103" w:rsidRPr="002C1103" w14:paraId="5BAB5D45" w14:textId="77777777" w:rsidTr="00696E72">
        <w:tc>
          <w:tcPr>
            <w:tcW w:w="851" w:type="dxa"/>
            <w:vAlign w:val="center"/>
          </w:tcPr>
          <w:p w14:paraId="4535D27C" w14:textId="77777777" w:rsidR="00696E72" w:rsidRPr="002C1103" w:rsidRDefault="00696E72" w:rsidP="00696E72">
            <w:r w:rsidRPr="002C1103">
              <w:rPr>
                <w:rFonts w:hint="eastAsia"/>
              </w:rPr>
              <w:t>７月</w:t>
            </w:r>
          </w:p>
        </w:tc>
        <w:tc>
          <w:tcPr>
            <w:tcW w:w="1559" w:type="dxa"/>
            <w:vAlign w:val="center"/>
          </w:tcPr>
          <w:p w14:paraId="3CD8AD1F" w14:textId="77777777" w:rsidR="00696E72" w:rsidRPr="002C1103" w:rsidRDefault="00696E72" w:rsidP="00696E72">
            <w:r w:rsidRPr="002C1103">
              <w:rPr>
                <w:rFonts w:hint="eastAsia"/>
              </w:rPr>
              <w:t>原子力災害</w:t>
            </w:r>
          </w:p>
        </w:tc>
        <w:tc>
          <w:tcPr>
            <w:tcW w:w="6201" w:type="dxa"/>
            <w:vAlign w:val="center"/>
          </w:tcPr>
          <w:p w14:paraId="5F766270" w14:textId="77777777" w:rsidR="00696E72" w:rsidRPr="002C1103" w:rsidRDefault="00696E72" w:rsidP="00696E72"/>
        </w:tc>
      </w:tr>
      <w:tr w:rsidR="002C1103" w:rsidRPr="002C1103" w14:paraId="296AAE2A" w14:textId="77777777" w:rsidTr="00696E72">
        <w:tc>
          <w:tcPr>
            <w:tcW w:w="851" w:type="dxa"/>
            <w:vAlign w:val="center"/>
          </w:tcPr>
          <w:p w14:paraId="58260033" w14:textId="77777777" w:rsidR="00696E72" w:rsidRPr="002C1103" w:rsidRDefault="00696E72" w:rsidP="00696E72">
            <w:r w:rsidRPr="002C1103">
              <w:rPr>
                <w:rFonts w:hint="eastAsia"/>
              </w:rPr>
              <w:t>８月</w:t>
            </w:r>
          </w:p>
        </w:tc>
        <w:tc>
          <w:tcPr>
            <w:tcW w:w="1559" w:type="dxa"/>
            <w:vAlign w:val="center"/>
          </w:tcPr>
          <w:p w14:paraId="44E28017" w14:textId="77777777" w:rsidR="00696E72" w:rsidRPr="002C1103" w:rsidRDefault="00696E72" w:rsidP="00696E72">
            <w:pPr>
              <w:jc w:val="center"/>
            </w:pPr>
            <w:r w:rsidRPr="002C1103">
              <w:rPr>
                <w:rFonts w:hint="eastAsia"/>
              </w:rPr>
              <w:t>・</w:t>
            </w:r>
          </w:p>
        </w:tc>
        <w:tc>
          <w:tcPr>
            <w:tcW w:w="6201" w:type="dxa"/>
            <w:vAlign w:val="center"/>
          </w:tcPr>
          <w:p w14:paraId="4058CAD9" w14:textId="77777777" w:rsidR="00696E72" w:rsidRPr="002C1103" w:rsidRDefault="00696E72" w:rsidP="00696E72"/>
        </w:tc>
      </w:tr>
      <w:tr w:rsidR="002C1103" w:rsidRPr="002C1103" w14:paraId="0A56C2B9" w14:textId="77777777" w:rsidTr="00696E72">
        <w:tc>
          <w:tcPr>
            <w:tcW w:w="851" w:type="dxa"/>
            <w:vAlign w:val="center"/>
          </w:tcPr>
          <w:p w14:paraId="7CA85819" w14:textId="77777777" w:rsidR="00696E72" w:rsidRPr="002C1103" w:rsidRDefault="00696E72" w:rsidP="00696E72">
            <w:r w:rsidRPr="002C1103">
              <w:rPr>
                <w:rFonts w:hint="eastAsia"/>
              </w:rPr>
              <w:t>９月</w:t>
            </w:r>
          </w:p>
        </w:tc>
        <w:tc>
          <w:tcPr>
            <w:tcW w:w="1559" w:type="dxa"/>
            <w:vAlign w:val="center"/>
          </w:tcPr>
          <w:p w14:paraId="6148A4ED" w14:textId="77777777" w:rsidR="00696E72" w:rsidRPr="002C1103" w:rsidRDefault="00696E72" w:rsidP="00696E72">
            <w:pPr>
              <w:jc w:val="center"/>
            </w:pPr>
            <w:r w:rsidRPr="002C1103">
              <w:rPr>
                <w:rFonts w:hint="eastAsia"/>
              </w:rPr>
              <w:t>・</w:t>
            </w:r>
          </w:p>
        </w:tc>
        <w:tc>
          <w:tcPr>
            <w:tcW w:w="6201" w:type="dxa"/>
            <w:vAlign w:val="center"/>
          </w:tcPr>
          <w:p w14:paraId="3AEBFD07" w14:textId="77777777" w:rsidR="00696E72" w:rsidRPr="002C1103" w:rsidRDefault="00696E72" w:rsidP="00696E72"/>
        </w:tc>
      </w:tr>
      <w:tr w:rsidR="002C1103" w:rsidRPr="002C1103" w14:paraId="6BB5DE58" w14:textId="77777777" w:rsidTr="00696E72">
        <w:tc>
          <w:tcPr>
            <w:tcW w:w="851" w:type="dxa"/>
            <w:vAlign w:val="center"/>
          </w:tcPr>
          <w:p w14:paraId="3D78EA21" w14:textId="77777777" w:rsidR="00696E72" w:rsidRPr="002C1103" w:rsidRDefault="00696E72" w:rsidP="00696E72">
            <w:r w:rsidRPr="002C1103">
              <w:rPr>
                <w:rFonts w:hint="eastAsia"/>
              </w:rPr>
              <w:t>１０月</w:t>
            </w:r>
          </w:p>
        </w:tc>
        <w:tc>
          <w:tcPr>
            <w:tcW w:w="1559" w:type="dxa"/>
            <w:vAlign w:val="center"/>
          </w:tcPr>
          <w:p w14:paraId="62BAD34C" w14:textId="77777777" w:rsidR="00696E72" w:rsidRPr="002C1103" w:rsidRDefault="00696E72" w:rsidP="00696E72">
            <w:pPr>
              <w:jc w:val="center"/>
            </w:pPr>
            <w:r w:rsidRPr="002C1103">
              <w:rPr>
                <w:rFonts w:hint="eastAsia"/>
              </w:rPr>
              <w:t>・</w:t>
            </w:r>
          </w:p>
        </w:tc>
        <w:tc>
          <w:tcPr>
            <w:tcW w:w="6201" w:type="dxa"/>
            <w:vAlign w:val="center"/>
          </w:tcPr>
          <w:p w14:paraId="3448E63F" w14:textId="77777777" w:rsidR="00696E72" w:rsidRPr="002C1103" w:rsidRDefault="00696E72" w:rsidP="00696E72"/>
        </w:tc>
      </w:tr>
      <w:tr w:rsidR="002C1103" w:rsidRPr="002C1103" w14:paraId="7DA2971C" w14:textId="77777777" w:rsidTr="00696E72">
        <w:tc>
          <w:tcPr>
            <w:tcW w:w="851" w:type="dxa"/>
            <w:vAlign w:val="center"/>
          </w:tcPr>
          <w:p w14:paraId="3B1FBF8B" w14:textId="77777777" w:rsidR="00696E72" w:rsidRPr="002C1103" w:rsidRDefault="00696E72" w:rsidP="00696E72">
            <w:r w:rsidRPr="002C1103">
              <w:rPr>
                <w:rFonts w:hint="eastAsia"/>
              </w:rPr>
              <w:t>１１月</w:t>
            </w:r>
          </w:p>
        </w:tc>
        <w:tc>
          <w:tcPr>
            <w:tcW w:w="1559" w:type="dxa"/>
            <w:vAlign w:val="center"/>
          </w:tcPr>
          <w:p w14:paraId="4C040ECA" w14:textId="77777777" w:rsidR="00696E72" w:rsidRPr="002C1103" w:rsidRDefault="00696E72" w:rsidP="00696E72">
            <w:pPr>
              <w:jc w:val="center"/>
            </w:pPr>
            <w:r w:rsidRPr="002C1103">
              <w:rPr>
                <w:rFonts w:hint="eastAsia"/>
              </w:rPr>
              <w:t>・</w:t>
            </w:r>
          </w:p>
        </w:tc>
        <w:tc>
          <w:tcPr>
            <w:tcW w:w="6201" w:type="dxa"/>
            <w:vAlign w:val="center"/>
          </w:tcPr>
          <w:p w14:paraId="52B8264F" w14:textId="77777777" w:rsidR="00696E72" w:rsidRPr="002C1103" w:rsidRDefault="00696E72" w:rsidP="00696E72"/>
        </w:tc>
      </w:tr>
      <w:tr w:rsidR="002C1103" w:rsidRPr="002C1103" w14:paraId="73C7E82C" w14:textId="77777777" w:rsidTr="00696E72">
        <w:tc>
          <w:tcPr>
            <w:tcW w:w="851" w:type="dxa"/>
            <w:vAlign w:val="center"/>
          </w:tcPr>
          <w:p w14:paraId="618C1B62" w14:textId="77777777" w:rsidR="00696E72" w:rsidRPr="002C1103" w:rsidRDefault="00696E72" w:rsidP="00696E72">
            <w:r w:rsidRPr="002C1103">
              <w:rPr>
                <w:rFonts w:hint="eastAsia"/>
              </w:rPr>
              <w:t>１２月</w:t>
            </w:r>
          </w:p>
        </w:tc>
        <w:tc>
          <w:tcPr>
            <w:tcW w:w="1559" w:type="dxa"/>
            <w:vAlign w:val="center"/>
          </w:tcPr>
          <w:p w14:paraId="57037583" w14:textId="77777777" w:rsidR="00696E72" w:rsidRPr="002C1103" w:rsidRDefault="00696E72" w:rsidP="00696E72">
            <w:pPr>
              <w:jc w:val="center"/>
            </w:pPr>
            <w:r w:rsidRPr="002C1103">
              <w:rPr>
                <w:rFonts w:hint="eastAsia"/>
              </w:rPr>
              <w:t>・</w:t>
            </w:r>
          </w:p>
        </w:tc>
        <w:tc>
          <w:tcPr>
            <w:tcW w:w="6201" w:type="dxa"/>
            <w:vAlign w:val="center"/>
          </w:tcPr>
          <w:p w14:paraId="3AC0068B" w14:textId="77777777" w:rsidR="00696E72" w:rsidRPr="002C1103" w:rsidRDefault="00696E72" w:rsidP="00696E72"/>
        </w:tc>
      </w:tr>
      <w:tr w:rsidR="002C1103" w:rsidRPr="002C1103" w14:paraId="6D2AB75C" w14:textId="77777777" w:rsidTr="00696E72">
        <w:tc>
          <w:tcPr>
            <w:tcW w:w="851" w:type="dxa"/>
            <w:vAlign w:val="center"/>
          </w:tcPr>
          <w:p w14:paraId="5722CC7B" w14:textId="77777777" w:rsidR="00696E72" w:rsidRPr="002C1103" w:rsidRDefault="00696E72" w:rsidP="00696E72">
            <w:r w:rsidRPr="002C1103">
              <w:rPr>
                <w:rFonts w:hint="eastAsia"/>
              </w:rPr>
              <w:t>１月</w:t>
            </w:r>
          </w:p>
        </w:tc>
        <w:tc>
          <w:tcPr>
            <w:tcW w:w="1559" w:type="dxa"/>
            <w:vAlign w:val="center"/>
          </w:tcPr>
          <w:p w14:paraId="6D0B651F" w14:textId="77777777" w:rsidR="00696E72" w:rsidRPr="002C1103" w:rsidRDefault="00696E72" w:rsidP="00696E72">
            <w:pPr>
              <w:jc w:val="center"/>
            </w:pPr>
            <w:r w:rsidRPr="002C1103">
              <w:rPr>
                <w:rFonts w:hint="eastAsia"/>
              </w:rPr>
              <w:t>・</w:t>
            </w:r>
          </w:p>
        </w:tc>
        <w:tc>
          <w:tcPr>
            <w:tcW w:w="6201" w:type="dxa"/>
            <w:vAlign w:val="center"/>
          </w:tcPr>
          <w:p w14:paraId="69333951" w14:textId="77777777" w:rsidR="00696E72" w:rsidRPr="002C1103" w:rsidRDefault="00696E72" w:rsidP="00696E72"/>
        </w:tc>
      </w:tr>
      <w:tr w:rsidR="002C1103" w:rsidRPr="002C1103" w14:paraId="57AF3D16" w14:textId="77777777" w:rsidTr="00696E72">
        <w:tc>
          <w:tcPr>
            <w:tcW w:w="851" w:type="dxa"/>
            <w:vAlign w:val="center"/>
          </w:tcPr>
          <w:p w14:paraId="1AC92395" w14:textId="77777777" w:rsidR="00696E72" w:rsidRPr="002C1103" w:rsidRDefault="00696E72" w:rsidP="00696E72">
            <w:r w:rsidRPr="002C1103">
              <w:rPr>
                <w:rFonts w:hint="eastAsia"/>
              </w:rPr>
              <w:t>２月</w:t>
            </w:r>
          </w:p>
        </w:tc>
        <w:tc>
          <w:tcPr>
            <w:tcW w:w="1559" w:type="dxa"/>
            <w:vAlign w:val="center"/>
          </w:tcPr>
          <w:p w14:paraId="3166D8FB" w14:textId="77777777" w:rsidR="00696E72" w:rsidRPr="002C1103" w:rsidRDefault="00696E72" w:rsidP="00696E72">
            <w:pPr>
              <w:jc w:val="center"/>
            </w:pPr>
            <w:r w:rsidRPr="002C1103">
              <w:rPr>
                <w:rFonts w:hint="eastAsia"/>
              </w:rPr>
              <w:t>・</w:t>
            </w:r>
          </w:p>
        </w:tc>
        <w:tc>
          <w:tcPr>
            <w:tcW w:w="6201" w:type="dxa"/>
            <w:vAlign w:val="center"/>
          </w:tcPr>
          <w:p w14:paraId="519EE475" w14:textId="77777777" w:rsidR="00696E72" w:rsidRPr="002C1103" w:rsidRDefault="00696E72" w:rsidP="00696E72"/>
        </w:tc>
      </w:tr>
      <w:tr w:rsidR="002C1103" w:rsidRPr="002C1103" w14:paraId="40CBAB9F" w14:textId="77777777" w:rsidTr="00696E72">
        <w:tc>
          <w:tcPr>
            <w:tcW w:w="851" w:type="dxa"/>
            <w:vAlign w:val="center"/>
          </w:tcPr>
          <w:p w14:paraId="78C75400" w14:textId="77777777" w:rsidR="00696E72" w:rsidRPr="002C1103" w:rsidRDefault="00696E72" w:rsidP="00696E72">
            <w:r w:rsidRPr="002C1103">
              <w:rPr>
                <w:rFonts w:hint="eastAsia"/>
              </w:rPr>
              <w:t>３月</w:t>
            </w:r>
          </w:p>
        </w:tc>
        <w:tc>
          <w:tcPr>
            <w:tcW w:w="1559" w:type="dxa"/>
            <w:vAlign w:val="center"/>
          </w:tcPr>
          <w:p w14:paraId="11EE6A21" w14:textId="77777777" w:rsidR="00696E72" w:rsidRPr="002C1103" w:rsidRDefault="00696E72" w:rsidP="00696E72">
            <w:pPr>
              <w:jc w:val="center"/>
            </w:pPr>
            <w:r w:rsidRPr="002C1103">
              <w:rPr>
                <w:rFonts w:hint="eastAsia"/>
              </w:rPr>
              <w:t>・</w:t>
            </w:r>
          </w:p>
        </w:tc>
        <w:tc>
          <w:tcPr>
            <w:tcW w:w="6201" w:type="dxa"/>
            <w:vAlign w:val="center"/>
          </w:tcPr>
          <w:p w14:paraId="026A3DA6" w14:textId="77777777" w:rsidR="00696E72" w:rsidRPr="002C1103" w:rsidRDefault="00696E72" w:rsidP="00696E72"/>
        </w:tc>
      </w:tr>
    </w:tbl>
    <w:p w14:paraId="6083D3F2" w14:textId="77777777" w:rsidR="00696E72" w:rsidRPr="002C1103" w:rsidRDefault="00696E72" w:rsidP="00071BE7">
      <w:pPr>
        <w:ind w:leftChars="100" w:left="807" w:hangingChars="300" w:hanging="605"/>
      </w:pPr>
      <w:r w:rsidRPr="002C1103">
        <w:rPr>
          <w:rFonts w:hint="eastAsia"/>
        </w:rPr>
        <w:t xml:space="preserve">　　※想定する災害の別にかかわらず、</w:t>
      </w:r>
      <w:r w:rsidR="00071BE7" w:rsidRPr="002C1103">
        <w:rPr>
          <w:rFonts w:hint="eastAsia"/>
        </w:rPr>
        <w:t>上記</w:t>
      </w:r>
      <w:r w:rsidRPr="002C1103">
        <w:rPr>
          <w:rFonts w:hint="eastAsia"/>
        </w:rPr>
        <w:t>避難訓練に加え、消火に係る訓練も毎月１回実施</w:t>
      </w:r>
      <w:r w:rsidR="00071BE7" w:rsidRPr="002C1103">
        <w:rPr>
          <w:rFonts w:hint="eastAsia"/>
        </w:rPr>
        <w:t>する</w:t>
      </w:r>
      <w:r w:rsidRPr="002C1103">
        <w:rPr>
          <w:rFonts w:hint="eastAsia"/>
        </w:rPr>
        <w:t>。</w:t>
      </w:r>
    </w:p>
    <w:p w14:paraId="3C66CBF2" w14:textId="77777777" w:rsidR="00696E72" w:rsidRPr="002C1103" w:rsidRDefault="00696E72" w:rsidP="00696E72">
      <w:pPr>
        <w:ind w:firstLineChars="100" w:firstLine="202"/>
      </w:pPr>
    </w:p>
    <w:p w14:paraId="4EAAE55F" w14:textId="77777777" w:rsidR="00696E72" w:rsidRPr="002C1103" w:rsidRDefault="00696E72" w:rsidP="00DA6AC3">
      <w:pPr>
        <w:pStyle w:val="3"/>
        <w:ind w:leftChars="212" w:left="806" w:hangingChars="188" w:hanging="379"/>
      </w:pPr>
      <w:bookmarkStart w:id="49" w:name="_Toc388622986"/>
      <w:bookmarkStart w:id="50" w:name="_Toc389047884"/>
      <w:r w:rsidRPr="002C1103">
        <w:rPr>
          <w:rFonts w:hint="eastAsia"/>
        </w:rPr>
        <w:t>２　防災計画の見直し</w:t>
      </w:r>
      <w:bookmarkEnd w:id="49"/>
      <w:bookmarkEnd w:id="50"/>
    </w:p>
    <w:p w14:paraId="0D2E3AEB" w14:textId="77777777" w:rsidR="00071BE7" w:rsidRPr="002C1103" w:rsidRDefault="00071BE7" w:rsidP="00071BE7">
      <w:pPr>
        <w:ind w:leftChars="100" w:left="404" w:hangingChars="100" w:hanging="202"/>
      </w:pPr>
      <w:r w:rsidRPr="002C1103">
        <w:rPr>
          <w:rFonts w:hint="eastAsia"/>
        </w:rPr>
        <w:t xml:space="preserve">　　避難訓練、地元市町が行う訓練で得られた気づきや他の先進的な取組みを実施している保育所の事例を参考にし、四半期ごとに、防災計画の見直しに係る検討委員会を実施。</w:t>
      </w:r>
    </w:p>
    <w:p w14:paraId="4196EED6" w14:textId="77777777" w:rsidR="00071BE7" w:rsidRPr="002C1103" w:rsidRDefault="00071BE7" w:rsidP="00071BE7">
      <w:pPr>
        <w:ind w:leftChars="100" w:left="404" w:hangingChars="100" w:hanging="202"/>
      </w:pPr>
      <w:r w:rsidRPr="002C1103">
        <w:rPr>
          <w:rFonts w:hint="eastAsia"/>
        </w:rPr>
        <w:lastRenderedPageBreak/>
        <w:t xml:space="preserve">　《検討委員会参集者》</w:t>
      </w:r>
    </w:p>
    <w:p w14:paraId="56555AB0" w14:textId="77777777" w:rsidR="00071BE7" w:rsidRPr="002C1103" w:rsidRDefault="00071BE7" w:rsidP="00071BE7">
      <w:pPr>
        <w:ind w:firstLineChars="300" w:firstLine="605"/>
      </w:pPr>
      <w:r w:rsidRPr="002C1103">
        <w:rPr>
          <w:rFonts w:hint="eastAsia"/>
        </w:rPr>
        <w:t>・□□　□□</w:t>
      </w:r>
    </w:p>
    <w:p w14:paraId="2384EEB3" w14:textId="77777777" w:rsidR="00071BE7" w:rsidRPr="002C1103" w:rsidRDefault="00071BE7" w:rsidP="00071BE7">
      <w:pPr>
        <w:ind w:leftChars="200" w:left="403" w:firstLineChars="100" w:firstLine="202"/>
      </w:pPr>
      <w:r w:rsidRPr="002C1103">
        <w:rPr>
          <w:rFonts w:hint="eastAsia"/>
        </w:rPr>
        <w:t>・□□　□□</w:t>
      </w:r>
    </w:p>
    <w:p w14:paraId="3DC61DEC" w14:textId="77777777" w:rsidR="00071BE7" w:rsidRPr="002C1103" w:rsidRDefault="00071BE7" w:rsidP="00071BE7">
      <w:pPr>
        <w:ind w:firstLineChars="300" w:firstLine="605"/>
      </w:pPr>
      <w:r w:rsidRPr="002C1103">
        <w:rPr>
          <w:rFonts w:hint="eastAsia"/>
        </w:rPr>
        <w:t>・□□　□□</w:t>
      </w:r>
    </w:p>
    <w:p w14:paraId="7476B8DA" w14:textId="77777777" w:rsidR="00071BE7" w:rsidRPr="002C1103" w:rsidRDefault="00071BE7" w:rsidP="00071BE7">
      <w:pPr>
        <w:ind w:leftChars="100" w:left="404" w:hangingChars="100" w:hanging="202"/>
      </w:pPr>
    </w:p>
    <w:p w14:paraId="099E8666" w14:textId="77777777" w:rsidR="00696E72" w:rsidRPr="002C1103" w:rsidRDefault="00696E72" w:rsidP="00DA6AC3">
      <w:pPr>
        <w:pStyle w:val="3"/>
        <w:ind w:leftChars="212" w:left="806" w:hangingChars="188" w:hanging="379"/>
      </w:pPr>
      <w:bookmarkStart w:id="51" w:name="_Toc388622987"/>
      <w:bookmarkStart w:id="52" w:name="_Toc389047885"/>
      <w:r w:rsidRPr="002C1103">
        <w:rPr>
          <w:rFonts w:hint="eastAsia"/>
        </w:rPr>
        <w:t>３　防災教育の実施</w:t>
      </w:r>
      <w:bookmarkEnd w:id="51"/>
      <w:bookmarkEnd w:id="52"/>
    </w:p>
    <w:p w14:paraId="2196ACA1" w14:textId="77777777" w:rsidR="00071BE7" w:rsidRPr="002C1103" w:rsidRDefault="00071BE7" w:rsidP="00DA6AC3">
      <w:pPr>
        <w:ind w:firstLineChars="200" w:firstLine="403"/>
      </w:pPr>
      <w:r w:rsidRPr="002C1103">
        <w:rPr>
          <w:rFonts w:hint="eastAsia"/>
        </w:rPr>
        <w:t>（１）職員に対する防災教育（平成○年度）</w:t>
      </w:r>
    </w:p>
    <w:p w14:paraId="2C697175" w14:textId="77777777" w:rsidR="00071BE7" w:rsidRPr="002C1103" w:rsidRDefault="00071BE7" w:rsidP="00DA6AC3">
      <w:pPr>
        <w:ind w:firstLineChars="200" w:firstLine="403"/>
      </w:pPr>
      <w:r w:rsidRPr="002C1103">
        <w:rPr>
          <w:rFonts w:hint="eastAsia"/>
        </w:rPr>
        <w:t xml:space="preserve">　　①特定職員への教育</w:t>
      </w:r>
    </w:p>
    <w:p w14:paraId="64326E97" w14:textId="77777777" w:rsidR="00071BE7" w:rsidRPr="002C1103" w:rsidRDefault="00071BE7" w:rsidP="00DA6AC3">
      <w:pPr>
        <w:ind w:firstLineChars="200" w:firstLine="403"/>
      </w:pPr>
      <w:r w:rsidRPr="002C1103">
        <w:rPr>
          <w:rFonts w:hint="eastAsia"/>
        </w:rPr>
        <w:t xml:space="preserve">　　　・■■　■■　：○月　</w:t>
      </w:r>
      <w:r w:rsidRPr="002C1103">
        <w:rPr>
          <w:rFonts w:hint="eastAsia"/>
        </w:rPr>
        <w:t>XXXX</w:t>
      </w:r>
      <w:r w:rsidRPr="002C1103">
        <w:rPr>
          <w:rFonts w:hint="eastAsia"/>
        </w:rPr>
        <w:t>防災セミナーへの参加</w:t>
      </w:r>
    </w:p>
    <w:p w14:paraId="7DC995EE" w14:textId="77777777" w:rsidR="00071BE7" w:rsidRPr="002C1103" w:rsidRDefault="00071BE7" w:rsidP="00DA6AC3">
      <w:pPr>
        <w:ind w:firstLineChars="200" w:firstLine="403"/>
      </w:pPr>
      <w:r w:rsidRPr="002C1103">
        <w:rPr>
          <w:rFonts w:hint="eastAsia"/>
        </w:rPr>
        <w:t xml:space="preserve">　　　・■■　■■　：○月　</w:t>
      </w:r>
      <w:r w:rsidRPr="002C1103">
        <w:rPr>
          <w:rFonts w:hint="eastAsia"/>
        </w:rPr>
        <w:t>XXXX</w:t>
      </w:r>
      <w:r w:rsidRPr="002C1103">
        <w:rPr>
          <w:rFonts w:hint="eastAsia"/>
        </w:rPr>
        <w:t>防災セミナーへの参加</w:t>
      </w:r>
    </w:p>
    <w:p w14:paraId="3989CE10" w14:textId="77777777" w:rsidR="00071BE7" w:rsidRPr="002C1103" w:rsidRDefault="00071BE7" w:rsidP="00DA6AC3">
      <w:pPr>
        <w:ind w:firstLineChars="200" w:firstLine="403"/>
      </w:pPr>
      <w:r w:rsidRPr="002C1103">
        <w:rPr>
          <w:rFonts w:hint="eastAsia"/>
        </w:rPr>
        <w:t xml:space="preserve">　　②全職員に対する防災教育</w:t>
      </w:r>
      <w:r w:rsidR="007F5A01" w:rsidRPr="002C1103">
        <w:rPr>
          <w:rFonts w:hint="eastAsia"/>
        </w:rPr>
        <w:t>（平成○年度）</w:t>
      </w:r>
    </w:p>
    <w:p w14:paraId="76B3065D" w14:textId="77777777" w:rsidR="00071BE7" w:rsidRPr="002C1103" w:rsidRDefault="00071BE7" w:rsidP="00DA6AC3">
      <w:pPr>
        <w:ind w:firstLineChars="200" w:firstLine="403"/>
      </w:pPr>
      <w:r w:rsidRPr="002C1103">
        <w:rPr>
          <w:rFonts w:hint="eastAsia"/>
        </w:rPr>
        <w:t xml:space="preserve">　　　・○月：■■を招聘し園内研修会を実施</w:t>
      </w:r>
    </w:p>
    <w:p w14:paraId="4D0813B9" w14:textId="77777777" w:rsidR="00071BE7" w:rsidRPr="002C1103" w:rsidRDefault="00071BE7" w:rsidP="00696E72">
      <w:pPr>
        <w:ind w:firstLineChars="100" w:firstLine="202"/>
      </w:pPr>
    </w:p>
    <w:p w14:paraId="49E97673" w14:textId="77777777" w:rsidR="00071BE7" w:rsidRPr="002C1103" w:rsidRDefault="00071BE7" w:rsidP="00DA6AC3">
      <w:pPr>
        <w:ind w:firstLineChars="200" w:firstLine="403"/>
      </w:pPr>
      <w:r w:rsidRPr="002C1103">
        <w:rPr>
          <w:rFonts w:hint="eastAsia"/>
        </w:rPr>
        <w:t>（２）</w:t>
      </w:r>
      <w:r w:rsidR="002C1103">
        <w:rPr>
          <w:rFonts w:hint="eastAsia"/>
        </w:rPr>
        <w:t>児童</w:t>
      </w:r>
      <w:r w:rsidRPr="002C1103">
        <w:rPr>
          <w:rFonts w:hint="eastAsia"/>
        </w:rPr>
        <w:t>に対する防災教育（平成○年度）</w:t>
      </w:r>
    </w:p>
    <w:p w14:paraId="1C71F63E" w14:textId="77777777" w:rsidR="00071BE7" w:rsidRPr="002C1103" w:rsidRDefault="00071BE7" w:rsidP="00DA6AC3">
      <w:pPr>
        <w:ind w:firstLineChars="200" w:firstLine="403"/>
      </w:pPr>
      <w:r w:rsidRPr="002C1103">
        <w:rPr>
          <w:rFonts w:hint="eastAsia"/>
        </w:rPr>
        <w:t xml:space="preserve">　　　四半期に１回、以下の防災教育を実施（対象児童：３歳児以上）</w:t>
      </w:r>
    </w:p>
    <w:tbl>
      <w:tblPr>
        <w:tblStyle w:val="a3"/>
        <w:tblW w:w="0" w:type="auto"/>
        <w:tblInd w:w="675" w:type="dxa"/>
        <w:tblLook w:val="04A0" w:firstRow="1" w:lastRow="0" w:firstColumn="1" w:lastColumn="0" w:noHBand="0" w:noVBand="1"/>
      </w:tblPr>
      <w:tblGrid>
        <w:gridCol w:w="851"/>
        <w:gridCol w:w="6379"/>
      </w:tblGrid>
      <w:tr w:rsidR="002C1103" w:rsidRPr="002C1103" w14:paraId="116364C9" w14:textId="77777777" w:rsidTr="00071BE7">
        <w:trPr>
          <w:trHeight w:val="350"/>
        </w:trPr>
        <w:tc>
          <w:tcPr>
            <w:tcW w:w="851" w:type="dxa"/>
            <w:vAlign w:val="center"/>
          </w:tcPr>
          <w:p w14:paraId="5B00618B" w14:textId="77777777" w:rsidR="00071BE7" w:rsidRPr="002C1103" w:rsidRDefault="00071BE7" w:rsidP="00D828B5">
            <w:pPr>
              <w:jc w:val="center"/>
            </w:pPr>
            <w:r w:rsidRPr="002C1103">
              <w:rPr>
                <w:rFonts w:hint="eastAsia"/>
              </w:rPr>
              <w:t>月</w:t>
            </w:r>
          </w:p>
        </w:tc>
        <w:tc>
          <w:tcPr>
            <w:tcW w:w="6379" w:type="dxa"/>
          </w:tcPr>
          <w:p w14:paraId="38AAF41A" w14:textId="77777777" w:rsidR="00071BE7" w:rsidRPr="002C1103" w:rsidRDefault="00071BE7" w:rsidP="00D828B5">
            <w:pPr>
              <w:jc w:val="center"/>
            </w:pPr>
            <w:r w:rsidRPr="002C1103">
              <w:rPr>
                <w:rFonts w:hint="eastAsia"/>
              </w:rPr>
              <w:t>内容</w:t>
            </w:r>
          </w:p>
        </w:tc>
      </w:tr>
      <w:tr w:rsidR="002C1103" w:rsidRPr="002C1103" w14:paraId="55D07815" w14:textId="77777777" w:rsidTr="00071BE7">
        <w:tc>
          <w:tcPr>
            <w:tcW w:w="851" w:type="dxa"/>
            <w:vAlign w:val="center"/>
          </w:tcPr>
          <w:p w14:paraId="2D1E369B" w14:textId="77777777" w:rsidR="00071BE7" w:rsidRPr="002C1103" w:rsidRDefault="00071BE7" w:rsidP="00071BE7">
            <w:pPr>
              <w:jc w:val="right"/>
            </w:pPr>
            <w:r w:rsidRPr="002C1103">
              <w:rPr>
                <w:rFonts w:hint="eastAsia"/>
              </w:rPr>
              <w:t>４月</w:t>
            </w:r>
          </w:p>
        </w:tc>
        <w:tc>
          <w:tcPr>
            <w:tcW w:w="6379" w:type="dxa"/>
          </w:tcPr>
          <w:p w14:paraId="7B21AC00" w14:textId="77777777" w:rsidR="00071BE7" w:rsidRPr="002C1103" w:rsidRDefault="00DA6AC3" w:rsidP="00D828B5">
            <w:r w:rsidRPr="002C1103">
              <w:rPr>
                <w:rFonts w:hint="eastAsia"/>
              </w:rPr>
              <w:t>DVD</w:t>
            </w:r>
            <w:r w:rsidRPr="002C1103">
              <w:rPr>
                <w:rFonts w:hint="eastAsia"/>
              </w:rPr>
              <w:t>（</w:t>
            </w:r>
            <w:r w:rsidRPr="002C1103">
              <w:rPr>
                <w:rFonts w:hint="eastAsia"/>
              </w:rPr>
              <w:t>XXXXX</w:t>
            </w:r>
            <w:r w:rsidRPr="002C1103">
              <w:rPr>
                <w:rFonts w:hint="eastAsia"/>
              </w:rPr>
              <w:t>）の視聴</w:t>
            </w:r>
          </w:p>
        </w:tc>
      </w:tr>
      <w:tr w:rsidR="002C1103" w:rsidRPr="002C1103" w14:paraId="7DBF0D76" w14:textId="77777777" w:rsidTr="00071BE7">
        <w:tc>
          <w:tcPr>
            <w:tcW w:w="851" w:type="dxa"/>
            <w:vAlign w:val="center"/>
          </w:tcPr>
          <w:p w14:paraId="399B8FAD" w14:textId="77777777" w:rsidR="00071BE7" w:rsidRPr="002C1103" w:rsidRDefault="00071BE7" w:rsidP="00071BE7">
            <w:pPr>
              <w:jc w:val="right"/>
            </w:pPr>
            <w:r w:rsidRPr="002C1103">
              <w:rPr>
                <w:rFonts w:hint="eastAsia"/>
              </w:rPr>
              <w:t>７月</w:t>
            </w:r>
          </w:p>
        </w:tc>
        <w:tc>
          <w:tcPr>
            <w:tcW w:w="6379" w:type="dxa"/>
          </w:tcPr>
          <w:p w14:paraId="1FE3B5B8" w14:textId="77777777" w:rsidR="00071BE7" w:rsidRPr="002C1103" w:rsidRDefault="00071BE7" w:rsidP="00D828B5"/>
        </w:tc>
      </w:tr>
      <w:tr w:rsidR="002C1103" w:rsidRPr="002C1103" w14:paraId="77A820D3" w14:textId="77777777" w:rsidTr="00071BE7">
        <w:tc>
          <w:tcPr>
            <w:tcW w:w="851" w:type="dxa"/>
            <w:vAlign w:val="center"/>
          </w:tcPr>
          <w:p w14:paraId="25745BDC" w14:textId="77777777" w:rsidR="00071BE7" w:rsidRPr="002C1103" w:rsidRDefault="00071BE7" w:rsidP="00071BE7">
            <w:pPr>
              <w:jc w:val="right"/>
            </w:pPr>
            <w:r w:rsidRPr="002C1103">
              <w:rPr>
                <w:rFonts w:hint="eastAsia"/>
              </w:rPr>
              <w:t>１０月</w:t>
            </w:r>
          </w:p>
        </w:tc>
        <w:tc>
          <w:tcPr>
            <w:tcW w:w="6379" w:type="dxa"/>
          </w:tcPr>
          <w:p w14:paraId="7BF4C14A" w14:textId="77777777" w:rsidR="00071BE7" w:rsidRPr="002C1103" w:rsidRDefault="00071BE7" w:rsidP="00D828B5"/>
        </w:tc>
      </w:tr>
      <w:tr w:rsidR="002C1103" w:rsidRPr="002C1103" w14:paraId="183C9F93" w14:textId="77777777" w:rsidTr="00071BE7">
        <w:tc>
          <w:tcPr>
            <w:tcW w:w="851" w:type="dxa"/>
            <w:vAlign w:val="center"/>
          </w:tcPr>
          <w:p w14:paraId="0800430E" w14:textId="77777777" w:rsidR="00071BE7" w:rsidRPr="002C1103" w:rsidRDefault="00071BE7" w:rsidP="00071BE7">
            <w:pPr>
              <w:jc w:val="right"/>
            </w:pPr>
            <w:r w:rsidRPr="002C1103">
              <w:rPr>
                <w:rFonts w:hint="eastAsia"/>
              </w:rPr>
              <w:t>１月</w:t>
            </w:r>
          </w:p>
        </w:tc>
        <w:tc>
          <w:tcPr>
            <w:tcW w:w="6379" w:type="dxa"/>
          </w:tcPr>
          <w:p w14:paraId="0D192211" w14:textId="77777777" w:rsidR="00071BE7" w:rsidRPr="002C1103" w:rsidRDefault="00071BE7" w:rsidP="00D828B5"/>
        </w:tc>
      </w:tr>
    </w:tbl>
    <w:p w14:paraId="68C2831F" w14:textId="77777777" w:rsidR="00071BE7" w:rsidRPr="002C1103" w:rsidRDefault="00071BE7" w:rsidP="00696E72">
      <w:pPr>
        <w:ind w:firstLineChars="100" w:firstLine="202"/>
      </w:pPr>
    </w:p>
    <w:p w14:paraId="092D295C" w14:textId="77777777" w:rsidR="00696E72" w:rsidRPr="002C1103" w:rsidRDefault="00696E72" w:rsidP="00DA6AC3">
      <w:pPr>
        <w:pStyle w:val="3"/>
        <w:ind w:leftChars="212" w:left="806" w:hangingChars="188" w:hanging="379"/>
      </w:pPr>
      <w:bookmarkStart w:id="53" w:name="_Toc388622988"/>
      <w:bookmarkStart w:id="54" w:name="_Toc389047886"/>
      <w:r w:rsidRPr="002C1103">
        <w:rPr>
          <w:rFonts w:hint="eastAsia"/>
        </w:rPr>
        <w:t>４　物資・資機材の配備</w:t>
      </w:r>
      <w:bookmarkEnd w:id="53"/>
      <w:bookmarkEnd w:id="54"/>
    </w:p>
    <w:p w14:paraId="249873E2" w14:textId="77777777" w:rsidR="00071BE7" w:rsidRPr="002C1103" w:rsidRDefault="00071BE7" w:rsidP="00696E72">
      <w:pPr>
        <w:ind w:firstLineChars="100" w:firstLine="202"/>
      </w:pPr>
      <w:r w:rsidRPr="002C1103">
        <w:rPr>
          <w:rFonts w:hint="eastAsia"/>
        </w:rPr>
        <w:t xml:space="preserve">　　</w:t>
      </w:r>
      <w:r w:rsidR="00DA6AC3" w:rsidRPr="002C1103">
        <w:rPr>
          <w:rFonts w:hint="eastAsia"/>
        </w:rPr>
        <w:t>別添「備蓄品等リスト」により、随時在庫状況を把握し、不足する場合は補充する。</w:t>
      </w:r>
    </w:p>
    <w:p w14:paraId="07A26731" w14:textId="77777777" w:rsidR="00DA6AC3" w:rsidRPr="002C1103" w:rsidRDefault="00DA6AC3" w:rsidP="00696E72">
      <w:pPr>
        <w:ind w:firstLineChars="100" w:firstLine="202"/>
      </w:pPr>
    </w:p>
    <w:p w14:paraId="7C5D7E37" w14:textId="77777777" w:rsidR="00696E72" w:rsidRPr="002C1103" w:rsidRDefault="00696E72" w:rsidP="00DA6AC3">
      <w:pPr>
        <w:pStyle w:val="3"/>
        <w:ind w:leftChars="212" w:left="806" w:hangingChars="188" w:hanging="379"/>
      </w:pPr>
      <w:bookmarkStart w:id="55" w:name="_Toc388622989"/>
      <w:bookmarkStart w:id="56" w:name="_Toc389047887"/>
      <w:r w:rsidRPr="002C1103">
        <w:rPr>
          <w:rFonts w:hint="eastAsia"/>
        </w:rPr>
        <w:t xml:space="preserve">５　</w:t>
      </w:r>
      <w:r w:rsidR="002C1103">
        <w:rPr>
          <w:rFonts w:hint="eastAsia"/>
        </w:rPr>
        <w:t>児童</w:t>
      </w:r>
      <w:r w:rsidRPr="002C1103">
        <w:rPr>
          <w:rFonts w:hint="eastAsia"/>
        </w:rPr>
        <w:t>等の情報整理</w:t>
      </w:r>
      <w:bookmarkEnd w:id="55"/>
      <w:bookmarkEnd w:id="56"/>
    </w:p>
    <w:p w14:paraId="29C005C2" w14:textId="77777777" w:rsidR="00071BE7" w:rsidRPr="002C1103" w:rsidRDefault="00DA6AC3" w:rsidP="00DA6AC3">
      <w:pPr>
        <w:ind w:leftChars="100" w:left="404" w:hangingChars="100" w:hanging="202"/>
      </w:pPr>
      <w:r w:rsidRPr="002C1103">
        <w:rPr>
          <w:rFonts w:hint="eastAsia"/>
        </w:rPr>
        <w:t xml:space="preserve">　　緊急時連絡・引き渡しカードの情報を常に最新のものに保つ。</w:t>
      </w:r>
    </w:p>
    <w:p w14:paraId="46A9AE08" w14:textId="77777777" w:rsidR="00071BE7" w:rsidRPr="002C1103" w:rsidRDefault="00071BE7" w:rsidP="00696E72">
      <w:pPr>
        <w:ind w:firstLineChars="100" w:firstLine="202"/>
      </w:pPr>
    </w:p>
    <w:p w14:paraId="7686387A" w14:textId="77777777" w:rsidR="00696E72" w:rsidRPr="002C1103" w:rsidRDefault="00696E72" w:rsidP="00DA6AC3">
      <w:pPr>
        <w:pStyle w:val="3"/>
        <w:ind w:leftChars="212" w:left="806" w:hangingChars="188" w:hanging="379"/>
      </w:pPr>
      <w:bookmarkStart w:id="57" w:name="_Toc388622990"/>
      <w:bookmarkStart w:id="58" w:name="_Toc389047888"/>
      <w:r w:rsidRPr="002C1103">
        <w:rPr>
          <w:rFonts w:hint="eastAsia"/>
        </w:rPr>
        <w:t>６　地域との連携</w:t>
      </w:r>
      <w:bookmarkEnd w:id="57"/>
      <w:bookmarkEnd w:id="58"/>
    </w:p>
    <w:p w14:paraId="16319CC7" w14:textId="77777777" w:rsidR="00696E72" w:rsidRPr="002C1103" w:rsidRDefault="00DA6AC3" w:rsidP="00DA6AC3">
      <w:pPr>
        <w:ind w:leftChars="100" w:left="404" w:hangingChars="100" w:hanging="202"/>
      </w:pPr>
      <w:r w:rsidRPr="002C1103">
        <w:rPr>
          <w:rFonts w:hint="eastAsia"/>
        </w:rPr>
        <w:t xml:space="preserve">　　日頃から地域住民、自主防災組織、やボランティアとの交流を図り、非常災害時の避難協力体制を構築し、災害発生時に地域住民の協力を得て、多数の</w:t>
      </w:r>
      <w:r w:rsidR="002C1103">
        <w:rPr>
          <w:rFonts w:hint="eastAsia"/>
        </w:rPr>
        <w:t>児童</w:t>
      </w:r>
      <w:r w:rsidRPr="002C1103">
        <w:rPr>
          <w:rFonts w:hint="eastAsia"/>
        </w:rPr>
        <w:t>の避難等を迅速に行えるようにしておく。</w:t>
      </w:r>
    </w:p>
    <w:p w14:paraId="08584CE5" w14:textId="77777777" w:rsidR="00696E72" w:rsidRPr="002C1103" w:rsidRDefault="00696E72">
      <w:pPr>
        <w:ind w:firstLineChars="100" w:firstLine="202"/>
      </w:pPr>
    </w:p>
    <w:p w14:paraId="3E8AB56C" w14:textId="77777777" w:rsidR="00C3684A" w:rsidRPr="002C1103" w:rsidRDefault="00C3684A" w:rsidP="002C7E89">
      <w:pPr>
        <w:pStyle w:val="3"/>
        <w:ind w:leftChars="212" w:left="806" w:hangingChars="188" w:hanging="379"/>
      </w:pPr>
      <w:bookmarkStart w:id="59" w:name="_Toc388622991"/>
      <w:bookmarkStart w:id="60" w:name="_Toc389047889"/>
      <w:r w:rsidRPr="002C1103">
        <w:rPr>
          <w:rFonts w:hint="eastAsia"/>
        </w:rPr>
        <w:t>７　避難方法、引渡しルール等の周知</w:t>
      </w:r>
      <w:bookmarkEnd w:id="59"/>
      <w:bookmarkEnd w:id="60"/>
    </w:p>
    <w:p w14:paraId="6A5ECDF8" w14:textId="77777777" w:rsidR="00B12861" w:rsidRPr="002C1103" w:rsidRDefault="002C7E89" w:rsidP="00B12861">
      <w:r w:rsidRPr="002C1103">
        <w:rPr>
          <w:rFonts w:hint="eastAsia"/>
        </w:rPr>
        <w:t xml:space="preserve">　　　</w:t>
      </w:r>
      <w:r w:rsidR="00B12861" w:rsidRPr="002C1103">
        <w:rPr>
          <w:rFonts w:hint="eastAsia"/>
        </w:rPr>
        <w:t>以下について定めたとき又は変更したときは、速やかに保護者に周知する。</w:t>
      </w:r>
    </w:p>
    <w:p w14:paraId="521085D9" w14:textId="77777777" w:rsidR="00B12861" w:rsidRPr="002C1103" w:rsidRDefault="00B12861" w:rsidP="00B12861">
      <w:r w:rsidRPr="002C1103">
        <w:rPr>
          <w:rFonts w:hint="eastAsia"/>
        </w:rPr>
        <w:t xml:space="preserve">　　　○</w:t>
      </w:r>
      <w:r w:rsidR="007A06FD" w:rsidRPr="002C1103">
        <w:rPr>
          <w:rFonts w:hint="eastAsia"/>
        </w:rPr>
        <w:t>市町が指定するＵＰＺ圏外の避難所</w:t>
      </w:r>
      <w:r w:rsidR="0094771D">
        <w:rPr>
          <w:rFonts w:hint="eastAsia"/>
        </w:rPr>
        <w:t>及び集合場所</w:t>
      </w:r>
    </w:p>
    <w:p w14:paraId="5EEBBF1B" w14:textId="77777777" w:rsidR="00B12861" w:rsidRPr="002C1103" w:rsidRDefault="00B12861" w:rsidP="00B12861">
      <w:pPr>
        <w:ind w:firstLineChars="300" w:firstLine="605"/>
      </w:pPr>
      <w:r w:rsidRPr="002C1103">
        <w:rPr>
          <w:rFonts w:hint="eastAsia"/>
        </w:rPr>
        <w:t>○避難経路</w:t>
      </w:r>
    </w:p>
    <w:p w14:paraId="150F5085" w14:textId="77777777" w:rsidR="00B12861" w:rsidRPr="002C1103" w:rsidRDefault="00B12861" w:rsidP="00B12861">
      <w:pPr>
        <w:ind w:firstLineChars="300" w:firstLine="605"/>
      </w:pPr>
      <w:r w:rsidRPr="002C1103">
        <w:rPr>
          <w:rFonts w:hint="eastAsia"/>
        </w:rPr>
        <w:t>○誘導方法</w:t>
      </w:r>
    </w:p>
    <w:p w14:paraId="0790AC67" w14:textId="77777777" w:rsidR="002C7E89" w:rsidRPr="002C1103" w:rsidRDefault="00B12861" w:rsidP="00B12861">
      <w:pPr>
        <w:ind w:firstLineChars="300" w:firstLine="605"/>
      </w:pPr>
      <w:r w:rsidRPr="002C1103">
        <w:rPr>
          <w:rFonts w:hint="eastAsia"/>
        </w:rPr>
        <w:t>○家族への引渡し方法</w:t>
      </w:r>
    </w:p>
    <w:p w14:paraId="543293BA" w14:textId="77777777" w:rsidR="002C7E89" w:rsidRPr="002C1103" w:rsidRDefault="002C7E89" w:rsidP="002C7E89">
      <w:pPr>
        <w:widowControl/>
        <w:jc w:val="left"/>
      </w:pPr>
      <w:r w:rsidRPr="002C1103">
        <w:br w:type="page"/>
      </w:r>
      <w:bookmarkStart w:id="61" w:name="_Toc387666519"/>
    </w:p>
    <w:p w14:paraId="335A3C22" w14:textId="77777777" w:rsidR="002C7E89" w:rsidRPr="002C1103" w:rsidRDefault="002C7E89" w:rsidP="0094771D">
      <w:pPr>
        <w:pStyle w:val="1"/>
        <w:spacing w:afterLines="50" w:after="155"/>
        <w:rPr>
          <w:rFonts w:ascii="HGS明朝B" w:eastAsia="HGS明朝B" w:hAnsi="ＭＳ ゴシック" w:cs="Times New Roman"/>
          <w:kern w:val="0"/>
          <w:lang w:val="x-none"/>
        </w:rPr>
      </w:pPr>
      <w:bookmarkStart w:id="62" w:name="_Toc388622992"/>
      <w:bookmarkStart w:id="63" w:name="_Toc389047890"/>
      <w:r w:rsidRPr="002C1103">
        <w:rPr>
          <w:rFonts w:ascii="HGS明朝B" w:eastAsia="HGS明朝B" w:hAnsi="ＭＳ ゴシック" w:cs="Times New Roman" w:hint="eastAsia"/>
          <w:kern w:val="0"/>
          <w:lang w:val="x-none"/>
        </w:rPr>
        <w:lastRenderedPageBreak/>
        <w:t>各種リスト・様式等</w:t>
      </w:r>
      <w:bookmarkEnd w:id="62"/>
      <w:bookmarkEnd w:id="63"/>
    </w:p>
    <w:p w14:paraId="27C1BDF8" w14:textId="77777777" w:rsidR="002C7E89" w:rsidRPr="002C1103" w:rsidRDefault="002C7E89" w:rsidP="0094771D">
      <w:pPr>
        <w:pStyle w:val="3"/>
        <w:spacing w:afterLines="50" w:after="155"/>
        <w:ind w:leftChars="142" w:left="832" w:hangingChars="271" w:hanging="546"/>
        <w:rPr>
          <w:rFonts w:asciiTheme="minorEastAsia" w:eastAsiaTheme="minorEastAsia" w:hAnsiTheme="minorEastAsia" w:cs="Times New Roman"/>
          <w:kern w:val="0"/>
          <w:szCs w:val="20"/>
          <w:lang w:val="x-none" w:eastAsia="x-none"/>
        </w:rPr>
      </w:pPr>
      <w:bookmarkStart w:id="64" w:name="_Toc388622993"/>
      <w:bookmarkStart w:id="65" w:name="_Toc389047891"/>
      <w:r w:rsidRPr="002C1103">
        <w:rPr>
          <w:rFonts w:asciiTheme="minorEastAsia" w:eastAsiaTheme="minorEastAsia" w:hAnsiTheme="minorEastAsia" w:cs="Times New Roman" w:hint="eastAsia"/>
          <w:kern w:val="0"/>
          <w:szCs w:val="20"/>
          <w:lang w:val="x-none" w:eastAsia="x-none"/>
        </w:rPr>
        <w:t>職員連絡網（様式例）</w:t>
      </w:r>
      <w:bookmarkEnd w:id="61"/>
      <w:bookmarkEnd w:id="64"/>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52"/>
        <w:gridCol w:w="2127"/>
        <w:gridCol w:w="1275"/>
        <w:gridCol w:w="2127"/>
        <w:gridCol w:w="1275"/>
      </w:tblGrid>
      <w:tr w:rsidR="002C1103" w:rsidRPr="002C1103" w14:paraId="76D9BF86" w14:textId="77777777" w:rsidTr="002C7E89">
        <w:tc>
          <w:tcPr>
            <w:tcW w:w="1116" w:type="dxa"/>
            <w:vMerge w:val="restart"/>
            <w:shd w:val="clear" w:color="auto" w:fill="auto"/>
            <w:vAlign w:val="center"/>
          </w:tcPr>
          <w:p w14:paraId="4EA18FDC"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役職名</w:t>
            </w:r>
          </w:p>
        </w:tc>
        <w:tc>
          <w:tcPr>
            <w:tcW w:w="1152" w:type="dxa"/>
            <w:vMerge w:val="restart"/>
            <w:shd w:val="clear" w:color="auto" w:fill="auto"/>
            <w:vAlign w:val="center"/>
          </w:tcPr>
          <w:p w14:paraId="2718D0AD"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氏名</w:t>
            </w:r>
          </w:p>
        </w:tc>
        <w:tc>
          <w:tcPr>
            <w:tcW w:w="2127" w:type="dxa"/>
            <w:vMerge w:val="restart"/>
            <w:shd w:val="clear" w:color="auto" w:fill="auto"/>
            <w:vAlign w:val="center"/>
          </w:tcPr>
          <w:p w14:paraId="7E0A49F2"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住所</w:t>
            </w:r>
          </w:p>
        </w:tc>
        <w:tc>
          <w:tcPr>
            <w:tcW w:w="1275" w:type="dxa"/>
            <w:vMerge w:val="restart"/>
            <w:shd w:val="clear" w:color="auto" w:fill="auto"/>
            <w:vAlign w:val="center"/>
          </w:tcPr>
          <w:p w14:paraId="6BC3C598"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自宅電話</w:t>
            </w:r>
          </w:p>
        </w:tc>
        <w:tc>
          <w:tcPr>
            <w:tcW w:w="2127" w:type="dxa"/>
            <w:tcBorders>
              <w:bottom w:val="dashSmallGap" w:sz="4" w:space="0" w:color="auto"/>
            </w:tcBorders>
            <w:shd w:val="clear" w:color="auto" w:fill="auto"/>
            <w:vAlign w:val="center"/>
          </w:tcPr>
          <w:p w14:paraId="50803BA6"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携帯電話</w:t>
            </w:r>
          </w:p>
        </w:tc>
        <w:tc>
          <w:tcPr>
            <w:tcW w:w="1275" w:type="dxa"/>
            <w:vMerge w:val="restart"/>
            <w:shd w:val="clear" w:color="auto" w:fill="auto"/>
            <w:vAlign w:val="center"/>
          </w:tcPr>
          <w:p w14:paraId="627D2AA4"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通勤時間</w:t>
            </w:r>
          </w:p>
        </w:tc>
      </w:tr>
      <w:tr w:rsidR="002C1103" w:rsidRPr="002C1103" w14:paraId="71FE13A1" w14:textId="77777777" w:rsidTr="002C7E89">
        <w:tc>
          <w:tcPr>
            <w:tcW w:w="1116" w:type="dxa"/>
            <w:vMerge/>
            <w:shd w:val="clear" w:color="auto" w:fill="auto"/>
          </w:tcPr>
          <w:p w14:paraId="1A9571BE" w14:textId="77777777" w:rsidR="002C7E89" w:rsidRPr="002C1103" w:rsidRDefault="002C7E89" w:rsidP="002C7E89">
            <w:pPr>
              <w:rPr>
                <w:rFonts w:ascii="Century" w:eastAsia="ＭＳ 明朝" w:hAnsi="Century" w:cs="Times New Roman"/>
                <w:sz w:val="18"/>
                <w:szCs w:val="18"/>
              </w:rPr>
            </w:pPr>
          </w:p>
        </w:tc>
        <w:tc>
          <w:tcPr>
            <w:tcW w:w="1152" w:type="dxa"/>
            <w:vMerge/>
            <w:shd w:val="clear" w:color="auto" w:fill="auto"/>
          </w:tcPr>
          <w:p w14:paraId="72393573" w14:textId="77777777" w:rsidR="002C7E89" w:rsidRPr="002C1103" w:rsidRDefault="002C7E89" w:rsidP="002C7E89">
            <w:pPr>
              <w:rPr>
                <w:rFonts w:ascii="Century" w:eastAsia="ＭＳ 明朝" w:hAnsi="Century" w:cs="Times New Roman"/>
                <w:sz w:val="18"/>
                <w:szCs w:val="18"/>
              </w:rPr>
            </w:pPr>
          </w:p>
        </w:tc>
        <w:tc>
          <w:tcPr>
            <w:tcW w:w="2127" w:type="dxa"/>
            <w:vMerge/>
            <w:shd w:val="clear" w:color="auto" w:fill="auto"/>
          </w:tcPr>
          <w:p w14:paraId="17C47C29" w14:textId="77777777" w:rsidR="002C7E89" w:rsidRPr="002C1103" w:rsidRDefault="002C7E89" w:rsidP="002C7E89">
            <w:pPr>
              <w:rPr>
                <w:rFonts w:ascii="Century" w:eastAsia="ＭＳ 明朝" w:hAnsi="Century" w:cs="Times New Roman"/>
                <w:sz w:val="18"/>
                <w:szCs w:val="18"/>
              </w:rPr>
            </w:pPr>
          </w:p>
        </w:tc>
        <w:tc>
          <w:tcPr>
            <w:tcW w:w="1275" w:type="dxa"/>
            <w:vMerge/>
            <w:shd w:val="clear" w:color="auto" w:fill="auto"/>
          </w:tcPr>
          <w:p w14:paraId="67DBDC47" w14:textId="77777777" w:rsidR="002C7E89" w:rsidRPr="002C1103" w:rsidRDefault="002C7E89" w:rsidP="002C7E89">
            <w:pPr>
              <w:rPr>
                <w:rFonts w:ascii="Century" w:eastAsia="ＭＳ 明朝" w:hAnsi="Century" w:cs="Times New Roman"/>
                <w:sz w:val="18"/>
                <w:szCs w:val="18"/>
              </w:rPr>
            </w:pPr>
          </w:p>
        </w:tc>
        <w:tc>
          <w:tcPr>
            <w:tcW w:w="2127" w:type="dxa"/>
            <w:tcBorders>
              <w:top w:val="dashSmallGap" w:sz="4" w:space="0" w:color="auto"/>
            </w:tcBorders>
            <w:shd w:val="clear" w:color="auto" w:fill="auto"/>
          </w:tcPr>
          <w:p w14:paraId="789E7026"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携帯メール</w:t>
            </w:r>
          </w:p>
        </w:tc>
        <w:tc>
          <w:tcPr>
            <w:tcW w:w="1275" w:type="dxa"/>
            <w:vMerge/>
            <w:shd w:val="clear" w:color="auto" w:fill="auto"/>
          </w:tcPr>
          <w:p w14:paraId="71415245" w14:textId="77777777" w:rsidR="002C7E89" w:rsidRPr="002C1103" w:rsidRDefault="002C7E89" w:rsidP="002C7E89">
            <w:pPr>
              <w:rPr>
                <w:rFonts w:ascii="Century" w:eastAsia="ＭＳ 明朝" w:hAnsi="Century" w:cs="Times New Roman"/>
                <w:sz w:val="18"/>
                <w:szCs w:val="18"/>
              </w:rPr>
            </w:pPr>
          </w:p>
        </w:tc>
      </w:tr>
      <w:tr w:rsidR="002C1103" w:rsidRPr="002C1103" w14:paraId="35E905DD" w14:textId="77777777" w:rsidTr="002C7E89">
        <w:trPr>
          <w:trHeight w:val="360"/>
        </w:trPr>
        <w:tc>
          <w:tcPr>
            <w:tcW w:w="1116" w:type="dxa"/>
            <w:vMerge w:val="restart"/>
            <w:shd w:val="clear" w:color="auto" w:fill="auto"/>
            <w:vAlign w:val="center"/>
          </w:tcPr>
          <w:p w14:paraId="3B43FD5A"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園長</w:t>
            </w:r>
          </w:p>
        </w:tc>
        <w:tc>
          <w:tcPr>
            <w:tcW w:w="1152" w:type="dxa"/>
            <w:vMerge w:val="restart"/>
            <w:shd w:val="clear" w:color="auto" w:fill="auto"/>
            <w:vAlign w:val="center"/>
          </w:tcPr>
          <w:p w14:paraId="3A5B34E5"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w:t>
            </w:r>
          </w:p>
        </w:tc>
        <w:tc>
          <w:tcPr>
            <w:tcW w:w="2127" w:type="dxa"/>
            <w:vMerge w:val="restart"/>
            <w:shd w:val="clear" w:color="auto" w:fill="auto"/>
            <w:vAlign w:val="center"/>
          </w:tcPr>
          <w:p w14:paraId="58090ECE" w14:textId="77777777" w:rsidR="002C7E89" w:rsidRPr="002C1103"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6E89D7F7" w14:textId="77777777" w:rsidR="002C7E89" w:rsidRPr="002C1103" w:rsidRDefault="002C7E89" w:rsidP="002C7E89">
            <w:pPr>
              <w:jc w:val="center"/>
              <w:rPr>
                <w:rFonts w:ascii="Century" w:eastAsia="ＭＳ 明朝" w:hAnsi="Century" w:cs="Times New Roman"/>
                <w:sz w:val="18"/>
                <w:szCs w:val="18"/>
              </w:rPr>
            </w:pPr>
          </w:p>
        </w:tc>
        <w:tc>
          <w:tcPr>
            <w:tcW w:w="2127" w:type="dxa"/>
            <w:tcBorders>
              <w:bottom w:val="dashSmallGap" w:sz="4" w:space="0" w:color="auto"/>
            </w:tcBorders>
            <w:shd w:val="clear" w:color="auto" w:fill="auto"/>
            <w:vAlign w:val="center"/>
          </w:tcPr>
          <w:p w14:paraId="392F047C" w14:textId="77777777" w:rsidR="002C7E89" w:rsidRPr="002C1103"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5BCBD64C" w14:textId="77777777" w:rsidR="002C7E89" w:rsidRPr="002C1103" w:rsidRDefault="002C7E89" w:rsidP="002C7E89">
            <w:pPr>
              <w:jc w:val="center"/>
              <w:rPr>
                <w:rFonts w:ascii="Century" w:eastAsia="ＭＳ 明朝" w:hAnsi="Century" w:cs="Times New Roman"/>
                <w:sz w:val="18"/>
                <w:szCs w:val="18"/>
              </w:rPr>
            </w:pPr>
          </w:p>
        </w:tc>
      </w:tr>
      <w:tr w:rsidR="002C1103" w:rsidRPr="002C1103" w14:paraId="11A82F27" w14:textId="77777777" w:rsidTr="002C7E89">
        <w:trPr>
          <w:trHeight w:val="360"/>
        </w:trPr>
        <w:tc>
          <w:tcPr>
            <w:tcW w:w="1116" w:type="dxa"/>
            <w:vMerge/>
            <w:shd w:val="clear" w:color="auto" w:fill="auto"/>
            <w:vAlign w:val="center"/>
          </w:tcPr>
          <w:p w14:paraId="4792CA79" w14:textId="77777777" w:rsidR="002C7E89" w:rsidRPr="002C1103" w:rsidRDefault="002C7E89" w:rsidP="002C7E89">
            <w:pPr>
              <w:jc w:val="center"/>
              <w:rPr>
                <w:rFonts w:ascii="Century" w:eastAsia="ＭＳ 明朝" w:hAnsi="Century" w:cs="Times New Roman"/>
                <w:sz w:val="18"/>
                <w:szCs w:val="18"/>
              </w:rPr>
            </w:pPr>
          </w:p>
        </w:tc>
        <w:tc>
          <w:tcPr>
            <w:tcW w:w="1152" w:type="dxa"/>
            <w:vMerge/>
            <w:shd w:val="clear" w:color="auto" w:fill="auto"/>
            <w:vAlign w:val="center"/>
          </w:tcPr>
          <w:p w14:paraId="656E5FF8" w14:textId="77777777" w:rsidR="002C7E89" w:rsidRPr="002C1103" w:rsidRDefault="002C7E89" w:rsidP="002C7E89">
            <w:pPr>
              <w:jc w:val="center"/>
              <w:rPr>
                <w:rFonts w:ascii="Century" w:eastAsia="ＭＳ 明朝" w:hAnsi="Century" w:cs="Times New Roman"/>
                <w:sz w:val="18"/>
                <w:szCs w:val="18"/>
              </w:rPr>
            </w:pPr>
          </w:p>
        </w:tc>
        <w:tc>
          <w:tcPr>
            <w:tcW w:w="2127" w:type="dxa"/>
            <w:vMerge/>
            <w:shd w:val="clear" w:color="auto" w:fill="auto"/>
            <w:vAlign w:val="center"/>
          </w:tcPr>
          <w:p w14:paraId="56648908" w14:textId="77777777" w:rsidR="002C7E89" w:rsidRPr="002C1103" w:rsidRDefault="002C7E89" w:rsidP="002C7E89">
            <w:pPr>
              <w:jc w:val="left"/>
              <w:rPr>
                <w:rFonts w:ascii="Century" w:eastAsia="ＭＳ 明朝" w:hAnsi="Century" w:cs="Times New Roman"/>
                <w:sz w:val="18"/>
                <w:szCs w:val="18"/>
              </w:rPr>
            </w:pPr>
          </w:p>
        </w:tc>
        <w:tc>
          <w:tcPr>
            <w:tcW w:w="1275" w:type="dxa"/>
            <w:vMerge/>
            <w:shd w:val="clear" w:color="auto" w:fill="auto"/>
            <w:vAlign w:val="center"/>
          </w:tcPr>
          <w:p w14:paraId="69E9CCDF" w14:textId="77777777" w:rsidR="002C7E89" w:rsidRPr="002C1103" w:rsidRDefault="002C7E89" w:rsidP="002C7E89">
            <w:pPr>
              <w:jc w:val="center"/>
              <w:rPr>
                <w:rFonts w:ascii="Century" w:eastAsia="ＭＳ 明朝" w:hAnsi="Century" w:cs="Times New Roman"/>
                <w:sz w:val="18"/>
                <w:szCs w:val="18"/>
              </w:rPr>
            </w:pPr>
          </w:p>
        </w:tc>
        <w:tc>
          <w:tcPr>
            <w:tcW w:w="2127" w:type="dxa"/>
            <w:tcBorders>
              <w:top w:val="dashSmallGap" w:sz="4" w:space="0" w:color="auto"/>
            </w:tcBorders>
            <w:shd w:val="clear" w:color="auto" w:fill="auto"/>
            <w:vAlign w:val="center"/>
          </w:tcPr>
          <w:p w14:paraId="49658677" w14:textId="77777777" w:rsidR="002C7E89" w:rsidRPr="002C1103" w:rsidRDefault="002C7E89" w:rsidP="002C7E89">
            <w:pPr>
              <w:jc w:val="center"/>
              <w:rPr>
                <w:rFonts w:ascii="Century" w:eastAsia="ＭＳ 明朝" w:hAnsi="Century" w:cs="Times New Roman"/>
                <w:sz w:val="18"/>
                <w:szCs w:val="18"/>
              </w:rPr>
            </w:pPr>
          </w:p>
        </w:tc>
        <w:tc>
          <w:tcPr>
            <w:tcW w:w="1275" w:type="dxa"/>
            <w:vMerge/>
            <w:shd w:val="clear" w:color="auto" w:fill="auto"/>
            <w:vAlign w:val="center"/>
          </w:tcPr>
          <w:p w14:paraId="56E45BF2" w14:textId="77777777" w:rsidR="002C7E89" w:rsidRPr="002C1103" w:rsidRDefault="002C7E89" w:rsidP="002C7E89">
            <w:pPr>
              <w:jc w:val="center"/>
              <w:rPr>
                <w:rFonts w:ascii="Century" w:eastAsia="ＭＳ 明朝" w:hAnsi="Century" w:cs="Times New Roman"/>
                <w:sz w:val="18"/>
                <w:szCs w:val="18"/>
              </w:rPr>
            </w:pPr>
          </w:p>
        </w:tc>
      </w:tr>
      <w:tr w:rsidR="002C1103" w:rsidRPr="002C1103" w14:paraId="64A1DD25" w14:textId="77777777" w:rsidTr="002C7E89">
        <w:trPr>
          <w:trHeight w:val="360"/>
        </w:trPr>
        <w:tc>
          <w:tcPr>
            <w:tcW w:w="1116" w:type="dxa"/>
            <w:vMerge w:val="restart"/>
            <w:shd w:val="clear" w:color="auto" w:fill="auto"/>
            <w:vAlign w:val="center"/>
          </w:tcPr>
          <w:p w14:paraId="7C25B5A5"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事務長</w:t>
            </w:r>
          </w:p>
        </w:tc>
        <w:tc>
          <w:tcPr>
            <w:tcW w:w="1152" w:type="dxa"/>
            <w:vMerge w:val="restart"/>
            <w:shd w:val="clear" w:color="auto" w:fill="auto"/>
            <w:vAlign w:val="center"/>
          </w:tcPr>
          <w:p w14:paraId="4DB669E9"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w:t>
            </w:r>
          </w:p>
        </w:tc>
        <w:tc>
          <w:tcPr>
            <w:tcW w:w="2127" w:type="dxa"/>
            <w:vMerge w:val="restart"/>
            <w:shd w:val="clear" w:color="auto" w:fill="auto"/>
            <w:vAlign w:val="center"/>
          </w:tcPr>
          <w:p w14:paraId="6A09E9EE" w14:textId="77777777" w:rsidR="002C7E89" w:rsidRPr="002C1103"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19604AF2" w14:textId="77777777" w:rsidR="002C7E89" w:rsidRPr="002C1103" w:rsidRDefault="002C7E89" w:rsidP="002C7E89">
            <w:pPr>
              <w:jc w:val="center"/>
              <w:rPr>
                <w:rFonts w:ascii="Century" w:eastAsia="ＭＳ 明朝" w:hAnsi="Century" w:cs="Times New Roman"/>
                <w:sz w:val="18"/>
                <w:szCs w:val="18"/>
              </w:rPr>
            </w:pPr>
          </w:p>
        </w:tc>
        <w:tc>
          <w:tcPr>
            <w:tcW w:w="2127" w:type="dxa"/>
            <w:tcBorders>
              <w:bottom w:val="dashSmallGap" w:sz="4" w:space="0" w:color="auto"/>
            </w:tcBorders>
            <w:shd w:val="clear" w:color="auto" w:fill="auto"/>
            <w:vAlign w:val="center"/>
          </w:tcPr>
          <w:p w14:paraId="1E27E694" w14:textId="77777777" w:rsidR="002C7E89" w:rsidRPr="002C1103"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7BC58C3C" w14:textId="77777777" w:rsidR="002C7E89" w:rsidRPr="002C1103" w:rsidRDefault="002C7E89" w:rsidP="002C7E89">
            <w:pPr>
              <w:jc w:val="center"/>
              <w:rPr>
                <w:rFonts w:ascii="Century" w:eastAsia="ＭＳ 明朝" w:hAnsi="Century" w:cs="Times New Roman"/>
                <w:sz w:val="18"/>
                <w:szCs w:val="18"/>
              </w:rPr>
            </w:pPr>
          </w:p>
        </w:tc>
      </w:tr>
      <w:tr w:rsidR="002C1103" w:rsidRPr="002C1103" w14:paraId="59242E54" w14:textId="77777777" w:rsidTr="002C7E89">
        <w:trPr>
          <w:trHeight w:val="345"/>
        </w:trPr>
        <w:tc>
          <w:tcPr>
            <w:tcW w:w="1116" w:type="dxa"/>
            <w:vMerge/>
            <w:shd w:val="clear" w:color="auto" w:fill="auto"/>
            <w:vAlign w:val="center"/>
          </w:tcPr>
          <w:p w14:paraId="30ADBE51" w14:textId="77777777" w:rsidR="002C7E89" w:rsidRPr="002C1103" w:rsidRDefault="002C7E89" w:rsidP="002C7E89">
            <w:pPr>
              <w:jc w:val="center"/>
              <w:rPr>
                <w:rFonts w:ascii="Century" w:eastAsia="ＭＳ 明朝" w:hAnsi="Century" w:cs="Times New Roman"/>
                <w:sz w:val="18"/>
                <w:szCs w:val="18"/>
              </w:rPr>
            </w:pPr>
          </w:p>
        </w:tc>
        <w:tc>
          <w:tcPr>
            <w:tcW w:w="1152" w:type="dxa"/>
            <w:vMerge/>
            <w:shd w:val="clear" w:color="auto" w:fill="auto"/>
            <w:vAlign w:val="center"/>
          </w:tcPr>
          <w:p w14:paraId="146AF628" w14:textId="77777777" w:rsidR="002C7E89" w:rsidRPr="002C1103" w:rsidRDefault="002C7E89" w:rsidP="002C7E89">
            <w:pPr>
              <w:jc w:val="center"/>
              <w:rPr>
                <w:rFonts w:ascii="Century" w:eastAsia="ＭＳ 明朝" w:hAnsi="Century" w:cs="Times New Roman"/>
                <w:sz w:val="18"/>
                <w:szCs w:val="18"/>
              </w:rPr>
            </w:pPr>
          </w:p>
        </w:tc>
        <w:tc>
          <w:tcPr>
            <w:tcW w:w="2127" w:type="dxa"/>
            <w:vMerge/>
            <w:shd w:val="clear" w:color="auto" w:fill="auto"/>
            <w:vAlign w:val="center"/>
          </w:tcPr>
          <w:p w14:paraId="66721001" w14:textId="77777777" w:rsidR="002C7E89" w:rsidRPr="002C1103" w:rsidRDefault="002C7E89" w:rsidP="002C7E89">
            <w:pPr>
              <w:jc w:val="left"/>
              <w:rPr>
                <w:rFonts w:ascii="Century" w:eastAsia="ＭＳ 明朝" w:hAnsi="Century" w:cs="Times New Roman"/>
                <w:sz w:val="18"/>
                <w:szCs w:val="18"/>
              </w:rPr>
            </w:pPr>
          </w:p>
        </w:tc>
        <w:tc>
          <w:tcPr>
            <w:tcW w:w="1275" w:type="dxa"/>
            <w:vMerge/>
            <w:shd w:val="clear" w:color="auto" w:fill="auto"/>
            <w:vAlign w:val="center"/>
          </w:tcPr>
          <w:p w14:paraId="40DCEE66" w14:textId="77777777" w:rsidR="002C7E89" w:rsidRPr="002C1103" w:rsidRDefault="002C7E89" w:rsidP="002C7E89">
            <w:pPr>
              <w:jc w:val="center"/>
              <w:rPr>
                <w:rFonts w:ascii="Century" w:eastAsia="ＭＳ 明朝" w:hAnsi="Century" w:cs="Times New Roman"/>
                <w:sz w:val="18"/>
                <w:szCs w:val="18"/>
              </w:rPr>
            </w:pPr>
          </w:p>
        </w:tc>
        <w:tc>
          <w:tcPr>
            <w:tcW w:w="2127" w:type="dxa"/>
            <w:tcBorders>
              <w:top w:val="dashSmallGap" w:sz="4" w:space="0" w:color="auto"/>
            </w:tcBorders>
            <w:shd w:val="clear" w:color="auto" w:fill="auto"/>
            <w:vAlign w:val="center"/>
          </w:tcPr>
          <w:p w14:paraId="76B29871" w14:textId="77777777" w:rsidR="002C7E89" w:rsidRPr="002C1103" w:rsidRDefault="002C7E89" w:rsidP="002C7E89">
            <w:pPr>
              <w:jc w:val="center"/>
              <w:rPr>
                <w:rFonts w:ascii="Century" w:eastAsia="ＭＳ 明朝" w:hAnsi="Century" w:cs="Times New Roman"/>
                <w:sz w:val="18"/>
                <w:szCs w:val="18"/>
              </w:rPr>
            </w:pPr>
          </w:p>
        </w:tc>
        <w:tc>
          <w:tcPr>
            <w:tcW w:w="1275" w:type="dxa"/>
            <w:vMerge/>
            <w:shd w:val="clear" w:color="auto" w:fill="auto"/>
            <w:vAlign w:val="center"/>
          </w:tcPr>
          <w:p w14:paraId="3C8F1BA4" w14:textId="77777777" w:rsidR="002C7E89" w:rsidRPr="002C1103" w:rsidRDefault="002C7E89" w:rsidP="002C7E89">
            <w:pPr>
              <w:jc w:val="center"/>
              <w:rPr>
                <w:rFonts w:ascii="Century" w:eastAsia="ＭＳ 明朝" w:hAnsi="Century" w:cs="Times New Roman"/>
                <w:sz w:val="18"/>
                <w:szCs w:val="18"/>
              </w:rPr>
            </w:pPr>
          </w:p>
        </w:tc>
      </w:tr>
      <w:tr w:rsidR="002C1103" w:rsidRPr="002C1103" w14:paraId="118B29A5" w14:textId="77777777" w:rsidTr="002C7E89">
        <w:trPr>
          <w:trHeight w:val="420"/>
        </w:trPr>
        <w:tc>
          <w:tcPr>
            <w:tcW w:w="1116" w:type="dxa"/>
            <w:vMerge w:val="restart"/>
            <w:shd w:val="clear" w:color="auto" w:fill="auto"/>
            <w:vAlign w:val="center"/>
          </w:tcPr>
          <w:p w14:paraId="5C123EDB"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主任</w:t>
            </w:r>
          </w:p>
        </w:tc>
        <w:tc>
          <w:tcPr>
            <w:tcW w:w="1152" w:type="dxa"/>
            <w:vMerge w:val="restart"/>
            <w:shd w:val="clear" w:color="auto" w:fill="auto"/>
            <w:vAlign w:val="center"/>
          </w:tcPr>
          <w:p w14:paraId="43023871"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w:t>
            </w:r>
          </w:p>
        </w:tc>
        <w:tc>
          <w:tcPr>
            <w:tcW w:w="2127" w:type="dxa"/>
            <w:vMerge w:val="restart"/>
            <w:shd w:val="clear" w:color="auto" w:fill="auto"/>
            <w:vAlign w:val="center"/>
          </w:tcPr>
          <w:p w14:paraId="473C1B92" w14:textId="77777777" w:rsidR="002C7E89" w:rsidRPr="002C1103"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67FA85AE" w14:textId="77777777" w:rsidR="002C7E89" w:rsidRPr="002C1103" w:rsidRDefault="002C7E89" w:rsidP="002C7E89">
            <w:pPr>
              <w:jc w:val="center"/>
              <w:rPr>
                <w:rFonts w:ascii="Century" w:eastAsia="ＭＳ 明朝" w:hAnsi="Century" w:cs="Times New Roman"/>
                <w:sz w:val="18"/>
                <w:szCs w:val="18"/>
              </w:rPr>
            </w:pPr>
          </w:p>
        </w:tc>
        <w:tc>
          <w:tcPr>
            <w:tcW w:w="2127" w:type="dxa"/>
            <w:tcBorders>
              <w:bottom w:val="dashSmallGap" w:sz="4" w:space="0" w:color="auto"/>
            </w:tcBorders>
            <w:shd w:val="clear" w:color="auto" w:fill="auto"/>
            <w:vAlign w:val="center"/>
          </w:tcPr>
          <w:p w14:paraId="10E755A8" w14:textId="77777777" w:rsidR="002C7E89" w:rsidRPr="002C1103"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15CDC1A9" w14:textId="77777777" w:rsidR="002C7E89" w:rsidRPr="002C1103" w:rsidRDefault="002C7E89" w:rsidP="002C7E89">
            <w:pPr>
              <w:jc w:val="center"/>
              <w:rPr>
                <w:rFonts w:ascii="Century" w:eastAsia="ＭＳ 明朝" w:hAnsi="Century" w:cs="Times New Roman"/>
                <w:sz w:val="18"/>
                <w:szCs w:val="18"/>
              </w:rPr>
            </w:pPr>
          </w:p>
        </w:tc>
      </w:tr>
      <w:tr w:rsidR="002C1103" w:rsidRPr="002C1103" w14:paraId="74A2F2C6" w14:textId="77777777" w:rsidTr="002C7E89">
        <w:trPr>
          <w:trHeight w:val="300"/>
        </w:trPr>
        <w:tc>
          <w:tcPr>
            <w:tcW w:w="1116" w:type="dxa"/>
            <w:vMerge/>
            <w:shd w:val="clear" w:color="auto" w:fill="auto"/>
            <w:vAlign w:val="center"/>
          </w:tcPr>
          <w:p w14:paraId="22C949BA" w14:textId="77777777" w:rsidR="002C7E89" w:rsidRPr="002C1103" w:rsidRDefault="002C7E89" w:rsidP="002C7E89">
            <w:pPr>
              <w:jc w:val="center"/>
              <w:rPr>
                <w:rFonts w:ascii="Century" w:eastAsia="ＭＳ 明朝" w:hAnsi="Century" w:cs="Times New Roman"/>
                <w:sz w:val="18"/>
                <w:szCs w:val="18"/>
              </w:rPr>
            </w:pPr>
          </w:p>
        </w:tc>
        <w:tc>
          <w:tcPr>
            <w:tcW w:w="1152" w:type="dxa"/>
            <w:vMerge/>
            <w:shd w:val="clear" w:color="auto" w:fill="auto"/>
            <w:vAlign w:val="center"/>
          </w:tcPr>
          <w:p w14:paraId="1F1E338C" w14:textId="77777777" w:rsidR="002C7E89" w:rsidRPr="002C1103" w:rsidRDefault="002C7E89" w:rsidP="002C7E89">
            <w:pPr>
              <w:jc w:val="center"/>
              <w:rPr>
                <w:rFonts w:ascii="Century" w:eastAsia="ＭＳ 明朝" w:hAnsi="Century" w:cs="Times New Roman"/>
                <w:sz w:val="18"/>
                <w:szCs w:val="18"/>
              </w:rPr>
            </w:pPr>
          </w:p>
        </w:tc>
        <w:tc>
          <w:tcPr>
            <w:tcW w:w="2127" w:type="dxa"/>
            <w:vMerge/>
            <w:shd w:val="clear" w:color="auto" w:fill="auto"/>
            <w:vAlign w:val="center"/>
          </w:tcPr>
          <w:p w14:paraId="64AC4691" w14:textId="77777777" w:rsidR="002C7E89" w:rsidRPr="002C1103" w:rsidRDefault="002C7E89" w:rsidP="002C7E89">
            <w:pPr>
              <w:jc w:val="left"/>
              <w:rPr>
                <w:rFonts w:ascii="Century" w:eastAsia="ＭＳ 明朝" w:hAnsi="Century" w:cs="Times New Roman"/>
                <w:sz w:val="18"/>
                <w:szCs w:val="18"/>
              </w:rPr>
            </w:pPr>
          </w:p>
        </w:tc>
        <w:tc>
          <w:tcPr>
            <w:tcW w:w="1275" w:type="dxa"/>
            <w:vMerge/>
            <w:shd w:val="clear" w:color="auto" w:fill="auto"/>
            <w:vAlign w:val="center"/>
          </w:tcPr>
          <w:p w14:paraId="401C182B" w14:textId="77777777" w:rsidR="002C7E89" w:rsidRPr="002C1103" w:rsidRDefault="002C7E89" w:rsidP="002C7E89">
            <w:pPr>
              <w:jc w:val="center"/>
              <w:rPr>
                <w:rFonts w:ascii="Century" w:eastAsia="ＭＳ 明朝" w:hAnsi="Century" w:cs="Times New Roman"/>
                <w:sz w:val="18"/>
                <w:szCs w:val="18"/>
              </w:rPr>
            </w:pPr>
          </w:p>
        </w:tc>
        <w:tc>
          <w:tcPr>
            <w:tcW w:w="2127" w:type="dxa"/>
            <w:tcBorders>
              <w:top w:val="dashSmallGap" w:sz="4" w:space="0" w:color="auto"/>
            </w:tcBorders>
            <w:shd w:val="clear" w:color="auto" w:fill="auto"/>
            <w:vAlign w:val="center"/>
          </w:tcPr>
          <w:p w14:paraId="10D80E41" w14:textId="77777777" w:rsidR="002C7E89" w:rsidRPr="002C1103" w:rsidRDefault="002C7E89" w:rsidP="002C7E89">
            <w:pPr>
              <w:jc w:val="center"/>
              <w:rPr>
                <w:rFonts w:ascii="Century" w:eastAsia="ＭＳ 明朝" w:hAnsi="Century" w:cs="Times New Roman"/>
                <w:sz w:val="18"/>
                <w:szCs w:val="18"/>
              </w:rPr>
            </w:pPr>
          </w:p>
        </w:tc>
        <w:tc>
          <w:tcPr>
            <w:tcW w:w="1275" w:type="dxa"/>
            <w:vMerge/>
            <w:shd w:val="clear" w:color="auto" w:fill="auto"/>
            <w:vAlign w:val="center"/>
          </w:tcPr>
          <w:p w14:paraId="4BA784EA" w14:textId="77777777" w:rsidR="002C7E89" w:rsidRPr="002C1103" w:rsidRDefault="002C7E89" w:rsidP="002C7E89">
            <w:pPr>
              <w:jc w:val="center"/>
              <w:rPr>
                <w:rFonts w:ascii="Century" w:eastAsia="ＭＳ 明朝" w:hAnsi="Century" w:cs="Times New Roman"/>
                <w:sz w:val="18"/>
                <w:szCs w:val="18"/>
              </w:rPr>
            </w:pPr>
          </w:p>
        </w:tc>
      </w:tr>
      <w:tr w:rsidR="002C1103" w:rsidRPr="002C1103" w14:paraId="59DB19C0" w14:textId="77777777" w:rsidTr="002C7E89">
        <w:trPr>
          <w:trHeight w:val="360"/>
        </w:trPr>
        <w:tc>
          <w:tcPr>
            <w:tcW w:w="1116" w:type="dxa"/>
            <w:vMerge w:val="restart"/>
            <w:shd w:val="clear" w:color="auto" w:fill="auto"/>
            <w:vAlign w:val="center"/>
          </w:tcPr>
          <w:p w14:paraId="2A489A1B"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保育士</w:t>
            </w:r>
          </w:p>
        </w:tc>
        <w:tc>
          <w:tcPr>
            <w:tcW w:w="1152" w:type="dxa"/>
            <w:vMerge w:val="restart"/>
            <w:shd w:val="clear" w:color="auto" w:fill="auto"/>
            <w:vAlign w:val="center"/>
          </w:tcPr>
          <w:p w14:paraId="3E4CC12B"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w:t>
            </w:r>
          </w:p>
        </w:tc>
        <w:tc>
          <w:tcPr>
            <w:tcW w:w="2127" w:type="dxa"/>
            <w:vMerge w:val="restart"/>
            <w:shd w:val="clear" w:color="auto" w:fill="auto"/>
            <w:vAlign w:val="center"/>
          </w:tcPr>
          <w:p w14:paraId="219B73C7" w14:textId="77777777" w:rsidR="002C7E89" w:rsidRPr="002C1103"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63B55502" w14:textId="77777777" w:rsidR="002C7E89" w:rsidRPr="002C1103" w:rsidRDefault="002C7E89" w:rsidP="002C7E89">
            <w:pPr>
              <w:jc w:val="center"/>
              <w:rPr>
                <w:rFonts w:ascii="Century" w:eastAsia="ＭＳ 明朝" w:hAnsi="Century" w:cs="Times New Roman"/>
                <w:sz w:val="18"/>
                <w:szCs w:val="18"/>
              </w:rPr>
            </w:pPr>
          </w:p>
        </w:tc>
        <w:tc>
          <w:tcPr>
            <w:tcW w:w="2127" w:type="dxa"/>
            <w:tcBorders>
              <w:bottom w:val="dashSmallGap" w:sz="4" w:space="0" w:color="auto"/>
            </w:tcBorders>
            <w:shd w:val="clear" w:color="auto" w:fill="auto"/>
            <w:vAlign w:val="center"/>
          </w:tcPr>
          <w:p w14:paraId="3E8B2503" w14:textId="77777777" w:rsidR="002C7E89" w:rsidRPr="002C1103"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7B17C485" w14:textId="77777777" w:rsidR="002C7E89" w:rsidRPr="002C1103" w:rsidRDefault="002C7E89" w:rsidP="002C7E89">
            <w:pPr>
              <w:jc w:val="center"/>
              <w:rPr>
                <w:rFonts w:ascii="Century" w:eastAsia="ＭＳ 明朝" w:hAnsi="Century" w:cs="Times New Roman"/>
                <w:sz w:val="18"/>
                <w:szCs w:val="18"/>
              </w:rPr>
            </w:pPr>
          </w:p>
        </w:tc>
      </w:tr>
      <w:tr w:rsidR="002C1103" w:rsidRPr="002C1103" w14:paraId="101085A0" w14:textId="77777777" w:rsidTr="002C7E89">
        <w:trPr>
          <w:trHeight w:val="360"/>
        </w:trPr>
        <w:tc>
          <w:tcPr>
            <w:tcW w:w="1116" w:type="dxa"/>
            <w:vMerge/>
            <w:shd w:val="clear" w:color="auto" w:fill="auto"/>
            <w:vAlign w:val="center"/>
          </w:tcPr>
          <w:p w14:paraId="4577C945" w14:textId="77777777" w:rsidR="002C7E89" w:rsidRPr="002C1103" w:rsidRDefault="002C7E89" w:rsidP="002C7E89">
            <w:pPr>
              <w:jc w:val="center"/>
              <w:rPr>
                <w:rFonts w:ascii="Century" w:eastAsia="ＭＳ 明朝" w:hAnsi="Century" w:cs="Times New Roman"/>
                <w:sz w:val="18"/>
                <w:szCs w:val="18"/>
              </w:rPr>
            </w:pPr>
          </w:p>
        </w:tc>
        <w:tc>
          <w:tcPr>
            <w:tcW w:w="1152" w:type="dxa"/>
            <w:vMerge/>
            <w:shd w:val="clear" w:color="auto" w:fill="auto"/>
            <w:vAlign w:val="center"/>
          </w:tcPr>
          <w:p w14:paraId="1F7132D6" w14:textId="77777777" w:rsidR="002C7E89" w:rsidRPr="002C1103" w:rsidRDefault="002C7E89" w:rsidP="002C7E89">
            <w:pPr>
              <w:jc w:val="center"/>
              <w:rPr>
                <w:rFonts w:ascii="Century" w:eastAsia="ＭＳ 明朝" w:hAnsi="Century" w:cs="Times New Roman"/>
                <w:sz w:val="18"/>
                <w:szCs w:val="18"/>
              </w:rPr>
            </w:pPr>
          </w:p>
        </w:tc>
        <w:tc>
          <w:tcPr>
            <w:tcW w:w="2127" w:type="dxa"/>
            <w:vMerge/>
            <w:shd w:val="clear" w:color="auto" w:fill="auto"/>
            <w:vAlign w:val="center"/>
          </w:tcPr>
          <w:p w14:paraId="54B7FC41" w14:textId="77777777" w:rsidR="002C7E89" w:rsidRPr="002C1103" w:rsidRDefault="002C7E89" w:rsidP="002C7E89">
            <w:pPr>
              <w:jc w:val="left"/>
              <w:rPr>
                <w:rFonts w:ascii="Century" w:eastAsia="ＭＳ 明朝" w:hAnsi="Century" w:cs="Times New Roman"/>
                <w:sz w:val="18"/>
                <w:szCs w:val="18"/>
              </w:rPr>
            </w:pPr>
          </w:p>
        </w:tc>
        <w:tc>
          <w:tcPr>
            <w:tcW w:w="1275" w:type="dxa"/>
            <w:vMerge/>
            <w:shd w:val="clear" w:color="auto" w:fill="auto"/>
            <w:vAlign w:val="center"/>
          </w:tcPr>
          <w:p w14:paraId="31553284" w14:textId="77777777" w:rsidR="002C7E89" w:rsidRPr="002C1103" w:rsidRDefault="002C7E89" w:rsidP="002C7E89">
            <w:pPr>
              <w:jc w:val="center"/>
              <w:rPr>
                <w:rFonts w:ascii="Century" w:eastAsia="ＭＳ 明朝" w:hAnsi="Century" w:cs="Times New Roman"/>
                <w:sz w:val="18"/>
                <w:szCs w:val="18"/>
              </w:rPr>
            </w:pPr>
          </w:p>
        </w:tc>
        <w:tc>
          <w:tcPr>
            <w:tcW w:w="2127" w:type="dxa"/>
            <w:tcBorders>
              <w:top w:val="dashSmallGap" w:sz="4" w:space="0" w:color="auto"/>
            </w:tcBorders>
            <w:shd w:val="clear" w:color="auto" w:fill="auto"/>
            <w:vAlign w:val="center"/>
          </w:tcPr>
          <w:p w14:paraId="2C7FB0D2" w14:textId="77777777" w:rsidR="002C7E89" w:rsidRPr="002C1103" w:rsidRDefault="002C7E89" w:rsidP="002C7E89">
            <w:pPr>
              <w:jc w:val="center"/>
              <w:rPr>
                <w:rFonts w:ascii="Century" w:eastAsia="ＭＳ 明朝" w:hAnsi="Century" w:cs="Times New Roman"/>
                <w:sz w:val="18"/>
                <w:szCs w:val="18"/>
              </w:rPr>
            </w:pPr>
          </w:p>
        </w:tc>
        <w:tc>
          <w:tcPr>
            <w:tcW w:w="1275" w:type="dxa"/>
            <w:vMerge/>
            <w:shd w:val="clear" w:color="auto" w:fill="auto"/>
            <w:vAlign w:val="center"/>
          </w:tcPr>
          <w:p w14:paraId="39AF2AFA" w14:textId="77777777" w:rsidR="002C7E89" w:rsidRPr="002C1103" w:rsidRDefault="002C7E89" w:rsidP="002C7E89">
            <w:pPr>
              <w:jc w:val="center"/>
              <w:rPr>
                <w:rFonts w:ascii="Century" w:eastAsia="ＭＳ 明朝" w:hAnsi="Century" w:cs="Times New Roman"/>
                <w:sz w:val="18"/>
                <w:szCs w:val="18"/>
              </w:rPr>
            </w:pPr>
          </w:p>
        </w:tc>
      </w:tr>
      <w:tr w:rsidR="002C1103" w:rsidRPr="002C1103" w14:paraId="2FFF740E" w14:textId="77777777" w:rsidTr="002C7E89">
        <w:trPr>
          <w:trHeight w:val="180"/>
        </w:trPr>
        <w:tc>
          <w:tcPr>
            <w:tcW w:w="1116" w:type="dxa"/>
            <w:vMerge w:val="restart"/>
            <w:shd w:val="clear" w:color="auto" w:fill="auto"/>
            <w:vAlign w:val="center"/>
          </w:tcPr>
          <w:p w14:paraId="64E30591"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w:t>
            </w:r>
          </w:p>
        </w:tc>
        <w:tc>
          <w:tcPr>
            <w:tcW w:w="1152" w:type="dxa"/>
            <w:vMerge w:val="restart"/>
            <w:shd w:val="clear" w:color="auto" w:fill="auto"/>
            <w:vAlign w:val="center"/>
          </w:tcPr>
          <w:p w14:paraId="74597F96"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w:t>
            </w:r>
          </w:p>
        </w:tc>
        <w:tc>
          <w:tcPr>
            <w:tcW w:w="2127" w:type="dxa"/>
            <w:vMerge w:val="restart"/>
            <w:shd w:val="clear" w:color="auto" w:fill="auto"/>
            <w:vAlign w:val="center"/>
          </w:tcPr>
          <w:p w14:paraId="28809D9F" w14:textId="77777777" w:rsidR="002C7E89" w:rsidRPr="002C1103"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692BA79D" w14:textId="77777777" w:rsidR="002C7E89" w:rsidRPr="002C1103" w:rsidRDefault="002C7E89" w:rsidP="002C7E89">
            <w:pPr>
              <w:jc w:val="center"/>
              <w:rPr>
                <w:rFonts w:ascii="Century" w:eastAsia="ＭＳ 明朝" w:hAnsi="Century" w:cs="Times New Roman"/>
                <w:sz w:val="18"/>
                <w:szCs w:val="18"/>
              </w:rPr>
            </w:pPr>
          </w:p>
        </w:tc>
        <w:tc>
          <w:tcPr>
            <w:tcW w:w="2127" w:type="dxa"/>
            <w:tcBorders>
              <w:bottom w:val="dashSmallGap" w:sz="4" w:space="0" w:color="auto"/>
            </w:tcBorders>
            <w:shd w:val="clear" w:color="auto" w:fill="auto"/>
            <w:vAlign w:val="center"/>
          </w:tcPr>
          <w:p w14:paraId="4ACA1D7B" w14:textId="77777777" w:rsidR="002C7E89" w:rsidRPr="002C1103"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46D9E3A8" w14:textId="77777777" w:rsidR="002C7E89" w:rsidRPr="002C1103" w:rsidRDefault="002C7E89" w:rsidP="002C7E89">
            <w:pPr>
              <w:jc w:val="center"/>
              <w:rPr>
                <w:rFonts w:ascii="Century" w:eastAsia="ＭＳ 明朝" w:hAnsi="Century" w:cs="Times New Roman"/>
                <w:sz w:val="18"/>
                <w:szCs w:val="18"/>
              </w:rPr>
            </w:pPr>
          </w:p>
        </w:tc>
      </w:tr>
      <w:tr w:rsidR="002C1103" w:rsidRPr="002C1103" w14:paraId="6FC5D3B6" w14:textId="77777777" w:rsidTr="002C7E89">
        <w:trPr>
          <w:trHeight w:val="195"/>
        </w:trPr>
        <w:tc>
          <w:tcPr>
            <w:tcW w:w="1116" w:type="dxa"/>
            <w:vMerge/>
            <w:shd w:val="clear" w:color="auto" w:fill="auto"/>
          </w:tcPr>
          <w:p w14:paraId="7614169F" w14:textId="77777777" w:rsidR="002C7E89" w:rsidRPr="002C1103" w:rsidRDefault="002C7E89" w:rsidP="002C7E89">
            <w:pPr>
              <w:jc w:val="center"/>
              <w:rPr>
                <w:rFonts w:ascii="Century" w:eastAsia="ＭＳ 明朝" w:hAnsi="Century" w:cs="Times New Roman"/>
                <w:sz w:val="18"/>
                <w:szCs w:val="18"/>
              </w:rPr>
            </w:pPr>
          </w:p>
        </w:tc>
        <w:tc>
          <w:tcPr>
            <w:tcW w:w="1152" w:type="dxa"/>
            <w:vMerge/>
            <w:shd w:val="clear" w:color="auto" w:fill="auto"/>
          </w:tcPr>
          <w:p w14:paraId="7BB4D449" w14:textId="77777777" w:rsidR="002C7E89" w:rsidRPr="002C1103" w:rsidRDefault="002C7E89" w:rsidP="002C7E89">
            <w:pPr>
              <w:jc w:val="center"/>
              <w:rPr>
                <w:rFonts w:ascii="Century" w:eastAsia="ＭＳ 明朝" w:hAnsi="Century" w:cs="Times New Roman"/>
                <w:sz w:val="18"/>
                <w:szCs w:val="18"/>
              </w:rPr>
            </w:pPr>
          </w:p>
        </w:tc>
        <w:tc>
          <w:tcPr>
            <w:tcW w:w="2127" w:type="dxa"/>
            <w:vMerge/>
            <w:shd w:val="clear" w:color="auto" w:fill="auto"/>
          </w:tcPr>
          <w:p w14:paraId="6340DE8B" w14:textId="77777777" w:rsidR="002C7E89" w:rsidRPr="002C1103" w:rsidRDefault="002C7E89" w:rsidP="002C7E89">
            <w:pPr>
              <w:rPr>
                <w:rFonts w:ascii="Century" w:eastAsia="ＭＳ 明朝" w:hAnsi="Century" w:cs="Times New Roman"/>
                <w:sz w:val="18"/>
                <w:szCs w:val="18"/>
              </w:rPr>
            </w:pPr>
          </w:p>
        </w:tc>
        <w:tc>
          <w:tcPr>
            <w:tcW w:w="1275" w:type="dxa"/>
            <w:vMerge/>
            <w:shd w:val="clear" w:color="auto" w:fill="auto"/>
          </w:tcPr>
          <w:p w14:paraId="4AA6553C" w14:textId="77777777" w:rsidR="002C7E89" w:rsidRPr="002C1103" w:rsidRDefault="002C7E89" w:rsidP="002C7E89">
            <w:pPr>
              <w:rPr>
                <w:rFonts w:ascii="Century" w:eastAsia="ＭＳ 明朝" w:hAnsi="Century" w:cs="Times New Roman"/>
                <w:sz w:val="18"/>
                <w:szCs w:val="18"/>
              </w:rPr>
            </w:pPr>
          </w:p>
        </w:tc>
        <w:tc>
          <w:tcPr>
            <w:tcW w:w="2127" w:type="dxa"/>
            <w:tcBorders>
              <w:top w:val="dashSmallGap" w:sz="4" w:space="0" w:color="auto"/>
              <w:bottom w:val="single" w:sz="4" w:space="0" w:color="auto"/>
            </w:tcBorders>
            <w:shd w:val="clear" w:color="auto" w:fill="auto"/>
          </w:tcPr>
          <w:p w14:paraId="6A20B75C" w14:textId="77777777" w:rsidR="002C7E89" w:rsidRPr="002C1103" w:rsidRDefault="002C7E89" w:rsidP="002C7E89">
            <w:pPr>
              <w:jc w:val="center"/>
              <w:rPr>
                <w:rFonts w:ascii="Century" w:eastAsia="ＭＳ 明朝" w:hAnsi="Century" w:cs="Times New Roman"/>
                <w:sz w:val="18"/>
                <w:szCs w:val="18"/>
              </w:rPr>
            </w:pPr>
          </w:p>
        </w:tc>
        <w:tc>
          <w:tcPr>
            <w:tcW w:w="1275" w:type="dxa"/>
            <w:vMerge/>
            <w:shd w:val="clear" w:color="auto" w:fill="auto"/>
          </w:tcPr>
          <w:p w14:paraId="04273917" w14:textId="77777777" w:rsidR="002C7E89" w:rsidRPr="002C1103" w:rsidRDefault="002C7E89" w:rsidP="002C7E89">
            <w:pPr>
              <w:rPr>
                <w:rFonts w:ascii="Century" w:eastAsia="ＭＳ 明朝" w:hAnsi="Century" w:cs="Times New Roman"/>
                <w:sz w:val="18"/>
                <w:szCs w:val="18"/>
              </w:rPr>
            </w:pPr>
          </w:p>
        </w:tc>
      </w:tr>
      <w:tr w:rsidR="002C1103" w:rsidRPr="002C1103" w14:paraId="08C7F318" w14:textId="77777777" w:rsidTr="002C7E89">
        <w:trPr>
          <w:trHeight w:val="164"/>
        </w:trPr>
        <w:tc>
          <w:tcPr>
            <w:tcW w:w="1116" w:type="dxa"/>
            <w:vMerge w:val="restart"/>
            <w:shd w:val="clear" w:color="auto" w:fill="auto"/>
            <w:vAlign w:val="center"/>
          </w:tcPr>
          <w:p w14:paraId="1357DB57"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看護師</w:t>
            </w:r>
          </w:p>
        </w:tc>
        <w:tc>
          <w:tcPr>
            <w:tcW w:w="1152" w:type="dxa"/>
            <w:vMerge w:val="restart"/>
            <w:shd w:val="clear" w:color="auto" w:fill="auto"/>
            <w:vAlign w:val="center"/>
          </w:tcPr>
          <w:p w14:paraId="2C865393" w14:textId="77777777" w:rsidR="002C7E89" w:rsidRPr="002C1103" w:rsidRDefault="002C7E89" w:rsidP="002C7E89">
            <w:pPr>
              <w:jc w:val="center"/>
              <w:rPr>
                <w:rFonts w:ascii="Century" w:eastAsia="ＭＳ 明朝" w:hAnsi="Century" w:cs="Times New Roman"/>
                <w:sz w:val="18"/>
                <w:szCs w:val="18"/>
              </w:rPr>
            </w:pPr>
            <w:r w:rsidRPr="002C1103">
              <w:rPr>
                <w:rFonts w:ascii="Century" w:eastAsia="ＭＳ 明朝" w:hAnsi="Century" w:cs="Times New Roman" w:hint="eastAsia"/>
                <w:sz w:val="18"/>
                <w:szCs w:val="18"/>
              </w:rPr>
              <w:t>▽▽▽▽</w:t>
            </w:r>
          </w:p>
        </w:tc>
        <w:tc>
          <w:tcPr>
            <w:tcW w:w="2127" w:type="dxa"/>
            <w:vMerge w:val="restart"/>
            <w:shd w:val="clear" w:color="auto" w:fill="auto"/>
            <w:vAlign w:val="center"/>
          </w:tcPr>
          <w:p w14:paraId="3841065E" w14:textId="77777777" w:rsidR="002C7E89" w:rsidRPr="002C1103" w:rsidRDefault="002C7E89" w:rsidP="002C7E89">
            <w:pPr>
              <w:jc w:val="left"/>
              <w:rPr>
                <w:rFonts w:ascii="Century" w:eastAsia="ＭＳ 明朝" w:hAnsi="Century" w:cs="Times New Roman"/>
                <w:sz w:val="18"/>
                <w:szCs w:val="18"/>
              </w:rPr>
            </w:pPr>
          </w:p>
        </w:tc>
        <w:tc>
          <w:tcPr>
            <w:tcW w:w="1275" w:type="dxa"/>
            <w:vMerge w:val="restart"/>
            <w:shd w:val="clear" w:color="auto" w:fill="auto"/>
            <w:vAlign w:val="center"/>
          </w:tcPr>
          <w:p w14:paraId="319E276E" w14:textId="77777777" w:rsidR="002C7E89" w:rsidRPr="002C1103" w:rsidRDefault="002C7E89" w:rsidP="002C7E89">
            <w:pPr>
              <w:jc w:val="center"/>
              <w:rPr>
                <w:rFonts w:ascii="Century" w:eastAsia="ＭＳ 明朝" w:hAnsi="Century" w:cs="Times New Roman"/>
                <w:sz w:val="18"/>
                <w:szCs w:val="18"/>
              </w:rPr>
            </w:pPr>
          </w:p>
        </w:tc>
        <w:tc>
          <w:tcPr>
            <w:tcW w:w="2127" w:type="dxa"/>
            <w:tcBorders>
              <w:top w:val="single" w:sz="4" w:space="0" w:color="auto"/>
              <w:bottom w:val="dashSmallGap" w:sz="4" w:space="0" w:color="auto"/>
            </w:tcBorders>
            <w:shd w:val="clear" w:color="auto" w:fill="auto"/>
            <w:vAlign w:val="center"/>
          </w:tcPr>
          <w:p w14:paraId="1B5B744A" w14:textId="77777777" w:rsidR="002C7E89" w:rsidRPr="002C1103" w:rsidRDefault="002C7E89" w:rsidP="002C7E89">
            <w:pPr>
              <w:jc w:val="center"/>
              <w:rPr>
                <w:rFonts w:ascii="Century" w:eastAsia="ＭＳ 明朝" w:hAnsi="Century" w:cs="Times New Roman"/>
                <w:sz w:val="18"/>
                <w:szCs w:val="18"/>
              </w:rPr>
            </w:pPr>
          </w:p>
        </w:tc>
        <w:tc>
          <w:tcPr>
            <w:tcW w:w="1275" w:type="dxa"/>
            <w:vMerge w:val="restart"/>
            <w:shd w:val="clear" w:color="auto" w:fill="auto"/>
            <w:vAlign w:val="center"/>
          </w:tcPr>
          <w:p w14:paraId="1E88FFBF" w14:textId="77777777" w:rsidR="002C7E89" w:rsidRPr="002C1103" w:rsidRDefault="002C7E89" w:rsidP="002C7E89">
            <w:pPr>
              <w:jc w:val="center"/>
              <w:rPr>
                <w:rFonts w:ascii="Century" w:eastAsia="ＭＳ 明朝" w:hAnsi="Century" w:cs="Times New Roman"/>
                <w:sz w:val="18"/>
                <w:szCs w:val="18"/>
              </w:rPr>
            </w:pPr>
          </w:p>
        </w:tc>
      </w:tr>
      <w:tr w:rsidR="002C1103" w:rsidRPr="002C1103" w14:paraId="41728D61" w14:textId="77777777" w:rsidTr="002C7E89">
        <w:trPr>
          <w:trHeight w:val="180"/>
        </w:trPr>
        <w:tc>
          <w:tcPr>
            <w:tcW w:w="1116" w:type="dxa"/>
            <w:vMerge/>
            <w:shd w:val="clear" w:color="auto" w:fill="auto"/>
          </w:tcPr>
          <w:p w14:paraId="79C595BD" w14:textId="77777777" w:rsidR="002C7E89" w:rsidRPr="002C1103" w:rsidRDefault="002C7E89" w:rsidP="002C7E89">
            <w:pPr>
              <w:jc w:val="center"/>
              <w:rPr>
                <w:rFonts w:ascii="Century" w:eastAsia="ＭＳ 明朝" w:hAnsi="Century" w:cs="Times New Roman"/>
                <w:sz w:val="18"/>
                <w:szCs w:val="18"/>
              </w:rPr>
            </w:pPr>
          </w:p>
        </w:tc>
        <w:tc>
          <w:tcPr>
            <w:tcW w:w="1152" w:type="dxa"/>
            <w:vMerge/>
            <w:shd w:val="clear" w:color="auto" w:fill="auto"/>
          </w:tcPr>
          <w:p w14:paraId="2C0E7271" w14:textId="77777777" w:rsidR="002C7E89" w:rsidRPr="002C1103" w:rsidRDefault="002C7E89" w:rsidP="002C7E89">
            <w:pPr>
              <w:jc w:val="center"/>
              <w:rPr>
                <w:rFonts w:ascii="Century" w:eastAsia="ＭＳ 明朝" w:hAnsi="Century" w:cs="Times New Roman"/>
                <w:sz w:val="18"/>
                <w:szCs w:val="18"/>
              </w:rPr>
            </w:pPr>
          </w:p>
        </w:tc>
        <w:tc>
          <w:tcPr>
            <w:tcW w:w="2127" w:type="dxa"/>
            <w:vMerge/>
            <w:shd w:val="clear" w:color="auto" w:fill="auto"/>
          </w:tcPr>
          <w:p w14:paraId="4149196A" w14:textId="77777777" w:rsidR="002C7E89" w:rsidRPr="002C1103" w:rsidRDefault="002C7E89" w:rsidP="002C7E89">
            <w:pPr>
              <w:rPr>
                <w:rFonts w:ascii="Century" w:eastAsia="ＭＳ 明朝" w:hAnsi="Century" w:cs="Times New Roman"/>
                <w:sz w:val="18"/>
                <w:szCs w:val="18"/>
              </w:rPr>
            </w:pPr>
          </w:p>
        </w:tc>
        <w:tc>
          <w:tcPr>
            <w:tcW w:w="1275" w:type="dxa"/>
            <w:vMerge/>
            <w:shd w:val="clear" w:color="auto" w:fill="auto"/>
          </w:tcPr>
          <w:p w14:paraId="2C60D279" w14:textId="77777777" w:rsidR="002C7E89" w:rsidRPr="002C1103" w:rsidRDefault="002C7E89" w:rsidP="002C7E89">
            <w:pPr>
              <w:rPr>
                <w:rFonts w:ascii="Century" w:eastAsia="ＭＳ 明朝" w:hAnsi="Century" w:cs="Times New Roman"/>
                <w:sz w:val="18"/>
                <w:szCs w:val="18"/>
              </w:rPr>
            </w:pPr>
          </w:p>
        </w:tc>
        <w:tc>
          <w:tcPr>
            <w:tcW w:w="2127" w:type="dxa"/>
            <w:tcBorders>
              <w:top w:val="dashSmallGap" w:sz="4" w:space="0" w:color="auto"/>
            </w:tcBorders>
            <w:shd w:val="clear" w:color="auto" w:fill="auto"/>
          </w:tcPr>
          <w:p w14:paraId="19773311" w14:textId="77777777" w:rsidR="002C7E89" w:rsidRPr="002C1103" w:rsidRDefault="002C7E89" w:rsidP="002C7E89">
            <w:pPr>
              <w:jc w:val="center"/>
              <w:rPr>
                <w:rFonts w:ascii="Century" w:eastAsia="ＭＳ 明朝" w:hAnsi="Century" w:cs="Times New Roman"/>
                <w:sz w:val="18"/>
                <w:szCs w:val="18"/>
              </w:rPr>
            </w:pPr>
          </w:p>
        </w:tc>
        <w:tc>
          <w:tcPr>
            <w:tcW w:w="1275" w:type="dxa"/>
            <w:vMerge/>
            <w:shd w:val="clear" w:color="auto" w:fill="auto"/>
          </w:tcPr>
          <w:p w14:paraId="0CEED51E" w14:textId="77777777" w:rsidR="002C7E89" w:rsidRPr="002C1103" w:rsidRDefault="002C7E89" w:rsidP="002C7E89">
            <w:pPr>
              <w:rPr>
                <w:rFonts w:ascii="Century" w:eastAsia="ＭＳ 明朝" w:hAnsi="Century" w:cs="Times New Roman"/>
                <w:sz w:val="18"/>
                <w:szCs w:val="18"/>
              </w:rPr>
            </w:pPr>
          </w:p>
        </w:tc>
      </w:tr>
    </w:tbl>
    <w:p w14:paraId="62A6A5E4" w14:textId="77777777" w:rsidR="002C7E89" w:rsidRPr="002C1103" w:rsidRDefault="002C7E89" w:rsidP="002C7E89">
      <w:pPr>
        <w:rPr>
          <w:rFonts w:ascii="Century" w:eastAsia="ＭＳ 明朝" w:hAnsi="Century" w:cs="Times New Roman"/>
        </w:rPr>
      </w:pPr>
    </w:p>
    <w:p w14:paraId="2E370BFF" w14:textId="77777777" w:rsidR="002C7E89" w:rsidRPr="002C1103" w:rsidRDefault="002C7E89" w:rsidP="002C7E89">
      <w:pPr>
        <w:rPr>
          <w:rFonts w:ascii="Century" w:eastAsia="ＭＳ 明朝" w:hAnsi="Century" w:cs="Times New Roman"/>
        </w:rPr>
      </w:pPr>
    </w:p>
    <w:p w14:paraId="10D40C42" w14:textId="77777777" w:rsidR="002C7E89" w:rsidRPr="002C1103" w:rsidRDefault="002C7E89" w:rsidP="002C7E89">
      <w:pPr>
        <w:rPr>
          <w:rFonts w:ascii="Century" w:eastAsia="ＭＳ 明朝" w:hAnsi="Century" w:cs="Times New Roman"/>
        </w:rPr>
      </w:pPr>
    </w:p>
    <w:p w14:paraId="31E6F28E" w14:textId="77777777" w:rsidR="002C7E89" w:rsidRPr="002C1103" w:rsidRDefault="002C7E89"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0" distB="0" distL="114300" distR="114300" simplePos="0" relativeHeight="251671552" behindDoc="0" locked="0" layoutInCell="1" allowOverlap="1" wp14:anchorId="4D48D4F0" wp14:editId="7E1DE7FB">
                <wp:simplePos x="0" y="0"/>
                <wp:positionH relativeFrom="column">
                  <wp:posOffset>2890520</wp:posOffset>
                </wp:positionH>
                <wp:positionV relativeFrom="paragraph">
                  <wp:posOffset>194310</wp:posOffset>
                </wp:positionV>
                <wp:extent cx="914400" cy="52387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401578EF"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48D4F0" id="テキスト ボックス 16" o:spid="_x0000_s1031" type="#_x0000_t202" style="position:absolute;left:0;text-align:left;margin-left:227.6pt;margin-top:15.3pt;width:1in;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gS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" fillcolor="window" strokeweight=".5pt">
                <v:path arrowok="t"/>
                <v:textbox>
                  <w:txbxContent>
                    <w:p w14:paraId="401578EF"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5C597E7E" wp14:editId="7056A0C8">
                <wp:simplePos x="0" y="0"/>
                <wp:positionH relativeFrom="column">
                  <wp:posOffset>4986020</wp:posOffset>
                </wp:positionH>
                <wp:positionV relativeFrom="paragraph">
                  <wp:posOffset>899160</wp:posOffset>
                </wp:positionV>
                <wp:extent cx="914400" cy="523875"/>
                <wp:effectExtent l="0" t="0" r="19050"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674F87C1"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597E7E" id="テキスト ボックス 21" o:spid="_x0000_s1032" type="#_x0000_t202" style="position:absolute;left:0;text-align:left;margin-left:392.6pt;margin-top:70.8pt;width:1in;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2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" fillcolor="window" strokeweight=".5pt">
                <v:path arrowok="t"/>
                <v:textbox>
                  <w:txbxContent>
                    <w:p w14:paraId="674F87C1"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75648" behindDoc="0" locked="0" layoutInCell="1" allowOverlap="1" wp14:anchorId="4662FFE8" wp14:editId="5F004CCF">
                <wp:simplePos x="0" y="0"/>
                <wp:positionH relativeFrom="column">
                  <wp:posOffset>4986020</wp:posOffset>
                </wp:positionH>
                <wp:positionV relativeFrom="paragraph">
                  <wp:posOffset>203835</wp:posOffset>
                </wp:positionV>
                <wp:extent cx="914400" cy="523875"/>
                <wp:effectExtent l="0" t="0" r="1905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3F04B545"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62FFE8" id="テキスト ボックス 20" o:spid="_x0000_s1033" type="#_x0000_t202" style="position:absolute;left:0;text-align:left;margin-left:392.6pt;margin-top:16.05pt;width:1in;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" fillcolor="window" strokeweight=".5pt">
                <v:path arrowok="t"/>
                <v:textbox>
                  <w:txbxContent>
                    <w:p w14:paraId="3F04B545"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73600" behindDoc="0" locked="0" layoutInCell="1" allowOverlap="1" wp14:anchorId="298F7FC3" wp14:editId="01251829">
                <wp:simplePos x="0" y="0"/>
                <wp:positionH relativeFrom="column">
                  <wp:posOffset>3938270</wp:posOffset>
                </wp:positionH>
                <wp:positionV relativeFrom="paragraph">
                  <wp:posOffset>203835</wp:posOffset>
                </wp:positionV>
                <wp:extent cx="914400" cy="52387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64B88FD0"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8F7FC3" id="テキスト ボックス 18" o:spid="_x0000_s1034" type="#_x0000_t202" style="position:absolute;left:0;text-align:left;margin-left:310.1pt;margin-top:16.05pt;width:1in;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" fillcolor="window" strokeweight=".5pt">
                <v:path arrowok="t"/>
                <v:textbox>
                  <w:txbxContent>
                    <w:p w14:paraId="64B88FD0"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071C98D7" wp14:editId="6F202F91">
                <wp:simplePos x="0" y="0"/>
                <wp:positionH relativeFrom="column">
                  <wp:posOffset>3938270</wp:posOffset>
                </wp:positionH>
                <wp:positionV relativeFrom="paragraph">
                  <wp:posOffset>899160</wp:posOffset>
                </wp:positionV>
                <wp:extent cx="914400" cy="523875"/>
                <wp:effectExtent l="0" t="0" r="19050"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0AD79325"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1C98D7" id="テキスト ボックス 19" o:spid="_x0000_s1035" type="#_x0000_t202" style="position:absolute;left:0;text-align:left;margin-left:310.1pt;margin-top:70.8pt;width:1in;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ztUQIAALo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" fillcolor="window" strokeweight=".5pt">
                <v:path arrowok="t"/>
                <v:textbox>
                  <w:txbxContent>
                    <w:p w14:paraId="0AD79325"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66432" behindDoc="0" locked="0" layoutInCell="1" allowOverlap="1" wp14:anchorId="40CDD39C" wp14:editId="333BE88E">
                <wp:simplePos x="0" y="0"/>
                <wp:positionH relativeFrom="column">
                  <wp:posOffset>-14605</wp:posOffset>
                </wp:positionH>
                <wp:positionV relativeFrom="paragraph">
                  <wp:posOffset>127635</wp:posOffset>
                </wp:positionV>
                <wp:extent cx="914400" cy="523875"/>
                <wp:effectExtent l="0" t="0" r="19050"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7E12F6F0" w14:textId="77777777" w:rsidR="00497833" w:rsidRDefault="00497833" w:rsidP="002C7E89">
                            <w:r>
                              <w:rPr>
                                <w:rFonts w:hint="eastAsia"/>
                              </w:rPr>
                              <w:t>覚知した職員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CDD39C" id="テキスト ボックス 11" o:spid="_x0000_s1036" type="#_x0000_t202" style="position:absolute;left:0;text-align:left;margin-left:-1.15pt;margin-top:10.05pt;width:1in;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vnUQIAALs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" fillcolor="window" strokeweight=".5pt">
                <v:path arrowok="t"/>
                <v:textbox>
                  <w:txbxContent>
                    <w:p w14:paraId="7E12F6F0" w14:textId="77777777" w:rsidR="00497833" w:rsidRDefault="00497833" w:rsidP="002C7E89">
                      <w:r>
                        <w:rPr>
                          <w:rFonts w:hint="eastAsia"/>
                        </w:rPr>
                        <w:t>覚知した職員</w:t>
                      </w:r>
                    </w:p>
                  </w:txbxContent>
                </v:textbox>
              </v:shape>
            </w:pict>
          </mc:Fallback>
        </mc:AlternateContent>
      </w:r>
    </w:p>
    <w:p w14:paraId="03F3FC5E" w14:textId="77777777" w:rsidR="002C7E89" w:rsidRPr="002C1103" w:rsidRDefault="002C7E89"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1C55641C" wp14:editId="12EE3574">
                <wp:simplePos x="0" y="0"/>
                <wp:positionH relativeFrom="column">
                  <wp:posOffset>1757045</wp:posOffset>
                </wp:positionH>
                <wp:positionV relativeFrom="paragraph">
                  <wp:posOffset>99695</wp:posOffset>
                </wp:positionV>
                <wp:extent cx="914400" cy="942975"/>
                <wp:effectExtent l="0" t="0" r="1905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43AC9622" w14:textId="77777777" w:rsidR="00497833" w:rsidRDefault="00497833" w:rsidP="002C7E89">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55641C" id="テキスト ボックス 14" o:spid="_x0000_s1037" type="#_x0000_t202" style="position:absolute;left:0;text-align:left;margin-left:138.35pt;margin-top:7.85pt;width:1in;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" fillcolor="window" strokeweight=".5pt">
                <v:path arrowok="t"/>
                <v:textbox>
                  <w:txbxContent>
                    <w:p w14:paraId="43AC9622" w14:textId="77777777" w:rsidR="00497833" w:rsidRDefault="00497833" w:rsidP="002C7E89">
                      <w:r>
                        <w:rPr>
                          <w:rFonts w:hint="eastAsia"/>
                        </w:rPr>
                        <w:t>☆☆☆☆</w:t>
                      </w:r>
                    </w:p>
                  </w:txbxContent>
                </v:textbox>
              </v:shape>
            </w:pict>
          </mc:Fallback>
        </mc:AlternateContent>
      </w:r>
    </w:p>
    <w:p w14:paraId="42256044" w14:textId="77777777" w:rsidR="002C7E89" w:rsidRPr="002C1103" w:rsidRDefault="002C7E89"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4294967295" distB="4294967295" distL="114300" distR="114300" simplePos="0" relativeHeight="251662336" behindDoc="0" locked="0" layoutInCell="1" allowOverlap="1" wp14:anchorId="57856E38" wp14:editId="34E23455">
                <wp:simplePos x="0" y="0"/>
                <wp:positionH relativeFrom="column">
                  <wp:posOffset>2671445</wp:posOffset>
                </wp:positionH>
                <wp:positionV relativeFrom="paragraph">
                  <wp:posOffset>33654</wp:posOffset>
                </wp:positionV>
                <wp:extent cx="2314575" cy="0"/>
                <wp:effectExtent l="0" t="0" r="9525" b="190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8DABDF5" id="直線コネクタ 35"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5pt,2.65pt" to="392.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">
                <o:lock v:ext="edit" shapetype="f"/>
              </v:line>
            </w:pict>
          </mc:Fallback>
        </mc:AlternateContent>
      </w:r>
    </w:p>
    <w:p w14:paraId="2EEADA6F" w14:textId="77777777" w:rsidR="002C7E89" w:rsidRPr="002C1103" w:rsidRDefault="002F1D22"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0" distB="0" distL="114299" distR="114299" simplePos="0" relativeHeight="251684864" behindDoc="0" locked="0" layoutInCell="1" allowOverlap="1" wp14:anchorId="64FE807C" wp14:editId="12940C90">
                <wp:simplePos x="0" y="0"/>
                <wp:positionH relativeFrom="column">
                  <wp:posOffset>680720</wp:posOffset>
                </wp:positionH>
                <wp:positionV relativeFrom="paragraph">
                  <wp:posOffset>114935</wp:posOffset>
                </wp:positionV>
                <wp:extent cx="0" cy="304800"/>
                <wp:effectExtent l="76200" t="0" r="57150" b="5715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986E64F" id="_x0000_t32" coordsize="21600,21600" o:spt="32" o:oned="t" path="m,l21600,21600e" filled="f">
                <v:path arrowok="t" fillok="f" o:connecttype="none"/>
                <o:lock v:ext="edit" shapetype="t"/>
              </v:shapetype>
              <v:shape id="直線矢印コネクタ 29" o:spid="_x0000_s1026" type="#_x0000_t32" style="position:absolute;left:0;text-align:left;margin-left:53.6pt;margin-top:9.05pt;width:0;height:24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">
                <v:stroke endarrow="block"/>
                <o:lock v:ext="edit" shapetype="f"/>
              </v:shape>
            </w:pict>
          </mc:Fallback>
        </mc:AlternateContent>
      </w:r>
      <w:r w:rsidRPr="002C1103">
        <w:rPr>
          <w:rFonts w:ascii="Century" w:eastAsia="ＭＳ 明朝" w:hAnsi="Century" w:cs="Times New Roman"/>
          <w:noProof/>
        </w:rPr>
        <mc:AlternateContent>
          <mc:Choice Requires="wps">
            <w:drawing>
              <wp:anchor distT="0" distB="0" distL="114299" distR="114299" simplePos="0" relativeHeight="251683840" behindDoc="0" locked="0" layoutInCell="1" allowOverlap="1" wp14:anchorId="54B298EC" wp14:editId="62A180CE">
                <wp:simplePos x="0" y="0"/>
                <wp:positionH relativeFrom="column">
                  <wp:posOffset>128270</wp:posOffset>
                </wp:positionH>
                <wp:positionV relativeFrom="paragraph">
                  <wp:posOffset>124460</wp:posOffset>
                </wp:positionV>
                <wp:extent cx="0" cy="1552575"/>
                <wp:effectExtent l="76200" t="0" r="76200" b="4762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525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DC7857" id="直線矢印コネクタ 28" o:spid="_x0000_s1026" type="#_x0000_t32" style="position:absolute;left:0;text-align:left;margin-left:10.1pt;margin-top:9.8pt;width:0;height:122.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">
                <v:stroke endarrow="block"/>
                <o:lock v:ext="edit" shapetype="f"/>
              </v:shape>
            </w:pict>
          </mc:Fallback>
        </mc:AlternateContent>
      </w:r>
      <w:r w:rsidRPr="002C1103">
        <w:rPr>
          <w:rFonts w:ascii="Century" w:eastAsia="ＭＳ 明朝" w:hAnsi="Century" w:cs="Times New Roman"/>
          <w:noProof/>
        </w:rPr>
        <mc:AlternateContent>
          <mc:Choice Requires="wps">
            <w:drawing>
              <wp:anchor distT="0" distB="0" distL="114299" distR="114299" simplePos="0" relativeHeight="251686912" behindDoc="0" locked="0" layoutInCell="1" allowOverlap="1" wp14:anchorId="68D74E54" wp14:editId="26E4D125">
                <wp:simplePos x="0" y="0"/>
                <wp:positionH relativeFrom="column">
                  <wp:posOffset>1518920</wp:posOffset>
                </wp:positionH>
                <wp:positionV relativeFrom="paragraph">
                  <wp:posOffset>38735</wp:posOffset>
                </wp:positionV>
                <wp:extent cx="0" cy="1524000"/>
                <wp:effectExtent l="0" t="0" r="19050"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84E7DD" id="直線コネクタ 31" o:spid="_x0000_s1026" style="position:absolute;left:0;text-align:lef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6pt,3.05pt" to="119.6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">
                <o:lock v:ext="edit" shapetype="f"/>
              </v:line>
            </w:pict>
          </mc:Fallback>
        </mc:AlternateContent>
      </w:r>
      <w:r w:rsidR="002C7E89" w:rsidRPr="002C1103">
        <w:rPr>
          <w:rFonts w:ascii="Century" w:eastAsia="ＭＳ 明朝" w:hAnsi="Century" w:cs="Times New Roman"/>
          <w:noProof/>
        </w:rPr>
        <mc:AlternateContent>
          <mc:Choice Requires="wps">
            <w:drawing>
              <wp:anchor distT="4294967295" distB="4294967295" distL="114300" distR="114300" simplePos="0" relativeHeight="251687936" behindDoc="0" locked="0" layoutInCell="1" allowOverlap="1" wp14:anchorId="3338501C" wp14:editId="12660995">
                <wp:simplePos x="0" y="0"/>
                <wp:positionH relativeFrom="column">
                  <wp:posOffset>1518920</wp:posOffset>
                </wp:positionH>
                <wp:positionV relativeFrom="paragraph">
                  <wp:posOffset>43814</wp:posOffset>
                </wp:positionV>
                <wp:extent cx="238125" cy="0"/>
                <wp:effectExtent l="0" t="76200" r="28575" b="9525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A833B00" id="直線矢印コネクタ 32" o:spid="_x0000_s1026" type="#_x0000_t32" style="position:absolute;left:0;text-align:left;margin-left:119.6pt;margin-top:3.45pt;width:18.7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">
                <v:stroke endarrow="block"/>
                <o:lock v:ext="edit" shapetype="f"/>
              </v:shape>
            </w:pict>
          </mc:Fallback>
        </mc:AlternateContent>
      </w:r>
      <w:r w:rsidR="002C7E89" w:rsidRPr="002C1103">
        <w:rPr>
          <w:rFonts w:ascii="Century" w:eastAsia="ＭＳ 明朝" w:hAnsi="Century" w:cs="Times New Roman"/>
          <w:noProof/>
        </w:rPr>
        <mc:AlternateContent>
          <mc:Choice Requires="wps">
            <w:drawing>
              <wp:anchor distT="0" distB="0" distL="114300" distR="114300" simplePos="0" relativeHeight="251672576" behindDoc="0" locked="0" layoutInCell="1" allowOverlap="1" wp14:anchorId="6F8A5093" wp14:editId="28420121">
                <wp:simplePos x="0" y="0"/>
                <wp:positionH relativeFrom="column">
                  <wp:posOffset>2890520</wp:posOffset>
                </wp:positionH>
                <wp:positionV relativeFrom="paragraph">
                  <wp:posOffset>205740</wp:posOffset>
                </wp:positionV>
                <wp:extent cx="914400" cy="5238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0F88D336"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8A5093" id="テキスト ボックス 17" o:spid="_x0000_s1038" type="#_x0000_t202" style="position:absolute;left:0;text-align:left;margin-left:227.6pt;margin-top:16.2pt;width:1in;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WWUgIAALs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" fillcolor="window" strokeweight=".5pt">
                <v:path arrowok="t"/>
                <v:textbox>
                  <w:txbxContent>
                    <w:p w14:paraId="0F88D336" w14:textId="77777777" w:rsidR="00497833" w:rsidRDefault="00497833" w:rsidP="002C7E89"/>
                  </w:txbxContent>
                </v:textbox>
              </v:shape>
            </w:pict>
          </mc:Fallback>
        </mc:AlternateContent>
      </w:r>
    </w:p>
    <w:p w14:paraId="02CAA3FA" w14:textId="77777777" w:rsidR="002C7E89" w:rsidRPr="002C1103" w:rsidRDefault="002C7E89"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4294967295" distB="4294967295" distL="114300" distR="114300" simplePos="0" relativeHeight="251663360" behindDoc="0" locked="0" layoutInCell="1" allowOverlap="1" wp14:anchorId="07320DDB" wp14:editId="264A4D3F">
                <wp:simplePos x="0" y="0"/>
                <wp:positionH relativeFrom="column">
                  <wp:posOffset>2670810</wp:posOffset>
                </wp:positionH>
                <wp:positionV relativeFrom="paragraph">
                  <wp:posOffset>187324</wp:posOffset>
                </wp:positionV>
                <wp:extent cx="2314575" cy="0"/>
                <wp:effectExtent l="0" t="0" r="952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6DD83D" id="直線コネクタ 3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pt,14.75pt" to="392.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">
                <o:lock v:ext="edit" shapetype="f"/>
              </v:line>
            </w:pict>
          </mc:Fallback>
        </mc:AlternateContent>
      </w:r>
    </w:p>
    <w:p w14:paraId="33016485" w14:textId="77777777" w:rsidR="002C7E89" w:rsidRPr="002C1103" w:rsidRDefault="002C7E89"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0" distB="0" distL="114300" distR="114300" simplePos="0" relativeHeight="251668480" behindDoc="0" locked="0" layoutInCell="1" allowOverlap="1" wp14:anchorId="0B8236B1" wp14:editId="1D78DEBF">
                <wp:simplePos x="0" y="0"/>
                <wp:positionH relativeFrom="column">
                  <wp:posOffset>394970</wp:posOffset>
                </wp:positionH>
                <wp:positionV relativeFrom="paragraph">
                  <wp:posOffset>26035</wp:posOffset>
                </wp:positionV>
                <wp:extent cx="914400" cy="942975"/>
                <wp:effectExtent l="0" t="0" r="1905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2D0E5C35" w14:textId="77777777" w:rsidR="00497833" w:rsidRDefault="00497833" w:rsidP="002C7E89">
                            <w:r>
                              <w:rPr>
                                <w:rFonts w:hint="eastAsia"/>
                              </w:rPr>
                              <w:t>事務長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8236B1" id="テキスト ボックス 13" o:spid="_x0000_s1039" type="#_x0000_t202" style="position:absolute;left:0;text-align:left;margin-left:31.1pt;margin-top:2.05pt;width:1in;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" fillcolor="window" strokeweight=".5pt">
                <v:path arrowok="t"/>
                <v:textbox>
                  <w:txbxContent>
                    <w:p w14:paraId="2D0E5C35" w14:textId="77777777" w:rsidR="00497833" w:rsidRDefault="00497833" w:rsidP="002C7E89">
                      <w:r>
                        <w:rPr>
                          <w:rFonts w:hint="eastAsia"/>
                        </w:rPr>
                        <w:t>事務長</w:t>
                      </w:r>
                    </w:p>
                  </w:txbxContent>
                </v:textbox>
              </v:shape>
            </w:pict>
          </mc:Fallback>
        </mc:AlternateContent>
      </w:r>
    </w:p>
    <w:p w14:paraId="577A0CB9" w14:textId="77777777" w:rsidR="002C7E89" w:rsidRPr="002C1103" w:rsidRDefault="002C7E89" w:rsidP="002C7E89">
      <w:pPr>
        <w:rPr>
          <w:rFonts w:ascii="Century" w:eastAsia="ＭＳ 明朝" w:hAnsi="Century" w:cs="Times New Roman"/>
        </w:rPr>
      </w:pPr>
    </w:p>
    <w:p w14:paraId="0046EDDA" w14:textId="77777777" w:rsidR="002C7E89" w:rsidRPr="002C1103" w:rsidRDefault="002C7E89"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4294967295" distB="4294967295" distL="114300" distR="114300" simplePos="0" relativeHeight="251689984" behindDoc="0" locked="0" layoutInCell="1" allowOverlap="1" wp14:anchorId="410612F0" wp14:editId="21115AF4">
                <wp:simplePos x="0" y="0"/>
                <wp:positionH relativeFrom="column">
                  <wp:posOffset>1309370</wp:posOffset>
                </wp:positionH>
                <wp:positionV relativeFrom="paragraph">
                  <wp:posOffset>55879</wp:posOffset>
                </wp:positionV>
                <wp:extent cx="209550" cy="0"/>
                <wp:effectExtent l="0" t="0" r="19050" b="190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225B542" id="直線コネクタ 34" o:spid="_x0000_s1026" style="position:absolute;left:0;text-align:left;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3.1pt,4.4pt" to="11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">
                <o:lock v:ext="edit" shapetype="f"/>
              </v:line>
            </w:pict>
          </mc:Fallback>
        </mc:AlternateContent>
      </w:r>
    </w:p>
    <w:p w14:paraId="3C1F731A" w14:textId="77777777" w:rsidR="002C7E89" w:rsidRPr="002C1103" w:rsidRDefault="002C7E89"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0" distB="0" distL="114300" distR="114300" simplePos="0" relativeHeight="251677696" behindDoc="0" locked="0" layoutInCell="1" allowOverlap="1" wp14:anchorId="31DB0D58" wp14:editId="3B9BC67B">
                <wp:simplePos x="0" y="0"/>
                <wp:positionH relativeFrom="column">
                  <wp:posOffset>2890520</wp:posOffset>
                </wp:positionH>
                <wp:positionV relativeFrom="paragraph">
                  <wp:posOffset>56515</wp:posOffset>
                </wp:positionV>
                <wp:extent cx="914400" cy="52387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255FCBFD"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1DB0D58" id="テキスト ボックス 22" o:spid="_x0000_s1040" type="#_x0000_t202" style="position:absolute;left:0;text-align:left;margin-left:227.6pt;margin-top:4.45pt;width:1in;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cEUgIAALs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" fillcolor="window" strokeweight=".5pt">
                <v:path arrowok="t"/>
                <v:textbox>
                  <w:txbxContent>
                    <w:p w14:paraId="255FCBFD"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78720" behindDoc="0" locked="0" layoutInCell="1" allowOverlap="1" wp14:anchorId="621A2A88" wp14:editId="20DE990C">
                <wp:simplePos x="0" y="0"/>
                <wp:positionH relativeFrom="column">
                  <wp:posOffset>2890520</wp:posOffset>
                </wp:positionH>
                <wp:positionV relativeFrom="paragraph">
                  <wp:posOffset>751840</wp:posOffset>
                </wp:positionV>
                <wp:extent cx="914400" cy="523875"/>
                <wp:effectExtent l="0" t="0" r="19050"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089114BB"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1A2A88" id="テキスト ボックス 23" o:spid="_x0000_s1041" type="#_x0000_t202" style="position:absolute;left:0;text-align:left;margin-left:227.6pt;margin-top:59.2pt;width:1in;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jRUQIAALs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" fillcolor="window" strokeweight=".5pt">
                <v:path arrowok="t"/>
                <v:textbox>
                  <w:txbxContent>
                    <w:p w14:paraId="089114BB"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79744" behindDoc="0" locked="0" layoutInCell="1" allowOverlap="1" wp14:anchorId="16A21B95" wp14:editId="6408DBC6">
                <wp:simplePos x="0" y="0"/>
                <wp:positionH relativeFrom="column">
                  <wp:posOffset>3938270</wp:posOffset>
                </wp:positionH>
                <wp:positionV relativeFrom="paragraph">
                  <wp:posOffset>66040</wp:posOffset>
                </wp:positionV>
                <wp:extent cx="914400" cy="523875"/>
                <wp:effectExtent l="0" t="0" r="19050" b="285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47D941FF"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A21B95" id="テキスト ボックス 24" o:spid="_x0000_s1042" type="#_x0000_t202" style="position:absolute;left:0;text-align:left;margin-left:310.1pt;margin-top:5.2pt;width:1in;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" fillcolor="window" strokeweight=".5pt">
                <v:path arrowok="t"/>
                <v:textbox>
                  <w:txbxContent>
                    <w:p w14:paraId="47D941FF"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80768" behindDoc="0" locked="0" layoutInCell="1" allowOverlap="1" wp14:anchorId="42E4210F" wp14:editId="44D50607">
                <wp:simplePos x="0" y="0"/>
                <wp:positionH relativeFrom="column">
                  <wp:posOffset>3938270</wp:posOffset>
                </wp:positionH>
                <wp:positionV relativeFrom="paragraph">
                  <wp:posOffset>761365</wp:posOffset>
                </wp:positionV>
                <wp:extent cx="914400" cy="523875"/>
                <wp:effectExtent l="0" t="0" r="19050"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5CD9A74B"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E4210F" id="テキスト ボックス 25" o:spid="_x0000_s1043" type="#_x0000_t202" style="position:absolute;left:0;text-align:left;margin-left:310.1pt;margin-top:59.95pt;width:1in;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" fillcolor="window" strokeweight=".5pt">
                <v:path arrowok="t"/>
                <v:textbox>
                  <w:txbxContent>
                    <w:p w14:paraId="5CD9A74B"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81792" behindDoc="0" locked="0" layoutInCell="1" allowOverlap="1" wp14:anchorId="3B55229E" wp14:editId="4C1DECB3">
                <wp:simplePos x="0" y="0"/>
                <wp:positionH relativeFrom="column">
                  <wp:posOffset>4986020</wp:posOffset>
                </wp:positionH>
                <wp:positionV relativeFrom="paragraph">
                  <wp:posOffset>66040</wp:posOffset>
                </wp:positionV>
                <wp:extent cx="914400" cy="52387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3B549F05"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55229E" id="テキスト ボックス 26" o:spid="_x0000_s1044" type="#_x0000_t202" style="position:absolute;left:0;text-align:left;margin-left:392.6pt;margin-top:5.2pt;width:1in;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" fillcolor="window" strokeweight=".5pt">
                <v:path arrowok="t"/>
                <v:textbox>
                  <w:txbxContent>
                    <w:p w14:paraId="3B549F05"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82816" behindDoc="0" locked="0" layoutInCell="1" allowOverlap="1" wp14:anchorId="330E7F0C" wp14:editId="4E2CB80A">
                <wp:simplePos x="0" y="0"/>
                <wp:positionH relativeFrom="column">
                  <wp:posOffset>4986020</wp:posOffset>
                </wp:positionH>
                <wp:positionV relativeFrom="paragraph">
                  <wp:posOffset>761365</wp:posOffset>
                </wp:positionV>
                <wp:extent cx="914400" cy="523875"/>
                <wp:effectExtent l="0" t="0" r="19050"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523875"/>
                        </a:xfrm>
                        <a:prstGeom prst="rect">
                          <a:avLst/>
                        </a:prstGeom>
                        <a:solidFill>
                          <a:sysClr val="window" lastClr="FFFFFF"/>
                        </a:solidFill>
                        <a:ln w="6350">
                          <a:solidFill>
                            <a:prstClr val="black"/>
                          </a:solidFill>
                        </a:ln>
                        <a:effectLst/>
                      </wps:spPr>
                      <wps:txbx>
                        <w:txbxContent>
                          <w:p w14:paraId="23446ED8"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0E7F0C" id="テキスト ボックス 27" o:spid="_x0000_s1045" type="#_x0000_t202" style="position:absolute;left:0;text-align:left;margin-left:392.6pt;margin-top:59.95pt;width:1in;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" fillcolor="window" strokeweight=".5pt">
                <v:path arrowok="t"/>
                <v:textbox>
                  <w:txbxContent>
                    <w:p w14:paraId="23446ED8" w14:textId="77777777" w:rsidR="00497833" w:rsidRDefault="00497833" w:rsidP="002C7E89"/>
                  </w:txbxContent>
                </v:textbox>
              </v:shape>
            </w:pict>
          </mc:Fallback>
        </mc:AlternateContent>
      </w:r>
      <w:r w:rsidRPr="002C1103">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249D38D1" wp14:editId="3E9973F5">
                <wp:simplePos x="0" y="0"/>
                <wp:positionH relativeFrom="column">
                  <wp:posOffset>1757045</wp:posOffset>
                </wp:positionH>
                <wp:positionV relativeFrom="paragraph">
                  <wp:posOffset>189865</wp:posOffset>
                </wp:positionV>
                <wp:extent cx="914400" cy="942975"/>
                <wp:effectExtent l="0" t="0" r="1905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75794464" w14:textId="77777777" w:rsidR="00497833" w:rsidRDefault="00497833" w:rsidP="002C7E89">
                            <w:r>
                              <w:rPr>
                                <w:rFonts w:hint="eastAsia"/>
                              </w:rPr>
                              <w:t>△△△△</w:t>
                            </w:r>
                          </w:p>
                          <w:p w14:paraId="4841A00C" w14:textId="77777777" w:rsidR="00497833" w:rsidRDefault="00497833" w:rsidP="002C7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49D38D1" id="テキスト ボックス 15" o:spid="_x0000_s1046" type="#_x0000_t202" style="position:absolute;left:0;text-align:left;margin-left:138.35pt;margin-top:14.95pt;width:1in;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" fillcolor="window" strokeweight=".5pt">
                <v:path arrowok="t"/>
                <v:textbox>
                  <w:txbxContent>
                    <w:p w14:paraId="75794464" w14:textId="77777777" w:rsidR="00497833" w:rsidRDefault="00497833" w:rsidP="002C7E89">
                      <w:r>
                        <w:rPr>
                          <w:rFonts w:hint="eastAsia"/>
                        </w:rPr>
                        <w:t>△△△△</w:t>
                      </w:r>
                    </w:p>
                    <w:p w14:paraId="4841A00C" w14:textId="77777777" w:rsidR="00497833" w:rsidRDefault="00497833" w:rsidP="002C7E89"/>
                  </w:txbxContent>
                </v:textbox>
              </v:shape>
            </w:pict>
          </mc:Fallback>
        </mc:AlternateContent>
      </w:r>
    </w:p>
    <w:p w14:paraId="1D8F7B0D" w14:textId="77777777" w:rsidR="002C7E89" w:rsidRPr="002C1103" w:rsidRDefault="002F1D22"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0" distB="0" distL="114299" distR="114299" simplePos="0" relativeHeight="251685888" behindDoc="0" locked="0" layoutInCell="1" allowOverlap="1" wp14:anchorId="2002432A" wp14:editId="11D76ED6">
                <wp:simplePos x="0" y="0"/>
                <wp:positionH relativeFrom="column">
                  <wp:posOffset>680720</wp:posOffset>
                </wp:positionH>
                <wp:positionV relativeFrom="paragraph">
                  <wp:posOffset>177800</wp:posOffset>
                </wp:positionV>
                <wp:extent cx="0" cy="314325"/>
                <wp:effectExtent l="76200" t="38100" r="76200" b="4762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E9A5A5" id="直線矢印コネクタ 30" o:spid="_x0000_s1026" type="#_x0000_t32" style="position:absolute;left:0;text-align:left;margin-left:53.6pt;margin-top:14pt;width:0;height:24.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">
                <v:stroke startarrow="block" endarrow="block"/>
                <o:lock v:ext="edit" shapetype="f"/>
              </v:shape>
            </w:pict>
          </mc:Fallback>
        </mc:AlternateContent>
      </w:r>
      <w:r w:rsidR="002C7E89" w:rsidRPr="002C1103">
        <w:rPr>
          <w:rFonts w:ascii="Century" w:eastAsia="ＭＳ 明朝" w:hAnsi="Century" w:cs="Times New Roman"/>
          <w:noProof/>
        </w:rPr>
        <mc:AlternateContent>
          <mc:Choice Requires="wps">
            <w:drawing>
              <wp:anchor distT="4294967295" distB="4294967295" distL="114300" distR="114300" simplePos="0" relativeHeight="251664384" behindDoc="0" locked="0" layoutInCell="1" allowOverlap="1" wp14:anchorId="10C3D3A6" wp14:editId="439B3ADB">
                <wp:simplePos x="0" y="0"/>
                <wp:positionH relativeFrom="column">
                  <wp:posOffset>2670810</wp:posOffset>
                </wp:positionH>
                <wp:positionV relativeFrom="paragraph">
                  <wp:posOffset>133349</wp:posOffset>
                </wp:positionV>
                <wp:extent cx="2314575" cy="0"/>
                <wp:effectExtent l="0" t="0" r="9525" b="1905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4FAB98F" id="直線コネクタ 3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pt,10.5pt" to="392.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">
                <o:lock v:ext="edit" shapetype="f"/>
              </v:line>
            </w:pict>
          </mc:Fallback>
        </mc:AlternateContent>
      </w:r>
      <w:r w:rsidR="002C7E89" w:rsidRPr="002C1103">
        <w:rPr>
          <w:rFonts w:ascii="Century" w:eastAsia="ＭＳ 明朝" w:hAnsi="Century" w:cs="Times New Roman"/>
          <w:noProof/>
        </w:rPr>
        <mc:AlternateContent>
          <mc:Choice Requires="wps">
            <w:drawing>
              <wp:anchor distT="4294967295" distB="4294967295" distL="114300" distR="114300" simplePos="0" relativeHeight="251665408" behindDoc="0" locked="0" layoutInCell="1" allowOverlap="1" wp14:anchorId="352DBC33" wp14:editId="3699C5CC">
                <wp:simplePos x="0" y="0"/>
                <wp:positionH relativeFrom="column">
                  <wp:posOffset>2670810</wp:posOffset>
                </wp:positionH>
                <wp:positionV relativeFrom="paragraph">
                  <wp:posOffset>742949</wp:posOffset>
                </wp:positionV>
                <wp:extent cx="2314575" cy="0"/>
                <wp:effectExtent l="0" t="0" r="9525" b="19050"/>
                <wp:wrapNone/>
                <wp:docPr id="3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AFC9D0" id="直線コネクタ 38"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3pt,58.5pt" to="392.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">
                <o:lock v:ext="edit" shapetype="f"/>
              </v:line>
            </w:pict>
          </mc:Fallback>
        </mc:AlternateContent>
      </w:r>
    </w:p>
    <w:p w14:paraId="247051FA" w14:textId="77777777" w:rsidR="002C7E89" w:rsidRPr="002C1103" w:rsidRDefault="002C7E89"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4294967295" distB="4294967295" distL="114300" distR="114300" simplePos="0" relativeHeight="251688960" behindDoc="0" locked="0" layoutInCell="1" allowOverlap="1" wp14:anchorId="4445F1B6" wp14:editId="4A569B59">
                <wp:simplePos x="0" y="0"/>
                <wp:positionH relativeFrom="column">
                  <wp:posOffset>1518920</wp:posOffset>
                </wp:positionH>
                <wp:positionV relativeFrom="paragraph">
                  <wp:posOffset>181609</wp:posOffset>
                </wp:positionV>
                <wp:extent cx="238125" cy="0"/>
                <wp:effectExtent l="0" t="76200" r="28575" b="9525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2DD025F" id="直線矢印コネクタ 33" o:spid="_x0000_s1026" type="#_x0000_t32" style="position:absolute;left:0;text-align:left;margin-left:119.6pt;margin-top:14.3pt;width:18.75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">
                <v:stroke endarrow="block"/>
                <o:lock v:ext="edit" shapetype="f"/>
              </v:shape>
            </w:pict>
          </mc:Fallback>
        </mc:AlternateContent>
      </w:r>
    </w:p>
    <w:p w14:paraId="0405BCC4" w14:textId="77777777" w:rsidR="002C7E89" w:rsidRPr="002C1103" w:rsidRDefault="002C7E89" w:rsidP="002C7E89">
      <w:pPr>
        <w:rPr>
          <w:rFonts w:ascii="Century" w:eastAsia="ＭＳ 明朝" w:hAnsi="Century" w:cs="Times New Roman"/>
        </w:rPr>
      </w:pPr>
      <w:r w:rsidRPr="002C1103">
        <w:rPr>
          <w:rFonts w:ascii="Century" w:eastAsia="ＭＳ 明朝" w:hAnsi="Century" w:cs="Times New Roman"/>
          <w:noProof/>
        </w:rPr>
        <mc:AlternateContent>
          <mc:Choice Requires="wps">
            <w:drawing>
              <wp:anchor distT="0" distB="0" distL="114300" distR="114300" simplePos="0" relativeHeight="251667456" behindDoc="0" locked="0" layoutInCell="1" allowOverlap="1" wp14:anchorId="77928310" wp14:editId="4ABB05EE">
                <wp:simplePos x="0" y="0"/>
                <wp:positionH relativeFrom="column">
                  <wp:posOffset>-14605</wp:posOffset>
                </wp:positionH>
                <wp:positionV relativeFrom="paragraph">
                  <wp:posOffset>96520</wp:posOffset>
                </wp:positionV>
                <wp:extent cx="914400" cy="9429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942975"/>
                        </a:xfrm>
                        <a:prstGeom prst="rect">
                          <a:avLst/>
                        </a:prstGeom>
                        <a:solidFill>
                          <a:sysClr val="window" lastClr="FFFFFF"/>
                        </a:solidFill>
                        <a:ln w="6350">
                          <a:solidFill>
                            <a:prstClr val="black"/>
                          </a:solidFill>
                        </a:ln>
                        <a:effectLst/>
                      </wps:spPr>
                      <wps:txbx>
                        <w:txbxContent>
                          <w:p w14:paraId="29B46F95" w14:textId="77777777" w:rsidR="00497833" w:rsidRDefault="00497833" w:rsidP="002C7E89">
                            <w:r>
                              <w:rPr>
                                <w:rFonts w:hint="eastAsia"/>
                              </w:rPr>
                              <w:t>施設長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928310" id="テキスト ボックス 12" o:spid="_x0000_s1047" type="#_x0000_t202" style="position:absolute;left:0;text-align:left;margin-left:-1.15pt;margin-top:7.6pt;width:1in;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" fillcolor="window" strokeweight=".5pt">
                <v:path arrowok="t"/>
                <v:textbox>
                  <w:txbxContent>
                    <w:p w14:paraId="29B46F95" w14:textId="77777777" w:rsidR="00497833" w:rsidRDefault="00497833" w:rsidP="002C7E89">
                      <w:r>
                        <w:rPr>
                          <w:rFonts w:hint="eastAsia"/>
                        </w:rPr>
                        <w:t>施設長</w:t>
                      </w:r>
                    </w:p>
                  </w:txbxContent>
                </v:textbox>
              </v:shape>
            </w:pict>
          </mc:Fallback>
        </mc:AlternateContent>
      </w:r>
    </w:p>
    <w:p w14:paraId="6B274F9E" w14:textId="77777777" w:rsidR="002C7E89" w:rsidRPr="002C1103" w:rsidRDefault="002C7E89" w:rsidP="002C7E89">
      <w:pPr>
        <w:rPr>
          <w:rFonts w:ascii="Century" w:eastAsia="ＭＳ 明朝" w:hAnsi="Century" w:cs="Times New Roman"/>
        </w:rPr>
      </w:pPr>
    </w:p>
    <w:p w14:paraId="5E2644E0" w14:textId="77777777" w:rsidR="002C7E89" w:rsidRPr="002C1103" w:rsidRDefault="002C7E89" w:rsidP="002C7E89">
      <w:pPr>
        <w:rPr>
          <w:rFonts w:ascii="Century" w:eastAsia="ＭＳ 明朝" w:hAnsi="Century" w:cs="Times New Roman"/>
        </w:rPr>
      </w:pPr>
    </w:p>
    <w:p w14:paraId="7D2D358A" w14:textId="77777777" w:rsidR="002C7E89" w:rsidRPr="002C1103" w:rsidRDefault="002C7E89" w:rsidP="002C7E89">
      <w:pPr>
        <w:rPr>
          <w:rFonts w:ascii="Century" w:eastAsia="ＭＳ 明朝" w:hAnsi="Century" w:cs="Times New Roman"/>
        </w:rPr>
      </w:pPr>
    </w:p>
    <w:p w14:paraId="4A6BEC1D" w14:textId="77777777" w:rsidR="002C7E89" w:rsidRPr="002C1103" w:rsidRDefault="002C7E89" w:rsidP="002C7E89">
      <w:pPr>
        <w:rPr>
          <w:rFonts w:ascii="Century" w:eastAsia="ＭＳ 明朝" w:hAnsi="Century" w:cs="Times New Roman"/>
        </w:rPr>
      </w:pPr>
    </w:p>
    <w:p w14:paraId="294DED7A" w14:textId="77777777" w:rsidR="002C7E89" w:rsidRPr="002C1103" w:rsidRDefault="002C7E89" w:rsidP="002C7E89">
      <w:pPr>
        <w:rPr>
          <w:rFonts w:ascii="Arial" w:eastAsia="ＭＳ ゴシック" w:hAnsi="Arial" w:cs="Times New Roman"/>
          <w:kern w:val="0"/>
          <w:sz w:val="20"/>
          <w:szCs w:val="20"/>
          <w:lang w:val="x-none"/>
        </w:rPr>
      </w:pPr>
      <w:r w:rsidRPr="002C1103">
        <w:rPr>
          <w:rFonts w:ascii="Arial" w:eastAsia="ＭＳ ゴシック" w:hAnsi="Arial" w:cs="Times New Roman"/>
          <w:kern w:val="0"/>
          <w:sz w:val="20"/>
          <w:szCs w:val="20"/>
          <w:lang w:val="x-none" w:eastAsia="x-none"/>
        </w:rPr>
        <w:br w:type="page"/>
      </w:r>
      <w:bookmarkStart w:id="66" w:name="_Toc387666520"/>
    </w:p>
    <w:p w14:paraId="2D9C2C1A" w14:textId="77777777" w:rsidR="002C7E89" w:rsidRPr="002C1103" w:rsidRDefault="002C7E89" w:rsidP="0094771D">
      <w:pPr>
        <w:pStyle w:val="3"/>
        <w:spacing w:afterLines="50" w:after="155"/>
        <w:ind w:leftChars="142" w:left="832" w:hangingChars="271" w:hanging="546"/>
        <w:rPr>
          <w:rFonts w:asciiTheme="minorEastAsia" w:eastAsiaTheme="minorEastAsia" w:hAnsiTheme="minorEastAsia" w:cs="Times New Roman"/>
          <w:kern w:val="0"/>
          <w:szCs w:val="20"/>
          <w:lang w:val="x-none" w:eastAsia="x-none"/>
        </w:rPr>
      </w:pPr>
      <w:bookmarkStart w:id="67" w:name="_Toc388622994"/>
      <w:bookmarkStart w:id="68" w:name="_Toc389047892"/>
      <w:r w:rsidRPr="002C1103">
        <w:rPr>
          <w:rFonts w:asciiTheme="minorEastAsia" w:eastAsiaTheme="minorEastAsia" w:hAnsiTheme="minorEastAsia" w:cs="Times New Roman" w:hint="eastAsia"/>
          <w:kern w:val="0"/>
          <w:szCs w:val="20"/>
          <w:lang w:val="x-none" w:eastAsia="x-none"/>
        </w:rPr>
        <w:lastRenderedPageBreak/>
        <w:t>公的機関等緊急連絡先一覧（様式例）</w:t>
      </w:r>
      <w:bookmarkEnd w:id="66"/>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96"/>
        <w:gridCol w:w="1330"/>
        <w:gridCol w:w="1701"/>
        <w:gridCol w:w="1417"/>
        <w:gridCol w:w="1418"/>
        <w:gridCol w:w="1984"/>
      </w:tblGrid>
      <w:tr w:rsidR="002C1103" w:rsidRPr="002C1103" w14:paraId="55284034" w14:textId="77777777" w:rsidTr="002C7E89">
        <w:trPr>
          <w:cantSplit/>
          <w:trHeight w:val="680"/>
        </w:trPr>
        <w:tc>
          <w:tcPr>
            <w:tcW w:w="1222" w:type="dxa"/>
            <w:gridSpan w:val="2"/>
            <w:shd w:val="clear" w:color="auto" w:fill="auto"/>
            <w:vAlign w:val="center"/>
          </w:tcPr>
          <w:p w14:paraId="5B549F8F"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sz w:val="20"/>
                <w:szCs w:val="20"/>
              </w:rPr>
              <w:t>区分</w:t>
            </w:r>
          </w:p>
        </w:tc>
        <w:tc>
          <w:tcPr>
            <w:tcW w:w="3031" w:type="dxa"/>
            <w:gridSpan w:val="2"/>
            <w:shd w:val="clear" w:color="auto" w:fill="auto"/>
            <w:vAlign w:val="center"/>
          </w:tcPr>
          <w:p w14:paraId="587A210A"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sz w:val="20"/>
                <w:szCs w:val="20"/>
              </w:rPr>
              <w:t>機関名</w:t>
            </w:r>
          </w:p>
        </w:tc>
        <w:tc>
          <w:tcPr>
            <w:tcW w:w="1417" w:type="dxa"/>
            <w:shd w:val="clear" w:color="auto" w:fill="auto"/>
            <w:vAlign w:val="center"/>
          </w:tcPr>
          <w:p w14:paraId="605272A5"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sz w:val="20"/>
                <w:szCs w:val="20"/>
              </w:rPr>
              <w:t>電話番号</w:t>
            </w:r>
          </w:p>
        </w:tc>
        <w:tc>
          <w:tcPr>
            <w:tcW w:w="1418" w:type="dxa"/>
            <w:shd w:val="clear" w:color="auto" w:fill="auto"/>
            <w:vAlign w:val="center"/>
          </w:tcPr>
          <w:p w14:paraId="56050100"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sz w:val="20"/>
                <w:szCs w:val="20"/>
              </w:rPr>
              <w:t>ＦＡＸ番号</w:t>
            </w:r>
          </w:p>
        </w:tc>
        <w:tc>
          <w:tcPr>
            <w:tcW w:w="1984" w:type="dxa"/>
            <w:shd w:val="clear" w:color="auto" w:fill="auto"/>
            <w:vAlign w:val="center"/>
          </w:tcPr>
          <w:p w14:paraId="19044DC5"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メールアドレス</w:t>
            </w:r>
          </w:p>
        </w:tc>
      </w:tr>
      <w:tr w:rsidR="002C1103" w:rsidRPr="002C1103" w14:paraId="4771B883" w14:textId="77777777" w:rsidTr="002C7E89">
        <w:trPr>
          <w:cantSplit/>
          <w:trHeight w:val="680"/>
        </w:trPr>
        <w:tc>
          <w:tcPr>
            <w:tcW w:w="1222" w:type="dxa"/>
            <w:gridSpan w:val="2"/>
            <w:vMerge w:val="restart"/>
            <w:shd w:val="clear" w:color="auto" w:fill="auto"/>
            <w:vAlign w:val="center"/>
          </w:tcPr>
          <w:p w14:paraId="0433E93B"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sz w:val="20"/>
                <w:szCs w:val="20"/>
              </w:rPr>
              <w:t>防災</w:t>
            </w:r>
          </w:p>
        </w:tc>
        <w:tc>
          <w:tcPr>
            <w:tcW w:w="3031" w:type="dxa"/>
            <w:gridSpan w:val="2"/>
            <w:shd w:val="clear" w:color="auto" w:fill="auto"/>
            <w:vAlign w:val="center"/>
          </w:tcPr>
          <w:p w14:paraId="568723D8"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○○市</w:t>
            </w:r>
            <w:r w:rsidRPr="002C1103">
              <w:rPr>
                <w:rFonts w:ascii="ＭＳ 明朝" w:eastAsia="ＭＳ 明朝" w:hAnsi="ＭＳ 明朝" w:cs="Times New Roman"/>
                <w:sz w:val="20"/>
                <w:szCs w:val="20"/>
              </w:rPr>
              <w:t>役所</w:t>
            </w:r>
            <w:r w:rsidRPr="002C1103">
              <w:rPr>
                <w:rFonts w:ascii="ＭＳ 明朝" w:eastAsia="ＭＳ 明朝" w:hAnsi="ＭＳ 明朝" w:cs="Times New Roman" w:hint="eastAsia"/>
                <w:sz w:val="20"/>
                <w:szCs w:val="20"/>
              </w:rPr>
              <w:t>（防災担当）課</w:t>
            </w:r>
          </w:p>
        </w:tc>
        <w:tc>
          <w:tcPr>
            <w:tcW w:w="1417" w:type="dxa"/>
            <w:shd w:val="clear" w:color="auto" w:fill="auto"/>
            <w:vAlign w:val="center"/>
          </w:tcPr>
          <w:p w14:paraId="19770424"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05E6976C"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7A4BC281"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1E0248B6" w14:textId="77777777" w:rsidTr="002C7E89">
        <w:trPr>
          <w:cantSplit/>
          <w:trHeight w:val="680"/>
        </w:trPr>
        <w:tc>
          <w:tcPr>
            <w:tcW w:w="1222" w:type="dxa"/>
            <w:gridSpan w:val="2"/>
            <w:vMerge/>
            <w:shd w:val="clear" w:color="auto" w:fill="auto"/>
            <w:vAlign w:val="center"/>
          </w:tcPr>
          <w:p w14:paraId="70C057EC" w14:textId="77777777" w:rsidR="002C7E89" w:rsidRPr="002C1103"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1DF9ECE0"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○○市役所（福祉担当）課</w:t>
            </w:r>
          </w:p>
        </w:tc>
        <w:tc>
          <w:tcPr>
            <w:tcW w:w="1417" w:type="dxa"/>
            <w:shd w:val="clear" w:color="auto" w:fill="auto"/>
            <w:vAlign w:val="center"/>
          </w:tcPr>
          <w:p w14:paraId="180115D5"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7CAF58A7"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6DE8FB6C"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31DDD74C" w14:textId="77777777" w:rsidTr="002C7E89">
        <w:trPr>
          <w:cantSplit/>
          <w:trHeight w:val="680"/>
        </w:trPr>
        <w:tc>
          <w:tcPr>
            <w:tcW w:w="1222" w:type="dxa"/>
            <w:gridSpan w:val="2"/>
            <w:vMerge/>
            <w:shd w:val="clear" w:color="auto" w:fill="auto"/>
            <w:vAlign w:val="center"/>
          </w:tcPr>
          <w:p w14:paraId="58AC25F0" w14:textId="77777777" w:rsidR="002C7E89" w:rsidRPr="002C1103"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5F384E63"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○○消防署</w:t>
            </w:r>
          </w:p>
        </w:tc>
        <w:tc>
          <w:tcPr>
            <w:tcW w:w="1417" w:type="dxa"/>
            <w:shd w:val="clear" w:color="auto" w:fill="auto"/>
            <w:vAlign w:val="center"/>
          </w:tcPr>
          <w:p w14:paraId="0E2422E1"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1B5ACF55"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05D0AF32"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4AA362B8" w14:textId="77777777" w:rsidTr="002C7E89">
        <w:trPr>
          <w:cantSplit/>
          <w:trHeight w:val="680"/>
        </w:trPr>
        <w:tc>
          <w:tcPr>
            <w:tcW w:w="1222" w:type="dxa"/>
            <w:gridSpan w:val="2"/>
            <w:vMerge/>
            <w:shd w:val="clear" w:color="auto" w:fill="auto"/>
            <w:vAlign w:val="center"/>
          </w:tcPr>
          <w:p w14:paraId="2699590D" w14:textId="77777777" w:rsidR="002C7E89" w:rsidRPr="002C1103"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63FA046A"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○○警察署</w:t>
            </w:r>
          </w:p>
        </w:tc>
        <w:tc>
          <w:tcPr>
            <w:tcW w:w="1417" w:type="dxa"/>
            <w:shd w:val="clear" w:color="auto" w:fill="auto"/>
            <w:vAlign w:val="center"/>
          </w:tcPr>
          <w:p w14:paraId="0988354C"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49714F78"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1B02848A"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3FF4D953" w14:textId="77777777" w:rsidTr="002C7E89">
        <w:trPr>
          <w:cantSplit/>
          <w:trHeight w:val="680"/>
        </w:trPr>
        <w:tc>
          <w:tcPr>
            <w:tcW w:w="1222" w:type="dxa"/>
            <w:gridSpan w:val="2"/>
            <w:vMerge w:val="restart"/>
            <w:shd w:val="clear" w:color="auto" w:fill="auto"/>
            <w:vAlign w:val="center"/>
          </w:tcPr>
          <w:p w14:paraId="790F1CB5"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救援</w:t>
            </w:r>
          </w:p>
        </w:tc>
        <w:tc>
          <w:tcPr>
            <w:tcW w:w="1330" w:type="dxa"/>
            <w:vMerge w:val="restart"/>
            <w:shd w:val="clear" w:color="auto" w:fill="auto"/>
            <w:vAlign w:val="center"/>
          </w:tcPr>
          <w:p w14:paraId="53CD5339"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△△町</w:t>
            </w:r>
          </w:p>
          <w:p w14:paraId="06FE9B23"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自治会</w:t>
            </w:r>
          </w:p>
        </w:tc>
        <w:tc>
          <w:tcPr>
            <w:tcW w:w="1701" w:type="dxa"/>
            <w:shd w:val="clear" w:color="auto" w:fill="auto"/>
            <w:vAlign w:val="center"/>
          </w:tcPr>
          <w:p w14:paraId="709230A1"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自治会長</w:t>
            </w:r>
          </w:p>
          <w:p w14:paraId="3360830E"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○○さん</w:t>
            </w:r>
          </w:p>
        </w:tc>
        <w:tc>
          <w:tcPr>
            <w:tcW w:w="1417" w:type="dxa"/>
            <w:shd w:val="clear" w:color="auto" w:fill="auto"/>
            <w:vAlign w:val="center"/>
          </w:tcPr>
          <w:p w14:paraId="18907F96"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7A7B6C9D"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6C02BC0B"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5509306F" w14:textId="77777777" w:rsidTr="002C7E89">
        <w:trPr>
          <w:cantSplit/>
          <w:trHeight w:val="680"/>
        </w:trPr>
        <w:tc>
          <w:tcPr>
            <w:tcW w:w="1222" w:type="dxa"/>
            <w:gridSpan w:val="2"/>
            <w:vMerge/>
            <w:shd w:val="clear" w:color="auto" w:fill="auto"/>
            <w:vAlign w:val="center"/>
          </w:tcPr>
          <w:p w14:paraId="2F420B36" w14:textId="77777777" w:rsidR="002C7E89" w:rsidRPr="002C1103" w:rsidRDefault="002C7E89" w:rsidP="002C7E89">
            <w:pPr>
              <w:jc w:val="center"/>
              <w:rPr>
                <w:rFonts w:ascii="ＭＳ 明朝" w:eastAsia="ＭＳ 明朝" w:hAnsi="ＭＳ 明朝" w:cs="Times New Roman"/>
                <w:sz w:val="20"/>
                <w:szCs w:val="20"/>
              </w:rPr>
            </w:pPr>
          </w:p>
        </w:tc>
        <w:tc>
          <w:tcPr>
            <w:tcW w:w="1330" w:type="dxa"/>
            <w:vMerge/>
            <w:shd w:val="clear" w:color="auto" w:fill="auto"/>
            <w:vAlign w:val="center"/>
          </w:tcPr>
          <w:p w14:paraId="13B4EA17" w14:textId="77777777" w:rsidR="002C7E89" w:rsidRPr="002C1103" w:rsidRDefault="002C7E89" w:rsidP="002C7E89">
            <w:pPr>
              <w:jc w:val="left"/>
              <w:rPr>
                <w:rFonts w:ascii="ＭＳ 明朝" w:eastAsia="ＭＳ 明朝" w:hAnsi="ＭＳ 明朝" w:cs="Times New Roman"/>
                <w:sz w:val="20"/>
                <w:szCs w:val="20"/>
              </w:rPr>
            </w:pPr>
          </w:p>
        </w:tc>
        <w:tc>
          <w:tcPr>
            <w:tcW w:w="1701" w:type="dxa"/>
            <w:shd w:val="clear" w:color="auto" w:fill="auto"/>
            <w:vAlign w:val="center"/>
          </w:tcPr>
          <w:p w14:paraId="1E85352C"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防災担当</w:t>
            </w:r>
          </w:p>
          <w:p w14:paraId="77559107"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△△さん</w:t>
            </w:r>
          </w:p>
        </w:tc>
        <w:tc>
          <w:tcPr>
            <w:tcW w:w="1417" w:type="dxa"/>
            <w:shd w:val="clear" w:color="auto" w:fill="auto"/>
            <w:vAlign w:val="center"/>
          </w:tcPr>
          <w:p w14:paraId="28A9B4A7"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11842EEE"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17092626"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32B70469" w14:textId="77777777" w:rsidTr="002C7E89">
        <w:trPr>
          <w:cantSplit/>
          <w:trHeight w:val="680"/>
        </w:trPr>
        <w:tc>
          <w:tcPr>
            <w:tcW w:w="1222" w:type="dxa"/>
            <w:gridSpan w:val="2"/>
            <w:vMerge/>
            <w:shd w:val="clear" w:color="auto" w:fill="auto"/>
            <w:vAlign w:val="center"/>
          </w:tcPr>
          <w:p w14:paraId="5C93E7BE" w14:textId="77777777" w:rsidR="002C7E89" w:rsidRPr="002C1103"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312E4090"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○○病院</w:t>
            </w:r>
          </w:p>
        </w:tc>
        <w:tc>
          <w:tcPr>
            <w:tcW w:w="1417" w:type="dxa"/>
            <w:shd w:val="clear" w:color="auto" w:fill="auto"/>
            <w:vAlign w:val="center"/>
          </w:tcPr>
          <w:p w14:paraId="566F944D"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11992C76"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3C4B6037"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26C3F5B4" w14:textId="77777777" w:rsidTr="002C7E89">
        <w:trPr>
          <w:cantSplit/>
          <w:trHeight w:val="680"/>
        </w:trPr>
        <w:tc>
          <w:tcPr>
            <w:tcW w:w="1222" w:type="dxa"/>
            <w:gridSpan w:val="2"/>
            <w:vMerge/>
            <w:shd w:val="clear" w:color="auto" w:fill="auto"/>
            <w:vAlign w:val="center"/>
          </w:tcPr>
          <w:p w14:paraId="3230EF3C" w14:textId="77777777" w:rsidR="002C7E89" w:rsidRPr="002C1103"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1A56A864"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○○園（協力福祉施設）</w:t>
            </w:r>
          </w:p>
        </w:tc>
        <w:tc>
          <w:tcPr>
            <w:tcW w:w="1417" w:type="dxa"/>
            <w:shd w:val="clear" w:color="auto" w:fill="auto"/>
            <w:vAlign w:val="center"/>
          </w:tcPr>
          <w:p w14:paraId="0986C4C5"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12377523"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749582B3"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02751E8D" w14:textId="77777777" w:rsidTr="002C7E89">
        <w:trPr>
          <w:cantSplit/>
          <w:trHeight w:val="680"/>
        </w:trPr>
        <w:tc>
          <w:tcPr>
            <w:tcW w:w="426" w:type="dxa"/>
            <w:vMerge w:val="restart"/>
            <w:shd w:val="clear" w:color="auto" w:fill="auto"/>
            <w:textDirection w:val="tbRlV"/>
            <w:vAlign w:val="center"/>
          </w:tcPr>
          <w:p w14:paraId="46B5CACA" w14:textId="77777777" w:rsidR="002C7E89" w:rsidRPr="002C1103" w:rsidRDefault="002C7E89" w:rsidP="002C7E89">
            <w:pPr>
              <w:ind w:left="113" w:right="113"/>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ライフライン</w:t>
            </w:r>
          </w:p>
        </w:tc>
        <w:tc>
          <w:tcPr>
            <w:tcW w:w="796" w:type="dxa"/>
            <w:shd w:val="clear" w:color="auto" w:fill="auto"/>
            <w:vAlign w:val="center"/>
          </w:tcPr>
          <w:p w14:paraId="47317D66"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電気</w:t>
            </w:r>
          </w:p>
        </w:tc>
        <w:tc>
          <w:tcPr>
            <w:tcW w:w="3031" w:type="dxa"/>
            <w:gridSpan w:val="2"/>
            <w:shd w:val="clear" w:color="auto" w:fill="auto"/>
            <w:vAlign w:val="center"/>
          </w:tcPr>
          <w:p w14:paraId="50A49FF9"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□□電力</w:t>
            </w:r>
          </w:p>
        </w:tc>
        <w:tc>
          <w:tcPr>
            <w:tcW w:w="1417" w:type="dxa"/>
            <w:shd w:val="clear" w:color="auto" w:fill="auto"/>
            <w:vAlign w:val="center"/>
          </w:tcPr>
          <w:p w14:paraId="5699FF34"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6CE04F5F"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7451D569"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3E0BE1FD" w14:textId="77777777" w:rsidTr="002C7E89">
        <w:trPr>
          <w:cantSplit/>
          <w:trHeight w:val="680"/>
        </w:trPr>
        <w:tc>
          <w:tcPr>
            <w:tcW w:w="426" w:type="dxa"/>
            <w:vMerge/>
            <w:shd w:val="clear" w:color="auto" w:fill="auto"/>
            <w:vAlign w:val="center"/>
          </w:tcPr>
          <w:p w14:paraId="6221AF02" w14:textId="77777777" w:rsidR="002C7E89" w:rsidRPr="002C1103" w:rsidRDefault="002C7E89" w:rsidP="002C7E89">
            <w:pPr>
              <w:jc w:val="center"/>
              <w:rPr>
                <w:rFonts w:ascii="ＭＳ 明朝" w:eastAsia="ＭＳ 明朝" w:hAnsi="ＭＳ 明朝" w:cs="Times New Roman"/>
                <w:sz w:val="20"/>
                <w:szCs w:val="20"/>
              </w:rPr>
            </w:pPr>
          </w:p>
        </w:tc>
        <w:tc>
          <w:tcPr>
            <w:tcW w:w="796" w:type="dxa"/>
            <w:shd w:val="clear" w:color="auto" w:fill="auto"/>
            <w:vAlign w:val="center"/>
          </w:tcPr>
          <w:p w14:paraId="4143CAE0"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ガス</w:t>
            </w:r>
          </w:p>
        </w:tc>
        <w:tc>
          <w:tcPr>
            <w:tcW w:w="3031" w:type="dxa"/>
            <w:gridSpan w:val="2"/>
            <w:shd w:val="clear" w:color="auto" w:fill="auto"/>
            <w:vAlign w:val="center"/>
          </w:tcPr>
          <w:p w14:paraId="60CADA7A"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○○ガス株式会社</w:t>
            </w:r>
          </w:p>
        </w:tc>
        <w:tc>
          <w:tcPr>
            <w:tcW w:w="1417" w:type="dxa"/>
            <w:shd w:val="clear" w:color="auto" w:fill="auto"/>
            <w:vAlign w:val="center"/>
          </w:tcPr>
          <w:p w14:paraId="612C51C3"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7C497EB4"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2A8EA991"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77B14760" w14:textId="77777777" w:rsidTr="002C7E89">
        <w:trPr>
          <w:cantSplit/>
          <w:trHeight w:val="680"/>
        </w:trPr>
        <w:tc>
          <w:tcPr>
            <w:tcW w:w="426" w:type="dxa"/>
            <w:vMerge/>
            <w:shd w:val="clear" w:color="auto" w:fill="auto"/>
            <w:vAlign w:val="center"/>
          </w:tcPr>
          <w:p w14:paraId="68E9773B" w14:textId="77777777" w:rsidR="002C7E89" w:rsidRPr="002C1103" w:rsidRDefault="002C7E89" w:rsidP="002C7E89">
            <w:pPr>
              <w:jc w:val="center"/>
              <w:rPr>
                <w:rFonts w:ascii="ＭＳ 明朝" w:eastAsia="ＭＳ 明朝" w:hAnsi="ＭＳ 明朝" w:cs="Times New Roman"/>
                <w:sz w:val="20"/>
                <w:szCs w:val="20"/>
              </w:rPr>
            </w:pPr>
          </w:p>
        </w:tc>
        <w:tc>
          <w:tcPr>
            <w:tcW w:w="796" w:type="dxa"/>
            <w:shd w:val="clear" w:color="auto" w:fill="auto"/>
            <w:vAlign w:val="center"/>
          </w:tcPr>
          <w:p w14:paraId="5F9007D8"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水道</w:t>
            </w:r>
          </w:p>
        </w:tc>
        <w:tc>
          <w:tcPr>
            <w:tcW w:w="3031" w:type="dxa"/>
            <w:gridSpan w:val="2"/>
            <w:shd w:val="clear" w:color="auto" w:fill="auto"/>
            <w:vAlign w:val="center"/>
          </w:tcPr>
          <w:p w14:paraId="3389DB83"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○○市企業局</w:t>
            </w:r>
          </w:p>
        </w:tc>
        <w:tc>
          <w:tcPr>
            <w:tcW w:w="1417" w:type="dxa"/>
            <w:shd w:val="clear" w:color="auto" w:fill="auto"/>
            <w:vAlign w:val="center"/>
          </w:tcPr>
          <w:p w14:paraId="4AB6F599"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67F8D395"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4FD9F5A3"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4A909727" w14:textId="77777777" w:rsidTr="002C7E89">
        <w:trPr>
          <w:cantSplit/>
          <w:trHeight w:val="680"/>
        </w:trPr>
        <w:tc>
          <w:tcPr>
            <w:tcW w:w="426" w:type="dxa"/>
            <w:vMerge/>
            <w:shd w:val="clear" w:color="auto" w:fill="auto"/>
            <w:vAlign w:val="center"/>
          </w:tcPr>
          <w:p w14:paraId="670C33EB" w14:textId="77777777" w:rsidR="002C7E89" w:rsidRPr="002C1103" w:rsidRDefault="002C7E89" w:rsidP="002C7E89">
            <w:pPr>
              <w:jc w:val="center"/>
              <w:rPr>
                <w:rFonts w:ascii="ＭＳ 明朝" w:eastAsia="ＭＳ 明朝" w:hAnsi="ＭＳ 明朝" w:cs="Times New Roman"/>
                <w:sz w:val="20"/>
                <w:szCs w:val="20"/>
              </w:rPr>
            </w:pPr>
          </w:p>
        </w:tc>
        <w:tc>
          <w:tcPr>
            <w:tcW w:w="796" w:type="dxa"/>
            <w:shd w:val="clear" w:color="auto" w:fill="auto"/>
            <w:vAlign w:val="center"/>
          </w:tcPr>
          <w:p w14:paraId="5A30BCEC"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通信</w:t>
            </w:r>
          </w:p>
        </w:tc>
        <w:tc>
          <w:tcPr>
            <w:tcW w:w="3031" w:type="dxa"/>
            <w:gridSpan w:val="2"/>
            <w:shd w:val="clear" w:color="auto" w:fill="auto"/>
            <w:vAlign w:val="center"/>
          </w:tcPr>
          <w:p w14:paraId="1ACCA1EC"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ＮＴＴ（○○局）</w:t>
            </w:r>
          </w:p>
        </w:tc>
        <w:tc>
          <w:tcPr>
            <w:tcW w:w="1417" w:type="dxa"/>
            <w:shd w:val="clear" w:color="auto" w:fill="auto"/>
            <w:vAlign w:val="center"/>
          </w:tcPr>
          <w:p w14:paraId="376C9BB3"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5C9DE802"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30DA8798"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33ED9AB1" w14:textId="77777777" w:rsidTr="002C7E89">
        <w:trPr>
          <w:cantSplit/>
          <w:trHeight w:val="680"/>
        </w:trPr>
        <w:tc>
          <w:tcPr>
            <w:tcW w:w="1222" w:type="dxa"/>
            <w:gridSpan w:val="2"/>
            <w:vMerge w:val="restart"/>
            <w:shd w:val="clear" w:color="auto" w:fill="auto"/>
            <w:vAlign w:val="center"/>
          </w:tcPr>
          <w:p w14:paraId="28039134"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取引先</w:t>
            </w:r>
          </w:p>
        </w:tc>
        <w:tc>
          <w:tcPr>
            <w:tcW w:w="3031" w:type="dxa"/>
            <w:gridSpan w:val="2"/>
            <w:shd w:val="clear" w:color="auto" w:fill="auto"/>
            <w:vAlign w:val="center"/>
          </w:tcPr>
          <w:p w14:paraId="2BE65028"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○○食品</w:t>
            </w:r>
          </w:p>
        </w:tc>
        <w:tc>
          <w:tcPr>
            <w:tcW w:w="1417" w:type="dxa"/>
            <w:shd w:val="clear" w:color="auto" w:fill="auto"/>
            <w:vAlign w:val="center"/>
          </w:tcPr>
          <w:p w14:paraId="3D9DE752"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6DC017FE"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7D6557FE"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3DFC078B" w14:textId="77777777" w:rsidTr="002C7E89">
        <w:trPr>
          <w:cantSplit/>
          <w:trHeight w:val="680"/>
        </w:trPr>
        <w:tc>
          <w:tcPr>
            <w:tcW w:w="1222" w:type="dxa"/>
            <w:gridSpan w:val="2"/>
            <w:vMerge/>
            <w:shd w:val="clear" w:color="auto" w:fill="auto"/>
            <w:vAlign w:val="center"/>
          </w:tcPr>
          <w:p w14:paraId="3D545609" w14:textId="77777777" w:rsidR="002C7E89" w:rsidRPr="002C1103"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67757A06" w14:textId="77777777" w:rsidR="002C7E89" w:rsidRPr="002C1103" w:rsidRDefault="002C7E89" w:rsidP="002C7E89">
            <w:pPr>
              <w:jc w:val="left"/>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□□薬品</w:t>
            </w:r>
          </w:p>
        </w:tc>
        <w:tc>
          <w:tcPr>
            <w:tcW w:w="1417" w:type="dxa"/>
            <w:shd w:val="clear" w:color="auto" w:fill="auto"/>
            <w:vAlign w:val="center"/>
          </w:tcPr>
          <w:p w14:paraId="20D72175"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782B40D8"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2E639947"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26BF6335" w14:textId="77777777" w:rsidTr="002C7E89">
        <w:trPr>
          <w:cantSplit/>
          <w:trHeight w:val="680"/>
        </w:trPr>
        <w:tc>
          <w:tcPr>
            <w:tcW w:w="1222" w:type="dxa"/>
            <w:gridSpan w:val="2"/>
            <w:vMerge/>
            <w:shd w:val="clear" w:color="auto" w:fill="auto"/>
            <w:vAlign w:val="center"/>
          </w:tcPr>
          <w:p w14:paraId="08BA35AB" w14:textId="77777777" w:rsidR="002C7E89" w:rsidRPr="002C1103" w:rsidRDefault="002C7E89" w:rsidP="002C7E89">
            <w:pPr>
              <w:jc w:val="center"/>
              <w:rPr>
                <w:rFonts w:ascii="ＭＳ 明朝" w:eastAsia="ＭＳ 明朝" w:hAnsi="ＭＳ 明朝" w:cs="Times New Roman"/>
                <w:sz w:val="20"/>
                <w:szCs w:val="20"/>
              </w:rPr>
            </w:pPr>
          </w:p>
        </w:tc>
        <w:tc>
          <w:tcPr>
            <w:tcW w:w="3031" w:type="dxa"/>
            <w:gridSpan w:val="2"/>
            <w:shd w:val="clear" w:color="auto" w:fill="auto"/>
            <w:vAlign w:val="center"/>
          </w:tcPr>
          <w:p w14:paraId="6AA99040"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w:t>
            </w:r>
          </w:p>
        </w:tc>
        <w:tc>
          <w:tcPr>
            <w:tcW w:w="1417" w:type="dxa"/>
            <w:shd w:val="clear" w:color="auto" w:fill="auto"/>
            <w:vAlign w:val="center"/>
          </w:tcPr>
          <w:p w14:paraId="060FCAC2"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26E23059"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4E657ED4" w14:textId="77777777" w:rsidR="002C7E89" w:rsidRPr="002C1103" w:rsidRDefault="002C7E89" w:rsidP="002C7E89">
            <w:pPr>
              <w:jc w:val="center"/>
              <w:rPr>
                <w:rFonts w:ascii="ＭＳ 明朝" w:eastAsia="ＭＳ 明朝" w:hAnsi="ＭＳ 明朝" w:cs="Times New Roman"/>
                <w:sz w:val="20"/>
                <w:szCs w:val="20"/>
              </w:rPr>
            </w:pPr>
          </w:p>
        </w:tc>
      </w:tr>
      <w:tr w:rsidR="002C1103" w:rsidRPr="002C1103" w14:paraId="4C744E3C" w14:textId="77777777" w:rsidTr="002C7E89">
        <w:trPr>
          <w:cantSplit/>
          <w:trHeight w:val="680"/>
        </w:trPr>
        <w:tc>
          <w:tcPr>
            <w:tcW w:w="1222" w:type="dxa"/>
            <w:gridSpan w:val="2"/>
            <w:shd w:val="clear" w:color="auto" w:fill="auto"/>
            <w:vAlign w:val="center"/>
          </w:tcPr>
          <w:p w14:paraId="174DBA14"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w:t>
            </w:r>
          </w:p>
        </w:tc>
        <w:tc>
          <w:tcPr>
            <w:tcW w:w="3031" w:type="dxa"/>
            <w:gridSpan w:val="2"/>
            <w:shd w:val="clear" w:color="auto" w:fill="auto"/>
            <w:vAlign w:val="center"/>
          </w:tcPr>
          <w:p w14:paraId="1BE8523B" w14:textId="77777777" w:rsidR="002C7E89" w:rsidRPr="002C1103" w:rsidRDefault="002C7E89" w:rsidP="002C7E89">
            <w:pPr>
              <w:jc w:val="center"/>
              <w:rPr>
                <w:rFonts w:ascii="ＭＳ 明朝" w:eastAsia="ＭＳ 明朝" w:hAnsi="ＭＳ 明朝" w:cs="Times New Roman"/>
                <w:sz w:val="20"/>
                <w:szCs w:val="20"/>
              </w:rPr>
            </w:pPr>
            <w:r w:rsidRPr="002C1103">
              <w:rPr>
                <w:rFonts w:ascii="ＭＳ 明朝" w:eastAsia="ＭＳ 明朝" w:hAnsi="ＭＳ 明朝" w:cs="Times New Roman" w:hint="eastAsia"/>
                <w:sz w:val="20"/>
                <w:szCs w:val="20"/>
              </w:rPr>
              <w:t>：</w:t>
            </w:r>
          </w:p>
        </w:tc>
        <w:tc>
          <w:tcPr>
            <w:tcW w:w="1417" w:type="dxa"/>
            <w:shd w:val="clear" w:color="auto" w:fill="auto"/>
            <w:vAlign w:val="center"/>
          </w:tcPr>
          <w:p w14:paraId="3AA7676B" w14:textId="77777777" w:rsidR="002C7E89" w:rsidRPr="002C1103" w:rsidRDefault="002C7E89" w:rsidP="002C7E89">
            <w:pPr>
              <w:jc w:val="center"/>
              <w:rPr>
                <w:rFonts w:ascii="ＭＳ 明朝" w:eastAsia="ＭＳ 明朝" w:hAnsi="ＭＳ 明朝" w:cs="Times New Roman"/>
                <w:sz w:val="20"/>
                <w:szCs w:val="20"/>
              </w:rPr>
            </w:pPr>
          </w:p>
        </w:tc>
        <w:tc>
          <w:tcPr>
            <w:tcW w:w="1418" w:type="dxa"/>
            <w:shd w:val="clear" w:color="auto" w:fill="auto"/>
            <w:vAlign w:val="center"/>
          </w:tcPr>
          <w:p w14:paraId="4337405F" w14:textId="77777777" w:rsidR="002C7E89" w:rsidRPr="002C1103" w:rsidRDefault="002C7E89" w:rsidP="002C7E89">
            <w:pPr>
              <w:jc w:val="center"/>
              <w:rPr>
                <w:rFonts w:ascii="ＭＳ 明朝" w:eastAsia="ＭＳ 明朝" w:hAnsi="ＭＳ 明朝" w:cs="Times New Roman"/>
                <w:sz w:val="20"/>
                <w:szCs w:val="20"/>
              </w:rPr>
            </w:pPr>
          </w:p>
        </w:tc>
        <w:tc>
          <w:tcPr>
            <w:tcW w:w="1984" w:type="dxa"/>
            <w:shd w:val="clear" w:color="auto" w:fill="auto"/>
            <w:vAlign w:val="center"/>
          </w:tcPr>
          <w:p w14:paraId="39AD67CF" w14:textId="77777777" w:rsidR="002C7E89" w:rsidRPr="002C1103" w:rsidRDefault="002C7E89" w:rsidP="002C7E89">
            <w:pPr>
              <w:jc w:val="center"/>
              <w:rPr>
                <w:rFonts w:ascii="ＭＳ 明朝" w:eastAsia="ＭＳ 明朝" w:hAnsi="ＭＳ 明朝" w:cs="Times New Roman"/>
                <w:sz w:val="20"/>
                <w:szCs w:val="20"/>
              </w:rPr>
            </w:pPr>
          </w:p>
        </w:tc>
      </w:tr>
    </w:tbl>
    <w:p w14:paraId="24EA2C10" w14:textId="77777777" w:rsidR="002C7E89" w:rsidRPr="002C1103" w:rsidRDefault="002C7E89" w:rsidP="002C7E89">
      <w:pPr>
        <w:rPr>
          <w:rFonts w:ascii="Century" w:eastAsia="ＭＳ 明朝" w:hAnsi="Century" w:cs="Times New Roman"/>
        </w:rPr>
      </w:pPr>
    </w:p>
    <w:p w14:paraId="46A93A9A" w14:textId="77777777" w:rsidR="002C7E89" w:rsidRPr="002C1103" w:rsidRDefault="002C7E89" w:rsidP="002C7E89">
      <w:pPr>
        <w:rPr>
          <w:rFonts w:ascii="Century" w:eastAsia="ＭＳ 明朝" w:hAnsi="Century" w:cs="Times New Roman"/>
        </w:rPr>
      </w:pPr>
    </w:p>
    <w:p w14:paraId="653A0926" w14:textId="77777777" w:rsidR="002C7E89" w:rsidRPr="002C1103" w:rsidRDefault="002C7E89">
      <w:pPr>
        <w:widowControl/>
        <w:jc w:val="left"/>
        <w:rPr>
          <w:rFonts w:ascii="ＭＳ ゴシック" w:eastAsia="ＭＳ ゴシック" w:hAnsi="ＭＳ ゴシック" w:cs="Times New Roman"/>
          <w:b/>
          <w:kern w:val="0"/>
          <w:sz w:val="20"/>
          <w:szCs w:val="20"/>
          <w:lang w:val="x-none" w:eastAsia="x-none"/>
        </w:rPr>
      </w:pPr>
      <w:bookmarkStart w:id="69" w:name="_Toc387666521"/>
      <w:r w:rsidRPr="002C1103">
        <w:rPr>
          <w:rFonts w:ascii="ＭＳ ゴシック" w:eastAsia="ＭＳ ゴシック" w:hAnsi="ＭＳ ゴシック" w:cs="Times New Roman"/>
          <w:b/>
          <w:kern w:val="0"/>
          <w:sz w:val="20"/>
          <w:szCs w:val="20"/>
          <w:lang w:val="x-none" w:eastAsia="x-none"/>
        </w:rPr>
        <w:br w:type="page"/>
      </w:r>
    </w:p>
    <w:p w14:paraId="7E7DE386" w14:textId="77777777" w:rsidR="002C7E89" w:rsidRPr="002C1103" w:rsidRDefault="002C7E89" w:rsidP="0094771D">
      <w:pPr>
        <w:pStyle w:val="3"/>
        <w:spacing w:afterLines="50" w:after="155"/>
        <w:ind w:leftChars="142" w:left="832" w:hangingChars="271" w:hanging="546"/>
        <w:rPr>
          <w:rFonts w:asciiTheme="minorEastAsia" w:eastAsiaTheme="minorEastAsia" w:hAnsiTheme="minorEastAsia" w:cs="Times New Roman"/>
          <w:kern w:val="0"/>
          <w:szCs w:val="20"/>
          <w:lang w:val="x-none"/>
        </w:rPr>
      </w:pPr>
      <w:bookmarkStart w:id="70" w:name="_Toc388622995"/>
      <w:bookmarkStart w:id="71" w:name="_Toc389047893"/>
      <w:r w:rsidRPr="002C1103">
        <w:rPr>
          <w:rFonts w:asciiTheme="minorEastAsia" w:eastAsiaTheme="minorEastAsia" w:hAnsiTheme="minorEastAsia" w:cs="Times New Roman" w:hint="eastAsia"/>
          <w:kern w:val="0"/>
          <w:szCs w:val="20"/>
          <w:lang w:val="x-none" w:eastAsia="x-none"/>
        </w:rPr>
        <w:lastRenderedPageBreak/>
        <w:t>備蓄品等リスト（例）</w:t>
      </w:r>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1512"/>
        <w:gridCol w:w="1512"/>
        <w:gridCol w:w="1512"/>
      </w:tblGrid>
      <w:tr w:rsidR="002C1103" w:rsidRPr="002C1103" w14:paraId="339721CD" w14:textId="77777777" w:rsidTr="002C7E89">
        <w:trPr>
          <w:trHeight w:val="170"/>
        </w:trPr>
        <w:tc>
          <w:tcPr>
            <w:tcW w:w="1560" w:type="dxa"/>
            <w:shd w:val="clear" w:color="auto" w:fill="auto"/>
          </w:tcPr>
          <w:p w14:paraId="3E8E7B06" w14:textId="77777777" w:rsidR="002C7E89" w:rsidRPr="002C1103" w:rsidRDefault="002C7E89" w:rsidP="002C7E89">
            <w:pPr>
              <w:spacing w:line="240" w:lineRule="exact"/>
              <w:jc w:val="center"/>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分類</w:t>
            </w:r>
          </w:p>
        </w:tc>
        <w:tc>
          <w:tcPr>
            <w:tcW w:w="2976" w:type="dxa"/>
            <w:shd w:val="clear" w:color="auto" w:fill="auto"/>
          </w:tcPr>
          <w:p w14:paraId="7B126C05" w14:textId="77777777" w:rsidR="002C7E89" w:rsidRPr="002C1103" w:rsidRDefault="002C7E89" w:rsidP="002C7E89">
            <w:pPr>
              <w:spacing w:line="240" w:lineRule="exact"/>
              <w:jc w:val="center"/>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品名</w:t>
            </w:r>
          </w:p>
        </w:tc>
        <w:tc>
          <w:tcPr>
            <w:tcW w:w="1512" w:type="dxa"/>
            <w:shd w:val="clear" w:color="auto" w:fill="auto"/>
          </w:tcPr>
          <w:p w14:paraId="0CC6E9AA" w14:textId="77777777" w:rsidR="002C7E89" w:rsidRPr="002C1103" w:rsidRDefault="002C7E89" w:rsidP="002C7E89">
            <w:pPr>
              <w:spacing w:line="240" w:lineRule="exact"/>
              <w:jc w:val="center"/>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数量</w:t>
            </w:r>
          </w:p>
        </w:tc>
        <w:tc>
          <w:tcPr>
            <w:tcW w:w="1512" w:type="dxa"/>
            <w:shd w:val="clear" w:color="auto" w:fill="auto"/>
          </w:tcPr>
          <w:p w14:paraId="45FEDD53" w14:textId="77777777" w:rsidR="002C7E89" w:rsidRPr="002C1103" w:rsidRDefault="002C7E89" w:rsidP="002C7E89">
            <w:pPr>
              <w:spacing w:line="240" w:lineRule="exact"/>
              <w:jc w:val="center"/>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保管場所</w:t>
            </w:r>
          </w:p>
        </w:tc>
        <w:tc>
          <w:tcPr>
            <w:tcW w:w="1512" w:type="dxa"/>
            <w:shd w:val="clear" w:color="auto" w:fill="auto"/>
          </w:tcPr>
          <w:p w14:paraId="5D7D8654" w14:textId="77777777" w:rsidR="002C7E89" w:rsidRPr="002C1103" w:rsidRDefault="002C7E89" w:rsidP="002C7E89">
            <w:pPr>
              <w:spacing w:line="240" w:lineRule="exact"/>
              <w:jc w:val="center"/>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使用期限</w:t>
            </w:r>
          </w:p>
        </w:tc>
      </w:tr>
      <w:tr w:rsidR="002C1103" w:rsidRPr="002C1103" w14:paraId="6540763C" w14:textId="77777777" w:rsidTr="002C7E89">
        <w:trPr>
          <w:trHeight w:val="170"/>
        </w:trPr>
        <w:tc>
          <w:tcPr>
            <w:tcW w:w="1560" w:type="dxa"/>
            <w:vMerge w:val="restart"/>
            <w:shd w:val="clear" w:color="auto" w:fill="auto"/>
          </w:tcPr>
          <w:p w14:paraId="47F894C8"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飲料水、食料等</w:t>
            </w:r>
          </w:p>
        </w:tc>
        <w:tc>
          <w:tcPr>
            <w:tcW w:w="2976" w:type="dxa"/>
            <w:shd w:val="clear" w:color="auto" w:fill="auto"/>
          </w:tcPr>
          <w:p w14:paraId="2670984C"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飲料水</w:t>
            </w:r>
          </w:p>
        </w:tc>
        <w:tc>
          <w:tcPr>
            <w:tcW w:w="1512" w:type="dxa"/>
            <w:shd w:val="clear" w:color="auto" w:fill="auto"/>
          </w:tcPr>
          <w:p w14:paraId="488F54B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DB166F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9C7E8F2"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54303A47" w14:textId="77777777" w:rsidTr="002C7E89">
        <w:trPr>
          <w:trHeight w:val="170"/>
        </w:trPr>
        <w:tc>
          <w:tcPr>
            <w:tcW w:w="1560" w:type="dxa"/>
            <w:vMerge/>
            <w:shd w:val="clear" w:color="auto" w:fill="auto"/>
          </w:tcPr>
          <w:p w14:paraId="7504D25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5505EE5B"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米</w:t>
            </w:r>
          </w:p>
        </w:tc>
        <w:tc>
          <w:tcPr>
            <w:tcW w:w="1512" w:type="dxa"/>
            <w:shd w:val="clear" w:color="auto" w:fill="auto"/>
          </w:tcPr>
          <w:p w14:paraId="5F95ED0D"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5B3FD51"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509CDFD"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47F831E6" w14:textId="77777777" w:rsidTr="002C7E89">
        <w:trPr>
          <w:trHeight w:val="170"/>
        </w:trPr>
        <w:tc>
          <w:tcPr>
            <w:tcW w:w="1560" w:type="dxa"/>
            <w:vMerge/>
            <w:shd w:val="clear" w:color="auto" w:fill="auto"/>
          </w:tcPr>
          <w:p w14:paraId="593887B0"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68BA593B"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非常食</w:t>
            </w:r>
          </w:p>
        </w:tc>
        <w:tc>
          <w:tcPr>
            <w:tcW w:w="1512" w:type="dxa"/>
            <w:shd w:val="clear" w:color="auto" w:fill="auto"/>
          </w:tcPr>
          <w:p w14:paraId="4FFE14A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16B644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FF292D7"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053C5037" w14:textId="77777777" w:rsidTr="002C7E89">
        <w:trPr>
          <w:trHeight w:val="170"/>
        </w:trPr>
        <w:tc>
          <w:tcPr>
            <w:tcW w:w="1560" w:type="dxa"/>
            <w:vMerge/>
            <w:shd w:val="clear" w:color="auto" w:fill="auto"/>
          </w:tcPr>
          <w:p w14:paraId="179F1EB2"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4E6959D8"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なべ</w:t>
            </w:r>
          </w:p>
        </w:tc>
        <w:tc>
          <w:tcPr>
            <w:tcW w:w="1512" w:type="dxa"/>
            <w:shd w:val="clear" w:color="auto" w:fill="auto"/>
          </w:tcPr>
          <w:p w14:paraId="3AA8A2BD"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277FC62"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01A1FA3"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566F2E00" w14:textId="77777777" w:rsidTr="002C7E89">
        <w:trPr>
          <w:trHeight w:val="170"/>
        </w:trPr>
        <w:tc>
          <w:tcPr>
            <w:tcW w:w="1560" w:type="dxa"/>
            <w:vMerge/>
            <w:shd w:val="clear" w:color="auto" w:fill="auto"/>
          </w:tcPr>
          <w:p w14:paraId="75DDF099"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5E6402A5"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食器</w:t>
            </w:r>
          </w:p>
        </w:tc>
        <w:tc>
          <w:tcPr>
            <w:tcW w:w="1512" w:type="dxa"/>
            <w:shd w:val="clear" w:color="auto" w:fill="auto"/>
          </w:tcPr>
          <w:p w14:paraId="3DC65E91"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E26A65B"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BC8EE6A"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6591B669" w14:textId="77777777" w:rsidTr="002C7E89">
        <w:trPr>
          <w:trHeight w:val="170"/>
        </w:trPr>
        <w:tc>
          <w:tcPr>
            <w:tcW w:w="1560" w:type="dxa"/>
            <w:vMerge/>
            <w:shd w:val="clear" w:color="auto" w:fill="auto"/>
          </w:tcPr>
          <w:p w14:paraId="02449982"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1CC1CC19"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カセットコンロ</w:t>
            </w:r>
          </w:p>
        </w:tc>
        <w:tc>
          <w:tcPr>
            <w:tcW w:w="1512" w:type="dxa"/>
            <w:shd w:val="clear" w:color="auto" w:fill="auto"/>
          </w:tcPr>
          <w:p w14:paraId="51BF939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D8D83F6"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90C3D1F"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626B7619" w14:textId="77777777" w:rsidTr="002C7E89">
        <w:trPr>
          <w:trHeight w:val="170"/>
        </w:trPr>
        <w:tc>
          <w:tcPr>
            <w:tcW w:w="1560" w:type="dxa"/>
            <w:vMerge/>
            <w:shd w:val="clear" w:color="auto" w:fill="auto"/>
          </w:tcPr>
          <w:p w14:paraId="220FC691"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2417C25"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 xml:space="preserve">　：</w:t>
            </w:r>
          </w:p>
        </w:tc>
        <w:tc>
          <w:tcPr>
            <w:tcW w:w="1512" w:type="dxa"/>
            <w:shd w:val="clear" w:color="auto" w:fill="auto"/>
          </w:tcPr>
          <w:p w14:paraId="35447E9E"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FBA51CF"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9E146F1"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1EB89175" w14:textId="77777777" w:rsidTr="002C7E89">
        <w:trPr>
          <w:trHeight w:val="170"/>
        </w:trPr>
        <w:tc>
          <w:tcPr>
            <w:tcW w:w="1560" w:type="dxa"/>
            <w:vMerge w:val="restart"/>
            <w:shd w:val="clear" w:color="auto" w:fill="auto"/>
          </w:tcPr>
          <w:p w14:paraId="4F9E8229"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情報機器</w:t>
            </w:r>
          </w:p>
        </w:tc>
        <w:tc>
          <w:tcPr>
            <w:tcW w:w="2976" w:type="dxa"/>
            <w:shd w:val="clear" w:color="auto" w:fill="auto"/>
            <w:vAlign w:val="center"/>
          </w:tcPr>
          <w:p w14:paraId="0EF43A03"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ラジオ</w:t>
            </w:r>
          </w:p>
        </w:tc>
        <w:tc>
          <w:tcPr>
            <w:tcW w:w="1512" w:type="dxa"/>
            <w:shd w:val="clear" w:color="auto" w:fill="auto"/>
          </w:tcPr>
          <w:p w14:paraId="4A6233C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468ECA0"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84A8AB8"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7EB1ED0C" w14:textId="77777777" w:rsidTr="002C7E89">
        <w:trPr>
          <w:trHeight w:val="170"/>
        </w:trPr>
        <w:tc>
          <w:tcPr>
            <w:tcW w:w="1560" w:type="dxa"/>
            <w:vMerge/>
            <w:shd w:val="clear" w:color="auto" w:fill="auto"/>
          </w:tcPr>
          <w:p w14:paraId="29B0FC76"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05D2153C"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携帯テレビ（ワンセグ）</w:t>
            </w:r>
          </w:p>
        </w:tc>
        <w:tc>
          <w:tcPr>
            <w:tcW w:w="1512" w:type="dxa"/>
            <w:shd w:val="clear" w:color="auto" w:fill="auto"/>
          </w:tcPr>
          <w:p w14:paraId="6785548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108553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7BA3C8E"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3CB7927D" w14:textId="77777777" w:rsidTr="002C7E89">
        <w:trPr>
          <w:trHeight w:val="170"/>
        </w:trPr>
        <w:tc>
          <w:tcPr>
            <w:tcW w:w="1560" w:type="dxa"/>
            <w:vMerge/>
            <w:shd w:val="clear" w:color="auto" w:fill="auto"/>
          </w:tcPr>
          <w:p w14:paraId="0ADFEC62"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4B7C2B5D"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メガホン</w:t>
            </w:r>
          </w:p>
        </w:tc>
        <w:tc>
          <w:tcPr>
            <w:tcW w:w="1512" w:type="dxa"/>
            <w:shd w:val="clear" w:color="auto" w:fill="auto"/>
          </w:tcPr>
          <w:p w14:paraId="75987EB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6428DA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240D851"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0F5BBB09" w14:textId="77777777" w:rsidTr="002C7E89">
        <w:trPr>
          <w:trHeight w:val="170"/>
        </w:trPr>
        <w:tc>
          <w:tcPr>
            <w:tcW w:w="1560" w:type="dxa"/>
            <w:vMerge/>
            <w:shd w:val="clear" w:color="auto" w:fill="auto"/>
          </w:tcPr>
          <w:p w14:paraId="697B910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4477047E"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携帯電話（充電器含む）</w:t>
            </w:r>
          </w:p>
        </w:tc>
        <w:tc>
          <w:tcPr>
            <w:tcW w:w="1512" w:type="dxa"/>
            <w:shd w:val="clear" w:color="auto" w:fill="auto"/>
          </w:tcPr>
          <w:p w14:paraId="24F43EE6"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91DD15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7F439D7"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7F44BD51" w14:textId="77777777" w:rsidTr="002C7E89">
        <w:trPr>
          <w:trHeight w:val="170"/>
        </w:trPr>
        <w:tc>
          <w:tcPr>
            <w:tcW w:w="1560" w:type="dxa"/>
            <w:vMerge/>
            <w:shd w:val="clear" w:color="auto" w:fill="auto"/>
          </w:tcPr>
          <w:p w14:paraId="4D22F826"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196A644"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 xml:space="preserve">　：</w:t>
            </w:r>
          </w:p>
        </w:tc>
        <w:tc>
          <w:tcPr>
            <w:tcW w:w="1512" w:type="dxa"/>
            <w:shd w:val="clear" w:color="auto" w:fill="auto"/>
          </w:tcPr>
          <w:p w14:paraId="1B755E1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0A7549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E654CEC"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3D019512" w14:textId="77777777" w:rsidTr="002C7E89">
        <w:trPr>
          <w:trHeight w:val="170"/>
        </w:trPr>
        <w:tc>
          <w:tcPr>
            <w:tcW w:w="1560" w:type="dxa"/>
            <w:vMerge w:val="restart"/>
            <w:shd w:val="clear" w:color="auto" w:fill="auto"/>
          </w:tcPr>
          <w:p w14:paraId="0B1FD1FD"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照明等</w:t>
            </w:r>
          </w:p>
        </w:tc>
        <w:tc>
          <w:tcPr>
            <w:tcW w:w="2976" w:type="dxa"/>
            <w:shd w:val="clear" w:color="auto" w:fill="auto"/>
            <w:vAlign w:val="center"/>
          </w:tcPr>
          <w:p w14:paraId="5EC79506"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懐中電灯</w:t>
            </w:r>
          </w:p>
        </w:tc>
        <w:tc>
          <w:tcPr>
            <w:tcW w:w="1512" w:type="dxa"/>
            <w:shd w:val="clear" w:color="auto" w:fill="auto"/>
          </w:tcPr>
          <w:p w14:paraId="29ACF746"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B97081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C1DC454"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1F9F98CA" w14:textId="77777777" w:rsidTr="002C7E89">
        <w:trPr>
          <w:trHeight w:val="170"/>
        </w:trPr>
        <w:tc>
          <w:tcPr>
            <w:tcW w:w="1560" w:type="dxa"/>
            <w:vMerge/>
            <w:shd w:val="clear" w:color="auto" w:fill="auto"/>
          </w:tcPr>
          <w:p w14:paraId="00C0A31E"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793E65A0"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ローソク（ローソク台を含む）</w:t>
            </w:r>
          </w:p>
        </w:tc>
        <w:tc>
          <w:tcPr>
            <w:tcW w:w="1512" w:type="dxa"/>
            <w:shd w:val="clear" w:color="auto" w:fill="auto"/>
          </w:tcPr>
          <w:p w14:paraId="69CDA00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0808642"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DAB4C6C"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061D94C7" w14:textId="77777777" w:rsidTr="002C7E89">
        <w:trPr>
          <w:trHeight w:val="170"/>
        </w:trPr>
        <w:tc>
          <w:tcPr>
            <w:tcW w:w="1560" w:type="dxa"/>
            <w:vMerge/>
            <w:shd w:val="clear" w:color="auto" w:fill="auto"/>
          </w:tcPr>
          <w:p w14:paraId="48B530C9"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6A1D59B9"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携帯用発電機</w:t>
            </w:r>
          </w:p>
        </w:tc>
        <w:tc>
          <w:tcPr>
            <w:tcW w:w="1512" w:type="dxa"/>
            <w:shd w:val="clear" w:color="auto" w:fill="auto"/>
          </w:tcPr>
          <w:p w14:paraId="0307EBB9"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1EABFB1"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5C8DEF2"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7F3A553F" w14:textId="77777777" w:rsidTr="002C7E89">
        <w:trPr>
          <w:trHeight w:val="170"/>
        </w:trPr>
        <w:tc>
          <w:tcPr>
            <w:tcW w:w="1560" w:type="dxa"/>
            <w:vMerge/>
            <w:shd w:val="clear" w:color="auto" w:fill="auto"/>
          </w:tcPr>
          <w:p w14:paraId="37E145E0"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84262F6"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電池</w:t>
            </w:r>
          </w:p>
        </w:tc>
        <w:tc>
          <w:tcPr>
            <w:tcW w:w="1512" w:type="dxa"/>
            <w:shd w:val="clear" w:color="auto" w:fill="auto"/>
          </w:tcPr>
          <w:p w14:paraId="05DB673D"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D1449E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E640C58"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2CCD6EE6" w14:textId="77777777" w:rsidTr="002C7E89">
        <w:trPr>
          <w:trHeight w:val="170"/>
        </w:trPr>
        <w:tc>
          <w:tcPr>
            <w:tcW w:w="1560" w:type="dxa"/>
            <w:vMerge w:val="restart"/>
            <w:shd w:val="clear" w:color="auto" w:fill="auto"/>
          </w:tcPr>
          <w:p w14:paraId="7BE54473"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暖房資材</w:t>
            </w:r>
          </w:p>
        </w:tc>
        <w:tc>
          <w:tcPr>
            <w:tcW w:w="2976" w:type="dxa"/>
            <w:shd w:val="clear" w:color="auto" w:fill="auto"/>
            <w:vAlign w:val="center"/>
          </w:tcPr>
          <w:p w14:paraId="257FE5A4"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石油ストーブ</w:t>
            </w:r>
          </w:p>
        </w:tc>
        <w:tc>
          <w:tcPr>
            <w:tcW w:w="1512" w:type="dxa"/>
            <w:shd w:val="clear" w:color="auto" w:fill="auto"/>
          </w:tcPr>
          <w:p w14:paraId="369993C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CC712E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C2D3169"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1B1DCB7E" w14:textId="77777777" w:rsidTr="002C7E89">
        <w:trPr>
          <w:trHeight w:val="170"/>
        </w:trPr>
        <w:tc>
          <w:tcPr>
            <w:tcW w:w="1560" w:type="dxa"/>
            <w:vMerge/>
            <w:shd w:val="clear" w:color="auto" w:fill="auto"/>
          </w:tcPr>
          <w:p w14:paraId="60243AA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68EB1559"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灯油</w:t>
            </w:r>
          </w:p>
        </w:tc>
        <w:tc>
          <w:tcPr>
            <w:tcW w:w="1512" w:type="dxa"/>
            <w:shd w:val="clear" w:color="auto" w:fill="auto"/>
          </w:tcPr>
          <w:p w14:paraId="1D9EDAC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23B461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6FD366C"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03BB942C" w14:textId="77777777" w:rsidTr="002C7E89">
        <w:trPr>
          <w:trHeight w:val="170"/>
        </w:trPr>
        <w:tc>
          <w:tcPr>
            <w:tcW w:w="1560" w:type="dxa"/>
            <w:vMerge/>
            <w:shd w:val="clear" w:color="auto" w:fill="auto"/>
          </w:tcPr>
          <w:p w14:paraId="611456B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644FC8A7"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携帯カイロ</w:t>
            </w:r>
          </w:p>
        </w:tc>
        <w:tc>
          <w:tcPr>
            <w:tcW w:w="1512" w:type="dxa"/>
            <w:shd w:val="clear" w:color="auto" w:fill="auto"/>
          </w:tcPr>
          <w:p w14:paraId="63D1998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AFB378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28E9A21"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51777C12" w14:textId="77777777" w:rsidTr="002C7E89">
        <w:trPr>
          <w:trHeight w:val="170"/>
        </w:trPr>
        <w:tc>
          <w:tcPr>
            <w:tcW w:w="1560" w:type="dxa"/>
            <w:vMerge/>
            <w:shd w:val="clear" w:color="auto" w:fill="auto"/>
          </w:tcPr>
          <w:p w14:paraId="4E30079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3A0211F"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 xml:space="preserve">　：</w:t>
            </w:r>
          </w:p>
        </w:tc>
        <w:tc>
          <w:tcPr>
            <w:tcW w:w="1512" w:type="dxa"/>
            <w:shd w:val="clear" w:color="auto" w:fill="auto"/>
          </w:tcPr>
          <w:p w14:paraId="51236000"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526D39D"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D91124A"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7B59912F" w14:textId="77777777" w:rsidTr="002C7E89">
        <w:trPr>
          <w:trHeight w:val="170"/>
        </w:trPr>
        <w:tc>
          <w:tcPr>
            <w:tcW w:w="1560" w:type="dxa"/>
            <w:vMerge w:val="restart"/>
            <w:shd w:val="clear" w:color="auto" w:fill="auto"/>
          </w:tcPr>
          <w:p w14:paraId="6FDF9A8C"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作業資材</w:t>
            </w:r>
          </w:p>
        </w:tc>
        <w:tc>
          <w:tcPr>
            <w:tcW w:w="2976" w:type="dxa"/>
            <w:shd w:val="clear" w:color="auto" w:fill="auto"/>
            <w:vAlign w:val="center"/>
          </w:tcPr>
          <w:p w14:paraId="7038EF28"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スコップ</w:t>
            </w:r>
          </w:p>
        </w:tc>
        <w:tc>
          <w:tcPr>
            <w:tcW w:w="1512" w:type="dxa"/>
            <w:shd w:val="clear" w:color="auto" w:fill="auto"/>
          </w:tcPr>
          <w:p w14:paraId="533BCCF0"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831F352"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F506C59"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73603F1E" w14:textId="77777777" w:rsidTr="002C7E89">
        <w:trPr>
          <w:trHeight w:val="170"/>
        </w:trPr>
        <w:tc>
          <w:tcPr>
            <w:tcW w:w="1560" w:type="dxa"/>
            <w:vMerge/>
            <w:shd w:val="clear" w:color="auto" w:fill="auto"/>
          </w:tcPr>
          <w:p w14:paraId="3623A5D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109E2D5B"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ツルハシ</w:t>
            </w:r>
          </w:p>
        </w:tc>
        <w:tc>
          <w:tcPr>
            <w:tcW w:w="1512" w:type="dxa"/>
            <w:shd w:val="clear" w:color="auto" w:fill="auto"/>
          </w:tcPr>
          <w:p w14:paraId="1F3EC66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64DA4FF"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BBFAD18"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1374FF93" w14:textId="77777777" w:rsidTr="002C7E89">
        <w:trPr>
          <w:trHeight w:val="170"/>
        </w:trPr>
        <w:tc>
          <w:tcPr>
            <w:tcW w:w="1560" w:type="dxa"/>
            <w:vMerge/>
            <w:shd w:val="clear" w:color="auto" w:fill="auto"/>
          </w:tcPr>
          <w:p w14:paraId="4E62541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D40C94D"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合板</w:t>
            </w:r>
          </w:p>
        </w:tc>
        <w:tc>
          <w:tcPr>
            <w:tcW w:w="1512" w:type="dxa"/>
            <w:shd w:val="clear" w:color="auto" w:fill="auto"/>
          </w:tcPr>
          <w:p w14:paraId="29776BBC"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56CE030"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CE189ED"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371428C8" w14:textId="77777777" w:rsidTr="002C7E89">
        <w:trPr>
          <w:trHeight w:val="170"/>
        </w:trPr>
        <w:tc>
          <w:tcPr>
            <w:tcW w:w="1560" w:type="dxa"/>
            <w:vMerge/>
            <w:shd w:val="clear" w:color="auto" w:fill="auto"/>
          </w:tcPr>
          <w:p w14:paraId="0A7D5FE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06D4EEEC"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のこぎり</w:t>
            </w:r>
          </w:p>
        </w:tc>
        <w:tc>
          <w:tcPr>
            <w:tcW w:w="1512" w:type="dxa"/>
            <w:shd w:val="clear" w:color="auto" w:fill="auto"/>
          </w:tcPr>
          <w:p w14:paraId="31DE8A9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1774E7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90A315B"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33835B70" w14:textId="77777777" w:rsidTr="002C7E89">
        <w:trPr>
          <w:trHeight w:val="170"/>
        </w:trPr>
        <w:tc>
          <w:tcPr>
            <w:tcW w:w="1560" w:type="dxa"/>
            <w:vMerge/>
            <w:shd w:val="clear" w:color="auto" w:fill="auto"/>
          </w:tcPr>
          <w:p w14:paraId="1B6D476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4A588CC9"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 xml:space="preserve">　：</w:t>
            </w:r>
          </w:p>
        </w:tc>
        <w:tc>
          <w:tcPr>
            <w:tcW w:w="1512" w:type="dxa"/>
            <w:shd w:val="clear" w:color="auto" w:fill="auto"/>
          </w:tcPr>
          <w:p w14:paraId="421DE37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FAC5461"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12DC249"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43F2A4CE" w14:textId="77777777" w:rsidTr="002C7E89">
        <w:trPr>
          <w:trHeight w:val="170"/>
        </w:trPr>
        <w:tc>
          <w:tcPr>
            <w:tcW w:w="1560" w:type="dxa"/>
            <w:vMerge w:val="restart"/>
            <w:shd w:val="clear" w:color="auto" w:fill="auto"/>
          </w:tcPr>
          <w:p w14:paraId="5157A743"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移送用具</w:t>
            </w:r>
          </w:p>
        </w:tc>
        <w:tc>
          <w:tcPr>
            <w:tcW w:w="2976" w:type="dxa"/>
            <w:shd w:val="clear" w:color="auto" w:fill="auto"/>
            <w:vAlign w:val="center"/>
          </w:tcPr>
          <w:p w14:paraId="2AB88B6F"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車いす</w:t>
            </w:r>
          </w:p>
        </w:tc>
        <w:tc>
          <w:tcPr>
            <w:tcW w:w="1512" w:type="dxa"/>
            <w:shd w:val="clear" w:color="auto" w:fill="auto"/>
          </w:tcPr>
          <w:p w14:paraId="04C9EFD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2033F7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1A64D5C"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4F874C65" w14:textId="77777777" w:rsidTr="002C7E89">
        <w:trPr>
          <w:trHeight w:val="170"/>
        </w:trPr>
        <w:tc>
          <w:tcPr>
            <w:tcW w:w="1560" w:type="dxa"/>
            <w:vMerge/>
            <w:shd w:val="clear" w:color="auto" w:fill="auto"/>
          </w:tcPr>
          <w:p w14:paraId="4EA9394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4D06DC04"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ストレッチャー</w:t>
            </w:r>
          </w:p>
        </w:tc>
        <w:tc>
          <w:tcPr>
            <w:tcW w:w="1512" w:type="dxa"/>
            <w:shd w:val="clear" w:color="auto" w:fill="auto"/>
          </w:tcPr>
          <w:p w14:paraId="1B33580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BC4BE7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5CB9E5D"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23F8EA2F" w14:textId="77777777" w:rsidTr="002C7E89">
        <w:trPr>
          <w:trHeight w:val="170"/>
        </w:trPr>
        <w:tc>
          <w:tcPr>
            <w:tcW w:w="1560" w:type="dxa"/>
            <w:vMerge/>
            <w:shd w:val="clear" w:color="auto" w:fill="auto"/>
          </w:tcPr>
          <w:p w14:paraId="148AAD2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720E784"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担架</w:t>
            </w:r>
          </w:p>
        </w:tc>
        <w:tc>
          <w:tcPr>
            <w:tcW w:w="1512" w:type="dxa"/>
            <w:shd w:val="clear" w:color="auto" w:fill="auto"/>
          </w:tcPr>
          <w:p w14:paraId="345E779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71E9E0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CA0E834"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746F44E8" w14:textId="77777777" w:rsidTr="002C7E89">
        <w:trPr>
          <w:trHeight w:val="170"/>
        </w:trPr>
        <w:tc>
          <w:tcPr>
            <w:tcW w:w="1560" w:type="dxa"/>
            <w:vMerge/>
            <w:shd w:val="clear" w:color="auto" w:fill="auto"/>
          </w:tcPr>
          <w:p w14:paraId="1F3CD801"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7C376A6A"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おんぶ紐</w:t>
            </w:r>
          </w:p>
        </w:tc>
        <w:tc>
          <w:tcPr>
            <w:tcW w:w="1512" w:type="dxa"/>
            <w:shd w:val="clear" w:color="auto" w:fill="auto"/>
          </w:tcPr>
          <w:p w14:paraId="74FA4C5B"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15035F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D334F20"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5A2B9B20" w14:textId="77777777" w:rsidTr="002C7E89">
        <w:trPr>
          <w:trHeight w:val="170"/>
        </w:trPr>
        <w:tc>
          <w:tcPr>
            <w:tcW w:w="1560" w:type="dxa"/>
            <w:vMerge/>
            <w:shd w:val="clear" w:color="auto" w:fill="auto"/>
          </w:tcPr>
          <w:p w14:paraId="6BB360A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B8FE7EB"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 xml:space="preserve">　：</w:t>
            </w:r>
          </w:p>
        </w:tc>
        <w:tc>
          <w:tcPr>
            <w:tcW w:w="1512" w:type="dxa"/>
            <w:shd w:val="clear" w:color="auto" w:fill="auto"/>
          </w:tcPr>
          <w:p w14:paraId="3AC108F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A811F4E"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69AC2AF"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48E15F54" w14:textId="77777777" w:rsidTr="002C7E89">
        <w:trPr>
          <w:trHeight w:val="170"/>
        </w:trPr>
        <w:tc>
          <w:tcPr>
            <w:tcW w:w="1560" w:type="dxa"/>
            <w:vMerge w:val="restart"/>
            <w:shd w:val="clear" w:color="auto" w:fill="auto"/>
          </w:tcPr>
          <w:p w14:paraId="55EAF583"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避難用具</w:t>
            </w:r>
          </w:p>
        </w:tc>
        <w:tc>
          <w:tcPr>
            <w:tcW w:w="2976" w:type="dxa"/>
            <w:shd w:val="clear" w:color="auto" w:fill="auto"/>
            <w:vAlign w:val="center"/>
          </w:tcPr>
          <w:p w14:paraId="31D98918"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地図</w:t>
            </w:r>
          </w:p>
        </w:tc>
        <w:tc>
          <w:tcPr>
            <w:tcW w:w="1512" w:type="dxa"/>
            <w:shd w:val="clear" w:color="auto" w:fill="auto"/>
          </w:tcPr>
          <w:p w14:paraId="016D23C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3025CC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CAD8C05"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339057A0" w14:textId="77777777" w:rsidTr="002C7E89">
        <w:trPr>
          <w:trHeight w:val="170"/>
        </w:trPr>
        <w:tc>
          <w:tcPr>
            <w:tcW w:w="1560" w:type="dxa"/>
            <w:vMerge/>
            <w:shd w:val="clear" w:color="auto" w:fill="auto"/>
          </w:tcPr>
          <w:p w14:paraId="0912E63F"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3517B25D"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テント</w:t>
            </w:r>
          </w:p>
        </w:tc>
        <w:tc>
          <w:tcPr>
            <w:tcW w:w="1512" w:type="dxa"/>
            <w:shd w:val="clear" w:color="auto" w:fill="auto"/>
          </w:tcPr>
          <w:p w14:paraId="69226B7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88140E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1A35F6B"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03E1B9FC" w14:textId="77777777" w:rsidTr="002C7E89">
        <w:trPr>
          <w:trHeight w:val="170"/>
        </w:trPr>
        <w:tc>
          <w:tcPr>
            <w:tcW w:w="1560" w:type="dxa"/>
            <w:vMerge/>
            <w:shd w:val="clear" w:color="auto" w:fill="auto"/>
          </w:tcPr>
          <w:p w14:paraId="437E611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62600353"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ビニールシート</w:t>
            </w:r>
          </w:p>
        </w:tc>
        <w:tc>
          <w:tcPr>
            <w:tcW w:w="1512" w:type="dxa"/>
            <w:shd w:val="clear" w:color="auto" w:fill="auto"/>
          </w:tcPr>
          <w:p w14:paraId="186C820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5C568E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156A416"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31B09E3A" w14:textId="77777777" w:rsidTr="002C7E89">
        <w:trPr>
          <w:trHeight w:val="170"/>
        </w:trPr>
        <w:tc>
          <w:tcPr>
            <w:tcW w:w="1560" w:type="dxa"/>
            <w:vMerge/>
            <w:shd w:val="clear" w:color="auto" w:fill="auto"/>
          </w:tcPr>
          <w:p w14:paraId="05A8B1CC"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33B989E5"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ヘルメット</w:t>
            </w:r>
          </w:p>
        </w:tc>
        <w:tc>
          <w:tcPr>
            <w:tcW w:w="1512" w:type="dxa"/>
            <w:shd w:val="clear" w:color="auto" w:fill="auto"/>
          </w:tcPr>
          <w:p w14:paraId="6FEBE52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7C3675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E5FF116"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73068E75" w14:textId="77777777" w:rsidTr="002C7E89">
        <w:trPr>
          <w:trHeight w:val="170"/>
        </w:trPr>
        <w:tc>
          <w:tcPr>
            <w:tcW w:w="1560" w:type="dxa"/>
            <w:vMerge/>
            <w:shd w:val="clear" w:color="auto" w:fill="auto"/>
          </w:tcPr>
          <w:p w14:paraId="5FB2EA9D"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6DDF772D"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防災ずきん</w:t>
            </w:r>
          </w:p>
        </w:tc>
        <w:tc>
          <w:tcPr>
            <w:tcW w:w="1512" w:type="dxa"/>
            <w:shd w:val="clear" w:color="auto" w:fill="auto"/>
          </w:tcPr>
          <w:p w14:paraId="30EBFA00"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7E2A731"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D34F0CB"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33DCB173" w14:textId="77777777" w:rsidTr="002C7E89">
        <w:trPr>
          <w:trHeight w:val="170"/>
        </w:trPr>
        <w:tc>
          <w:tcPr>
            <w:tcW w:w="1560" w:type="dxa"/>
            <w:vMerge/>
            <w:shd w:val="clear" w:color="auto" w:fill="auto"/>
          </w:tcPr>
          <w:p w14:paraId="5D94224D"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16F4D14C"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避難用車両</w:t>
            </w:r>
          </w:p>
        </w:tc>
        <w:tc>
          <w:tcPr>
            <w:tcW w:w="1512" w:type="dxa"/>
            <w:shd w:val="clear" w:color="auto" w:fill="auto"/>
          </w:tcPr>
          <w:p w14:paraId="490E049C"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9D3B0C2"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930E563"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4AD7FABF" w14:textId="77777777" w:rsidTr="002C7E89">
        <w:trPr>
          <w:trHeight w:val="170"/>
        </w:trPr>
        <w:tc>
          <w:tcPr>
            <w:tcW w:w="1560" w:type="dxa"/>
            <w:vMerge/>
            <w:shd w:val="clear" w:color="auto" w:fill="auto"/>
          </w:tcPr>
          <w:p w14:paraId="3490623E"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215B9B8"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搬送用ゴムボート</w:t>
            </w:r>
          </w:p>
        </w:tc>
        <w:tc>
          <w:tcPr>
            <w:tcW w:w="1512" w:type="dxa"/>
            <w:shd w:val="clear" w:color="auto" w:fill="auto"/>
          </w:tcPr>
          <w:p w14:paraId="36828F7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9C707AC"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37E2ED8"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476F5A82" w14:textId="77777777" w:rsidTr="002C7E89">
        <w:trPr>
          <w:trHeight w:val="170"/>
        </w:trPr>
        <w:tc>
          <w:tcPr>
            <w:tcW w:w="1560" w:type="dxa"/>
            <w:vMerge/>
            <w:shd w:val="clear" w:color="auto" w:fill="auto"/>
          </w:tcPr>
          <w:p w14:paraId="5ABB48F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DEB859F"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ロープ</w:t>
            </w:r>
          </w:p>
        </w:tc>
        <w:tc>
          <w:tcPr>
            <w:tcW w:w="1512" w:type="dxa"/>
            <w:shd w:val="clear" w:color="auto" w:fill="auto"/>
          </w:tcPr>
          <w:p w14:paraId="2F7206B2"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4779DA6"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BE7D1FB"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56CB5937" w14:textId="77777777" w:rsidTr="002C7E89">
        <w:trPr>
          <w:trHeight w:val="170"/>
        </w:trPr>
        <w:tc>
          <w:tcPr>
            <w:tcW w:w="1560" w:type="dxa"/>
            <w:vMerge/>
            <w:shd w:val="clear" w:color="auto" w:fill="auto"/>
          </w:tcPr>
          <w:p w14:paraId="15EFFC4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32ADFB79"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 xml:space="preserve">　：</w:t>
            </w:r>
          </w:p>
        </w:tc>
        <w:tc>
          <w:tcPr>
            <w:tcW w:w="1512" w:type="dxa"/>
            <w:shd w:val="clear" w:color="auto" w:fill="auto"/>
          </w:tcPr>
          <w:p w14:paraId="579515F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D7889BD"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448C571"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6E714E1E" w14:textId="77777777" w:rsidTr="002C7E89">
        <w:trPr>
          <w:trHeight w:val="170"/>
        </w:trPr>
        <w:tc>
          <w:tcPr>
            <w:tcW w:w="1560" w:type="dxa"/>
            <w:vMerge w:val="restart"/>
            <w:shd w:val="clear" w:color="auto" w:fill="auto"/>
          </w:tcPr>
          <w:p w14:paraId="522A72AA"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医薬品等</w:t>
            </w:r>
          </w:p>
        </w:tc>
        <w:tc>
          <w:tcPr>
            <w:tcW w:w="2976" w:type="dxa"/>
            <w:shd w:val="clear" w:color="auto" w:fill="auto"/>
            <w:vAlign w:val="center"/>
          </w:tcPr>
          <w:p w14:paraId="417DBBE0"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医薬品</w:t>
            </w:r>
          </w:p>
        </w:tc>
        <w:tc>
          <w:tcPr>
            <w:tcW w:w="1512" w:type="dxa"/>
            <w:shd w:val="clear" w:color="auto" w:fill="auto"/>
          </w:tcPr>
          <w:p w14:paraId="0F9D4B3B"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05BDB8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F0142EC"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070A21D2" w14:textId="77777777" w:rsidTr="002C7E89">
        <w:trPr>
          <w:trHeight w:val="170"/>
        </w:trPr>
        <w:tc>
          <w:tcPr>
            <w:tcW w:w="1560" w:type="dxa"/>
            <w:vMerge/>
            <w:shd w:val="clear" w:color="auto" w:fill="auto"/>
          </w:tcPr>
          <w:p w14:paraId="0BCED4CE"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18C698B6"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ガーゼ</w:t>
            </w:r>
          </w:p>
        </w:tc>
        <w:tc>
          <w:tcPr>
            <w:tcW w:w="1512" w:type="dxa"/>
            <w:shd w:val="clear" w:color="auto" w:fill="auto"/>
          </w:tcPr>
          <w:p w14:paraId="15DD4899"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536DE30"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4F6B1A8"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5CB001D8" w14:textId="77777777" w:rsidTr="002C7E89">
        <w:trPr>
          <w:trHeight w:val="170"/>
        </w:trPr>
        <w:tc>
          <w:tcPr>
            <w:tcW w:w="1560" w:type="dxa"/>
            <w:vMerge/>
            <w:shd w:val="clear" w:color="auto" w:fill="auto"/>
          </w:tcPr>
          <w:p w14:paraId="2AC03A1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B80BB01"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包帯</w:t>
            </w:r>
          </w:p>
        </w:tc>
        <w:tc>
          <w:tcPr>
            <w:tcW w:w="1512" w:type="dxa"/>
            <w:shd w:val="clear" w:color="auto" w:fill="auto"/>
          </w:tcPr>
          <w:p w14:paraId="0492CF8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F2F864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D3EC8F4"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29F123F8" w14:textId="77777777" w:rsidTr="002C7E89">
        <w:trPr>
          <w:trHeight w:val="170"/>
        </w:trPr>
        <w:tc>
          <w:tcPr>
            <w:tcW w:w="1560" w:type="dxa"/>
            <w:vMerge/>
            <w:shd w:val="clear" w:color="auto" w:fill="auto"/>
          </w:tcPr>
          <w:p w14:paraId="6743A710"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296D0AB9"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 xml:space="preserve">　：</w:t>
            </w:r>
          </w:p>
        </w:tc>
        <w:tc>
          <w:tcPr>
            <w:tcW w:w="1512" w:type="dxa"/>
            <w:shd w:val="clear" w:color="auto" w:fill="auto"/>
          </w:tcPr>
          <w:p w14:paraId="574122FD"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8E81E32"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BDB5FA4"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31B989C2" w14:textId="77777777" w:rsidTr="002C7E89">
        <w:trPr>
          <w:trHeight w:val="170"/>
        </w:trPr>
        <w:tc>
          <w:tcPr>
            <w:tcW w:w="1560" w:type="dxa"/>
            <w:vMerge w:val="restart"/>
            <w:shd w:val="clear" w:color="auto" w:fill="auto"/>
          </w:tcPr>
          <w:p w14:paraId="22FDB1A5"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衛生用品</w:t>
            </w:r>
          </w:p>
        </w:tc>
        <w:tc>
          <w:tcPr>
            <w:tcW w:w="2976" w:type="dxa"/>
            <w:shd w:val="clear" w:color="auto" w:fill="auto"/>
            <w:vAlign w:val="center"/>
          </w:tcPr>
          <w:p w14:paraId="7994C487"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紙おむつ</w:t>
            </w:r>
          </w:p>
        </w:tc>
        <w:tc>
          <w:tcPr>
            <w:tcW w:w="1512" w:type="dxa"/>
            <w:shd w:val="clear" w:color="auto" w:fill="auto"/>
          </w:tcPr>
          <w:p w14:paraId="5B447B1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D32C13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F2AA2EF"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5893074B" w14:textId="77777777" w:rsidTr="002C7E89">
        <w:trPr>
          <w:trHeight w:val="170"/>
        </w:trPr>
        <w:tc>
          <w:tcPr>
            <w:tcW w:w="1560" w:type="dxa"/>
            <w:vMerge/>
            <w:shd w:val="clear" w:color="auto" w:fill="auto"/>
          </w:tcPr>
          <w:p w14:paraId="35E6B6A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6EF958EA"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ＭＳ Ｐゴシック" w:hint="eastAsia"/>
                <w:sz w:val="18"/>
                <w:szCs w:val="18"/>
              </w:rPr>
              <w:t>生理用品</w:t>
            </w:r>
          </w:p>
        </w:tc>
        <w:tc>
          <w:tcPr>
            <w:tcW w:w="1512" w:type="dxa"/>
            <w:shd w:val="clear" w:color="auto" w:fill="auto"/>
          </w:tcPr>
          <w:p w14:paraId="6ED4F0B5"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7A23389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43E641A"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15D021AA" w14:textId="77777777" w:rsidTr="002C7E89">
        <w:trPr>
          <w:trHeight w:val="170"/>
        </w:trPr>
        <w:tc>
          <w:tcPr>
            <w:tcW w:w="1560" w:type="dxa"/>
            <w:vMerge/>
            <w:shd w:val="clear" w:color="auto" w:fill="auto"/>
          </w:tcPr>
          <w:p w14:paraId="1B8BBDE3"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vAlign w:val="center"/>
          </w:tcPr>
          <w:p w14:paraId="5B0067AF"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Times New Roman" w:hint="eastAsia"/>
                <w:sz w:val="18"/>
                <w:szCs w:val="18"/>
              </w:rPr>
              <w:t xml:space="preserve">　　：</w:t>
            </w:r>
          </w:p>
        </w:tc>
        <w:tc>
          <w:tcPr>
            <w:tcW w:w="1512" w:type="dxa"/>
            <w:shd w:val="clear" w:color="auto" w:fill="auto"/>
          </w:tcPr>
          <w:p w14:paraId="39968396"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E42D141"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44629A8E"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2D416B84" w14:textId="77777777" w:rsidTr="002C7E89">
        <w:trPr>
          <w:trHeight w:val="170"/>
        </w:trPr>
        <w:tc>
          <w:tcPr>
            <w:tcW w:w="1560" w:type="dxa"/>
            <w:vMerge w:val="restart"/>
            <w:shd w:val="clear" w:color="auto" w:fill="auto"/>
          </w:tcPr>
          <w:p w14:paraId="6CA835B2"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その他</w:t>
            </w:r>
          </w:p>
        </w:tc>
        <w:tc>
          <w:tcPr>
            <w:tcW w:w="2976" w:type="dxa"/>
            <w:shd w:val="clear" w:color="auto" w:fill="auto"/>
            <w:vAlign w:val="center"/>
          </w:tcPr>
          <w:p w14:paraId="0C20DDAF" w14:textId="77777777" w:rsidR="002C7E89" w:rsidRPr="002C1103" w:rsidRDefault="002C7E89" w:rsidP="002C7E89">
            <w:pPr>
              <w:spacing w:line="240" w:lineRule="exact"/>
              <w:rPr>
                <w:rFonts w:ascii="ＭＳ 明朝" w:eastAsia="ＭＳ 明朝" w:hAnsi="ＭＳ 明朝" w:cs="ＭＳ Ｐゴシック"/>
                <w:sz w:val="18"/>
                <w:szCs w:val="18"/>
              </w:rPr>
            </w:pPr>
            <w:r w:rsidRPr="002C1103">
              <w:rPr>
                <w:rFonts w:ascii="ＭＳ 明朝" w:eastAsia="ＭＳ 明朝" w:hAnsi="ＭＳ 明朝" w:cs="Times New Roman" w:hint="eastAsia"/>
                <w:sz w:val="18"/>
                <w:szCs w:val="18"/>
              </w:rPr>
              <w:t xml:space="preserve">タオル　　</w:t>
            </w:r>
          </w:p>
        </w:tc>
        <w:tc>
          <w:tcPr>
            <w:tcW w:w="1512" w:type="dxa"/>
            <w:shd w:val="clear" w:color="auto" w:fill="auto"/>
          </w:tcPr>
          <w:p w14:paraId="63E54B5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E87BDA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68840F07"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6DE8DBF9" w14:textId="77777777" w:rsidTr="002C7E89">
        <w:trPr>
          <w:trHeight w:val="170"/>
        </w:trPr>
        <w:tc>
          <w:tcPr>
            <w:tcW w:w="1560" w:type="dxa"/>
            <w:vMerge/>
            <w:shd w:val="clear" w:color="auto" w:fill="auto"/>
          </w:tcPr>
          <w:p w14:paraId="41C676F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75CF2E5B"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下着</w:t>
            </w:r>
          </w:p>
        </w:tc>
        <w:tc>
          <w:tcPr>
            <w:tcW w:w="1512" w:type="dxa"/>
            <w:shd w:val="clear" w:color="auto" w:fill="auto"/>
          </w:tcPr>
          <w:p w14:paraId="28325B96"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EF04D27"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3CCABD5"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6F2C40B9" w14:textId="77777777" w:rsidTr="002C7E89">
        <w:trPr>
          <w:trHeight w:val="170"/>
        </w:trPr>
        <w:tc>
          <w:tcPr>
            <w:tcW w:w="1560" w:type="dxa"/>
            <w:vMerge/>
            <w:shd w:val="clear" w:color="auto" w:fill="auto"/>
          </w:tcPr>
          <w:p w14:paraId="194BD83E" w14:textId="77777777" w:rsidR="002C7E89" w:rsidRPr="002C1103" w:rsidRDefault="002C7E89" w:rsidP="002C7E89">
            <w:pPr>
              <w:spacing w:line="240" w:lineRule="exact"/>
              <w:rPr>
                <w:rFonts w:ascii="ＭＳ 明朝" w:eastAsia="ＭＳ 明朝" w:hAnsi="ＭＳ 明朝" w:cs="Times New Roman"/>
                <w:sz w:val="18"/>
                <w:szCs w:val="18"/>
              </w:rPr>
            </w:pPr>
          </w:p>
        </w:tc>
        <w:tc>
          <w:tcPr>
            <w:tcW w:w="2976" w:type="dxa"/>
            <w:shd w:val="clear" w:color="auto" w:fill="auto"/>
          </w:tcPr>
          <w:p w14:paraId="0DB394DF"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 xml:space="preserve">　：</w:t>
            </w:r>
          </w:p>
        </w:tc>
        <w:tc>
          <w:tcPr>
            <w:tcW w:w="1512" w:type="dxa"/>
            <w:shd w:val="clear" w:color="auto" w:fill="auto"/>
          </w:tcPr>
          <w:p w14:paraId="3D62FA6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192C9DD4"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5FAF9D23"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08259E1C" w14:textId="77777777" w:rsidTr="002C7E89">
        <w:trPr>
          <w:trHeight w:val="170"/>
        </w:trPr>
        <w:tc>
          <w:tcPr>
            <w:tcW w:w="1560" w:type="dxa"/>
            <w:shd w:val="clear" w:color="auto" w:fill="auto"/>
          </w:tcPr>
          <w:p w14:paraId="0FBBE076"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非常持ち出し品</w:t>
            </w:r>
          </w:p>
        </w:tc>
        <w:tc>
          <w:tcPr>
            <w:tcW w:w="2976" w:type="dxa"/>
            <w:shd w:val="clear" w:color="auto" w:fill="auto"/>
          </w:tcPr>
          <w:p w14:paraId="359ECE08"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 xml:space="preserve">　：　　　　(担当；○○)</w:t>
            </w:r>
          </w:p>
        </w:tc>
        <w:tc>
          <w:tcPr>
            <w:tcW w:w="1512" w:type="dxa"/>
            <w:shd w:val="clear" w:color="auto" w:fill="auto"/>
          </w:tcPr>
          <w:p w14:paraId="2852E778"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0F86A2EA"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3B24A6F3" w14:textId="77777777" w:rsidR="002C7E89" w:rsidRPr="002C1103" w:rsidRDefault="002C7E89" w:rsidP="002C7E89">
            <w:pPr>
              <w:spacing w:line="240" w:lineRule="exact"/>
              <w:rPr>
                <w:rFonts w:ascii="ＭＳ 明朝" w:eastAsia="ＭＳ 明朝" w:hAnsi="ＭＳ 明朝" w:cs="Times New Roman"/>
                <w:sz w:val="18"/>
                <w:szCs w:val="18"/>
              </w:rPr>
            </w:pPr>
          </w:p>
        </w:tc>
      </w:tr>
      <w:tr w:rsidR="002C1103" w:rsidRPr="002C1103" w14:paraId="3CC4C5E4" w14:textId="77777777" w:rsidTr="002C7E89">
        <w:trPr>
          <w:trHeight w:val="170"/>
        </w:trPr>
        <w:tc>
          <w:tcPr>
            <w:tcW w:w="1560" w:type="dxa"/>
            <w:shd w:val="clear" w:color="auto" w:fill="auto"/>
          </w:tcPr>
          <w:p w14:paraId="262F45E1" w14:textId="77777777" w:rsidR="002C7E89" w:rsidRPr="002C1103" w:rsidRDefault="002C7E89" w:rsidP="002C7E89">
            <w:pPr>
              <w:spacing w:line="240" w:lineRule="exact"/>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 xml:space="preserve">　　：</w:t>
            </w:r>
          </w:p>
        </w:tc>
        <w:tc>
          <w:tcPr>
            <w:tcW w:w="2976" w:type="dxa"/>
            <w:shd w:val="clear" w:color="auto" w:fill="auto"/>
          </w:tcPr>
          <w:p w14:paraId="7E989AEE" w14:textId="77777777" w:rsidR="002C7E89" w:rsidRPr="002C1103" w:rsidRDefault="002C7E89" w:rsidP="002C7E89">
            <w:pPr>
              <w:spacing w:line="240" w:lineRule="exact"/>
              <w:ind w:firstLineChars="100" w:firstLine="172"/>
              <w:rPr>
                <w:rFonts w:ascii="ＭＳ 明朝" w:eastAsia="ＭＳ 明朝" w:hAnsi="ＭＳ 明朝" w:cs="Times New Roman"/>
                <w:sz w:val="18"/>
                <w:szCs w:val="18"/>
              </w:rPr>
            </w:pPr>
            <w:r w:rsidRPr="002C1103">
              <w:rPr>
                <w:rFonts w:ascii="ＭＳ 明朝" w:eastAsia="ＭＳ 明朝" w:hAnsi="ＭＳ 明朝" w:cs="Times New Roman" w:hint="eastAsia"/>
                <w:sz w:val="18"/>
                <w:szCs w:val="18"/>
              </w:rPr>
              <w:t>：</w:t>
            </w:r>
          </w:p>
        </w:tc>
        <w:tc>
          <w:tcPr>
            <w:tcW w:w="1512" w:type="dxa"/>
            <w:shd w:val="clear" w:color="auto" w:fill="auto"/>
          </w:tcPr>
          <w:p w14:paraId="3F7CA6A1"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C11463B" w14:textId="77777777" w:rsidR="002C7E89" w:rsidRPr="002C1103" w:rsidRDefault="002C7E89" w:rsidP="002C7E89">
            <w:pPr>
              <w:spacing w:line="240" w:lineRule="exact"/>
              <w:rPr>
                <w:rFonts w:ascii="ＭＳ 明朝" w:eastAsia="ＭＳ 明朝" w:hAnsi="ＭＳ 明朝" w:cs="Times New Roman"/>
                <w:sz w:val="18"/>
                <w:szCs w:val="18"/>
              </w:rPr>
            </w:pPr>
          </w:p>
        </w:tc>
        <w:tc>
          <w:tcPr>
            <w:tcW w:w="1512" w:type="dxa"/>
            <w:shd w:val="clear" w:color="auto" w:fill="auto"/>
          </w:tcPr>
          <w:p w14:paraId="2DC013CF" w14:textId="77777777" w:rsidR="002C7E89" w:rsidRPr="002C1103" w:rsidRDefault="002C7E89" w:rsidP="002C7E89">
            <w:pPr>
              <w:spacing w:line="240" w:lineRule="exact"/>
              <w:rPr>
                <w:rFonts w:ascii="ＭＳ 明朝" w:eastAsia="ＭＳ 明朝" w:hAnsi="ＭＳ 明朝" w:cs="Times New Roman"/>
                <w:sz w:val="18"/>
                <w:szCs w:val="18"/>
              </w:rPr>
            </w:pPr>
          </w:p>
        </w:tc>
      </w:tr>
    </w:tbl>
    <w:p w14:paraId="63E87F90" w14:textId="77777777" w:rsidR="002C7E89" w:rsidRPr="002C1103" w:rsidRDefault="002C7E89" w:rsidP="0094771D">
      <w:pPr>
        <w:pStyle w:val="3"/>
        <w:spacing w:afterLines="50" w:after="155"/>
        <w:ind w:leftChars="142" w:left="832" w:hangingChars="271" w:hanging="546"/>
        <w:rPr>
          <w:rFonts w:asciiTheme="minorEastAsia" w:eastAsiaTheme="minorEastAsia" w:hAnsiTheme="minorEastAsia" w:cs="Times New Roman"/>
          <w:kern w:val="0"/>
          <w:szCs w:val="21"/>
          <w:lang w:val="x-none" w:eastAsia="x-none"/>
        </w:rPr>
      </w:pPr>
      <w:bookmarkStart w:id="72" w:name="_Toc387666525"/>
      <w:bookmarkStart w:id="73" w:name="_Toc388622996"/>
      <w:bookmarkStart w:id="74" w:name="_Toc389047894"/>
      <w:r w:rsidRPr="002C1103">
        <w:rPr>
          <w:rFonts w:asciiTheme="minorEastAsia" w:eastAsiaTheme="minorEastAsia" w:hAnsiTheme="minorEastAsia" w:cs="Times New Roman" w:hint="eastAsia"/>
          <w:kern w:val="0"/>
          <w:szCs w:val="21"/>
          <w:lang w:val="x-none" w:eastAsia="x-none"/>
        </w:rPr>
        <w:lastRenderedPageBreak/>
        <w:t>緊急時連絡・引き渡しカード（例）</w:t>
      </w:r>
      <w:bookmarkEnd w:id="72"/>
      <w:bookmarkEnd w:id="73"/>
      <w:bookmarkEnd w:id="74"/>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2054"/>
        <w:gridCol w:w="326"/>
        <w:gridCol w:w="329"/>
        <w:gridCol w:w="83"/>
        <w:gridCol w:w="904"/>
        <w:gridCol w:w="564"/>
        <w:gridCol w:w="142"/>
        <w:gridCol w:w="211"/>
        <w:gridCol w:w="148"/>
        <w:gridCol w:w="58"/>
        <w:gridCol w:w="950"/>
        <w:gridCol w:w="567"/>
        <w:gridCol w:w="1275"/>
      </w:tblGrid>
      <w:tr w:rsidR="002C1103" w:rsidRPr="002C1103" w14:paraId="06589246" w14:textId="77777777" w:rsidTr="001A0119">
        <w:trPr>
          <w:cantSplit/>
          <w:trHeight w:val="911"/>
        </w:trPr>
        <w:tc>
          <w:tcPr>
            <w:tcW w:w="5066" w:type="dxa"/>
            <w:gridSpan w:val="6"/>
            <w:tcBorders>
              <w:top w:val="single" w:sz="12" w:space="0" w:color="auto"/>
              <w:left w:val="single" w:sz="12" w:space="0" w:color="auto"/>
              <w:right w:val="single" w:sz="12" w:space="0" w:color="auto"/>
            </w:tcBorders>
            <w:vAlign w:val="center"/>
          </w:tcPr>
          <w:p w14:paraId="697298F1" w14:textId="77777777" w:rsidR="002C7E89" w:rsidRPr="002C1103" w:rsidRDefault="002C7E89" w:rsidP="002C7E89">
            <w:pPr>
              <w:jc w:val="center"/>
              <w:rPr>
                <w:rFonts w:ascii="ＭＳ ゴシック" w:eastAsia="ＭＳ ゴシック" w:hAnsi="ＭＳ ゴシック" w:cs="Times New Roman"/>
                <w:sz w:val="28"/>
                <w:szCs w:val="28"/>
              </w:rPr>
            </w:pPr>
            <w:r w:rsidRPr="002C1103">
              <w:rPr>
                <w:rFonts w:ascii="ＭＳ ゴシック" w:eastAsia="ＭＳ ゴシック" w:hAnsi="ＭＳ ゴシック" w:cs="Times New Roman" w:hint="eastAsia"/>
                <w:b/>
                <w:sz w:val="28"/>
                <w:szCs w:val="28"/>
              </w:rPr>
              <w:t>緊急時連絡・引き渡しカード</w:t>
            </w:r>
          </w:p>
        </w:tc>
        <w:tc>
          <w:tcPr>
            <w:tcW w:w="564" w:type="dxa"/>
            <w:tcBorders>
              <w:top w:val="single" w:sz="12" w:space="0" w:color="auto"/>
              <w:left w:val="single" w:sz="12" w:space="0" w:color="auto"/>
              <w:bottom w:val="single" w:sz="12" w:space="0" w:color="auto"/>
              <w:right w:val="single" w:sz="4" w:space="0" w:color="auto"/>
            </w:tcBorders>
            <w:textDirection w:val="tbRlV"/>
            <w:vAlign w:val="center"/>
          </w:tcPr>
          <w:p w14:paraId="6C624963" w14:textId="77777777" w:rsidR="002C7E89" w:rsidRPr="002C1103" w:rsidRDefault="002C7E89" w:rsidP="002C7E89">
            <w:pPr>
              <w:ind w:left="-91" w:right="113" w:firstLineChars="100" w:firstLine="159"/>
              <w:jc w:val="center"/>
              <w:rPr>
                <w:rFonts w:ascii="ＭＳ 明朝" w:eastAsia="ＭＳ 明朝" w:hAnsi="ＭＳ 明朝" w:cs="Times New Roman"/>
                <w:w w:val="80"/>
                <w:szCs w:val="21"/>
              </w:rPr>
            </w:pPr>
            <w:r w:rsidRPr="002C1103">
              <w:rPr>
                <w:rFonts w:ascii="ＭＳ 明朝" w:eastAsia="ＭＳ 明朝" w:hAnsi="ＭＳ 明朝" w:cs="Times New Roman" w:hint="eastAsia"/>
                <w:w w:val="80"/>
                <w:szCs w:val="21"/>
              </w:rPr>
              <w:t>保護者印</w:t>
            </w:r>
          </w:p>
        </w:tc>
        <w:tc>
          <w:tcPr>
            <w:tcW w:w="1509" w:type="dxa"/>
            <w:gridSpan w:val="5"/>
            <w:tcBorders>
              <w:top w:val="single" w:sz="12" w:space="0" w:color="auto"/>
              <w:left w:val="single" w:sz="4" w:space="0" w:color="auto"/>
              <w:right w:val="single" w:sz="4" w:space="0" w:color="auto"/>
            </w:tcBorders>
            <w:vAlign w:val="center"/>
          </w:tcPr>
          <w:p w14:paraId="11A65421" w14:textId="77777777" w:rsidR="002C7E89" w:rsidRPr="002C1103" w:rsidRDefault="002C7E89" w:rsidP="002C7E89">
            <w:pPr>
              <w:ind w:left="-91"/>
              <w:rPr>
                <w:rFonts w:ascii="ＭＳ 明朝" w:eastAsia="ＭＳ 明朝" w:hAnsi="ＭＳ 明朝" w:cs="Times New Roman"/>
                <w:szCs w:val="21"/>
              </w:rPr>
            </w:pPr>
          </w:p>
        </w:tc>
        <w:tc>
          <w:tcPr>
            <w:tcW w:w="567" w:type="dxa"/>
            <w:tcBorders>
              <w:top w:val="single" w:sz="12" w:space="0" w:color="auto"/>
              <w:left w:val="single" w:sz="4" w:space="0" w:color="auto"/>
              <w:bottom w:val="single" w:sz="8" w:space="0" w:color="auto"/>
              <w:right w:val="single" w:sz="4" w:space="0" w:color="auto"/>
            </w:tcBorders>
            <w:textDirection w:val="tbRlV"/>
            <w:vAlign w:val="center"/>
          </w:tcPr>
          <w:p w14:paraId="34F61E87" w14:textId="77777777" w:rsidR="002C7E89" w:rsidRPr="002C1103" w:rsidRDefault="002C7E89" w:rsidP="002C7E89">
            <w:pPr>
              <w:ind w:left="-91" w:right="113" w:firstLineChars="100" w:firstLine="159"/>
              <w:jc w:val="center"/>
              <w:rPr>
                <w:rFonts w:ascii="ＭＳ 明朝" w:eastAsia="ＭＳ 明朝" w:hAnsi="ＭＳ 明朝" w:cs="Times New Roman"/>
                <w:szCs w:val="21"/>
              </w:rPr>
            </w:pPr>
            <w:r w:rsidRPr="002C1103">
              <w:rPr>
                <w:rFonts w:ascii="ＭＳ 明朝" w:eastAsia="ＭＳ 明朝" w:hAnsi="ＭＳ 明朝" w:cs="Times New Roman" w:hint="eastAsia"/>
                <w:w w:val="80"/>
                <w:szCs w:val="21"/>
              </w:rPr>
              <w:t>担任印</w:t>
            </w:r>
          </w:p>
        </w:tc>
        <w:tc>
          <w:tcPr>
            <w:tcW w:w="1275" w:type="dxa"/>
            <w:tcBorders>
              <w:top w:val="single" w:sz="12" w:space="0" w:color="auto"/>
              <w:left w:val="single" w:sz="4" w:space="0" w:color="auto"/>
              <w:bottom w:val="single" w:sz="12" w:space="0" w:color="auto"/>
              <w:right w:val="single" w:sz="12" w:space="0" w:color="auto"/>
            </w:tcBorders>
            <w:vAlign w:val="center"/>
          </w:tcPr>
          <w:p w14:paraId="60FDDEC8" w14:textId="77777777" w:rsidR="002C7E89" w:rsidRPr="002C1103" w:rsidRDefault="002C7E89" w:rsidP="002C7E89">
            <w:pPr>
              <w:ind w:left="-91"/>
              <w:rPr>
                <w:rFonts w:ascii="ＭＳ 明朝" w:eastAsia="ＭＳ 明朝" w:hAnsi="ＭＳ 明朝" w:cs="Times New Roman"/>
                <w:szCs w:val="21"/>
              </w:rPr>
            </w:pPr>
          </w:p>
        </w:tc>
      </w:tr>
      <w:tr w:rsidR="002C1103" w:rsidRPr="002C1103" w14:paraId="1FF19E60" w14:textId="77777777" w:rsidTr="001A0119">
        <w:trPr>
          <w:trHeight w:val="238"/>
        </w:trPr>
        <w:tc>
          <w:tcPr>
            <w:tcW w:w="1370" w:type="dxa"/>
            <w:vMerge w:val="restart"/>
            <w:tcBorders>
              <w:top w:val="single" w:sz="12" w:space="0" w:color="auto"/>
              <w:left w:val="single" w:sz="12" w:space="0" w:color="auto"/>
              <w:right w:val="single" w:sz="4" w:space="0" w:color="auto"/>
            </w:tcBorders>
            <w:vAlign w:val="center"/>
          </w:tcPr>
          <w:p w14:paraId="0EF04553"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園児氏名</w:t>
            </w:r>
          </w:p>
        </w:tc>
        <w:tc>
          <w:tcPr>
            <w:tcW w:w="2709" w:type="dxa"/>
            <w:gridSpan w:val="3"/>
            <w:vMerge w:val="restart"/>
            <w:tcBorders>
              <w:top w:val="single" w:sz="12" w:space="0" w:color="auto"/>
              <w:left w:val="single" w:sz="4" w:space="0" w:color="auto"/>
              <w:right w:val="single" w:sz="4" w:space="0" w:color="auto"/>
            </w:tcBorders>
          </w:tcPr>
          <w:p w14:paraId="32A035FA" w14:textId="77777777" w:rsidR="002C7E89" w:rsidRPr="002C1103" w:rsidRDefault="002C7E89" w:rsidP="002C7E89">
            <w:pPr>
              <w:ind w:left="-91"/>
              <w:rPr>
                <w:rFonts w:ascii="ＭＳ 明朝" w:eastAsia="ＭＳ 明朝" w:hAnsi="ＭＳ 明朝" w:cs="Times New Roman"/>
                <w:szCs w:val="21"/>
              </w:rPr>
            </w:pPr>
          </w:p>
        </w:tc>
        <w:tc>
          <w:tcPr>
            <w:tcW w:w="987" w:type="dxa"/>
            <w:gridSpan w:val="2"/>
            <w:vMerge w:val="restart"/>
            <w:tcBorders>
              <w:top w:val="single" w:sz="12" w:space="0" w:color="auto"/>
              <w:left w:val="single" w:sz="4" w:space="0" w:color="auto"/>
              <w:right w:val="single" w:sz="4" w:space="0" w:color="auto"/>
            </w:tcBorders>
            <w:vAlign w:val="center"/>
          </w:tcPr>
          <w:p w14:paraId="474393D5" w14:textId="77777777" w:rsidR="002C7E89" w:rsidRPr="002C1103" w:rsidRDefault="002C7E89" w:rsidP="002C7E89">
            <w:pPr>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性別</w:t>
            </w:r>
          </w:p>
        </w:tc>
        <w:tc>
          <w:tcPr>
            <w:tcW w:w="1123" w:type="dxa"/>
            <w:gridSpan w:val="5"/>
            <w:vMerge w:val="restart"/>
            <w:tcBorders>
              <w:top w:val="single" w:sz="12" w:space="0" w:color="auto"/>
              <w:left w:val="single" w:sz="4" w:space="0" w:color="auto"/>
              <w:right w:val="single" w:sz="4" w:space="0" w:color="auto"/>
            </w:tcBorders>
          </w:tcPr>
          <w:p w14:paraId="068B2E52" w14:textId="77777777" w:rsidR="002C7E89" w:rsidRPr="002C1103" w:rsidRDefault="002C7E89" w:rsidP="002C7E89">
            <w:pPr>
              <w:ind w:left="-91"/>
              <w:rPr>
                <w:rFonts w:ascii="ＭＳ 明朝" w:eastAsia="ＭＳ 明朝" w:hAnsi="ＭＳ 明朝" w:cs="Times New Roman"/>
                <w:szCs w:val="21"/>
              </w:rPr>
            </w:pPr>
          </w:p>
        </w:tc>
        <w:tc>
          <w:tcPr>
            <w:tcW w:w="1517" w:type="dxa"/>
            <w:gridSpan w:val="2"/>
            <w:vMerge w:val="restart"/>
            <w:tcBorders>
              <w:top w:val="single" w:sz="12" w:space="0" w:color="auto"/>
              <w:left w:val="single" w:sz="4" w:space="0" w:color="auto"/>
              <w:right w:val="single" w:sz="4" w:space="0" w:color="auto"/>
            </w:tcBorders>
            <w:vAlign w:val="center"/>
          </w:tcPr>
          <w:p w14:paraId="247CAE65"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組（年齢）</w:t>
            </w:r>
          </w:p>
        </w:tc>
        <w:tc>
          <w:tcPr>
            <w:tcW w:w="1275" w:type="dxa"/>
            <w:tcBorders>
              <w:top w:val="single" w:sz="12" w:space="0" w:color="auto"/>
              <w:left w:val="single" w:sz="4" w:space="0" w:color="auto"/>
              <w:right w:val="single" w:sz="12" w:space="0" w:color="auto"/>
            </w:tcBorders>
          </w:tcPr>
          <w:p w14:paraId="5E3B31C8" w14:textId="77777777" w:rsidR="002C7E89" w:rsidRPr="002C1103" w:rsidRDefault="002C7E89" w:rsidP="002C7E89">
            <w:pPr>
              <w:ind w:left="-91"/>
              <w:jc w:val="right"/>
              <w:rPr>
                <w:rFonts w:ascii="ＭＳ 明朝" w:eastAsia="ＭＳ 明朝" w:hAnsi="ＭＳ 明朝" w:cs="Times New Roman"/>
                <w:szCs w:val="21"/>
              </w:rPr>
            </w:pPr>
            <w:r w:rsidRPr="002C1103">
              <w:rPr>
                <w:rFonts w:ascii="ＭＳ 明朝" w:eastAsia="ＭＳ 明朝" w:hAnsi="ＭＳ 明朝" w:cs="Times New Roman" w:hint="eastAsia"/>
                <w:szCs w:val="21"/>
              </w:rPr>
              <w:t>組</w:t>
            </w:r>
          </w:p>
        </w:tc>
      </w:tr>
      <w:tr w:rsidR="002C1103" w:rsidRPr="002C1103" w14:paraId="398F51FA" w14:textId="77777777" w:rsidTr="001A0119">
        <w:trPr>
          <w:trHeight w:val="291"/>
        </w:trPr>
        <w:tc>
          <w:tcPr>
            <w:tcW w:w="1370" w:type="dxa"/>
            <w:vMerge/>
            <w:tcBorders>
              <w:left w:val="single" w:sz="12" w:space="0" w:color="auto"/>
              <w:right w:val="single" w:sz="4" w:space="0" w:color="auto"/>
            </w:tcBorders>
            <w:vAlign w:val="center"/>
          </w:tcPr>
          <w:p w14:paraId="13557EC0" w14:textId="77777777" w:rsidR="002C7E89" w:rsidRPr="002C1103" w:rsidRDefault="002C7E89" w:rsidP="002C7E89">
            <w:pPr>
              <w:ind w:left="-91"/>
              <w:jc w:val="center"/>
              <w:rPr>
                <w:rFonts w:ascii="ＭＳ 明朝" w:eastAsia="ＭＳ 明朝" w:hAnsi="ＭＳ 明朝" w:cs="Times New Roman"/>
                <w:szCs w:val="21"/>
              </w:rPr>
            </w:pPr>
          </w:p>
        </w:tc>
        <w:tc>
          <w:tcPr>
            <w:tcW w:w="2709" w:type="dxa"/>
            <w:gridSpan w:val="3"/>
            <w:vMerge/>
            <w:tcBorders>
              <w:left w:val="single" w:sz="4" w:space="0" w:color="auto"/>
              <w:right w:val="single" w:sz="4" w:space="0" w:color="auto"/>
            </w:tcBorders>
          </w:tcPr>
          <w:p w14:paraId="51EC563A" w14:textId="77777777" w:rsidR="002C7E89" w:rsidRPr="002C1103" w:rsidRDefault="002C7E89" w:rsidP="002C7E89">
            <w:pPr>
              <w:ind w:left="-91"/>
              <w:rPr>
                <w:rFonts w:ascii="ＭＳ 明朝" w:eastAsia="ＭＳ 明朝" w:hAnsi="ＭＳ 明朝" w:cs="Times New Roman"/>
                <w:szCs w:val="21"/>
              </w:rPr>
            </w:pPr>
          </w:p>
        </w:tc>
        <w:tc>
          <w:tcPr>
            <w:tcW w:w="987" w:type="dxa"/>
            <w:gridSpan w:val="2"/>
            <w:vMerge/>
            <w:tcBorders>
              <w:left w:val="single" w:sz="4" w:space="0" w:color="auto"/>
              <w:right w:val="single" w:sz="4" w:space="0" w:color="auto"/>
            </w:tcBorders>
            <w:vAlign w:val="center"/>
          </w:tcPr>
          <w:p w14:paraId="72B4DE09" w14:textId="77777777" w:rsidR="002C7E89" w:rsidRPr="002C1103" w:rsidRDefault="002C7E89" w:rsidP="002C7E89">
            <w:pPr>
              <w:jc w:val="center"/>
              <w:rPr>
                <w:rFonts w:ascii="ＭＳ 明朝" w:eastAsia="ＭＳ 明朝" w:hAnsi="ＭＳ 明朝" w:cs="Times New Roman"/>
                <w:szCs w:val="21"/>
              </w:rPr>
            </w:pPr>
          </w:p>
        </w:tc>
        <w:tc>
          <w:tcPr>
            <w:tcW w:w="1123" w:type="dxa"/>
            <w:gridSpan w:val="5"/>
            <w:vMerge/>
            <w:tcBorders>
              <w:left w:val="single" w:sz="4" w:space="0" w:color="auto"/>
              <w:right w:val="single" w:sz="4" w:space="0" w:color="auto"/>
            </w:tcBorders>
          </w:tcPr>
          <w:p w14:paraId="1FB6FFD9" w14:textId="77777777" w:rsidR="002C7E89" w:rsidRPr="002C1103" w:rsidRDefault="002C7E89" w:rsidP="002C7E89">
            <w:pPr>
              <w:ind w:left="-91"/>
              <w:rPr>
                <w:rFonts w:ascii="ＭＳ 明朝" w:eastAsia="ＭＳ 明朝" w:hAnsi="ＭＳ 明朝" w:cs="Times New Roman"/>
                <w:szCs w:val="21"/>
              </w:rPr>
            </w:pPr>
          </w:p>
        </w:tc>
        <w:tc>
          <w:tcPr>
            <w:tcW w:w="1517" w:type="dxa"/>
            <w:gridSpan w:val="2"/>
            <w:vMerge/>
            <w:tcBorders>
              <w:left w:val="single" w:sz="4" w:space="0" w:color="auto"/>
              <w:right w:val="single" w:sz="4" w:space="0" w:color="auto"/>
            </w:tcBorders>
            <w:vAlign w:val="center"/>
          </w:tcPr>
          <w:p w14:paraId="4A81F5FB" w14:textId="77777777" w:rsidR="002C7E89" w:rsidRPr="002C1103" w:rsidRDefault="002C7E89" w:rsidP="002C7E89">
            <w:pPr>
              <w:ind w:left="-91"/>
              <w:jc w:val="center"/>
              <w:rPr>
                <w:rFonts w:ascii="ＭＳ 明朝" w:eastAsia="ＭＳ 明朝" w:hAnsi="ＭＳ 明朝" w:cs="Times New Roman"/>
                <w:szCs w:val="21"/>
              </w:rPr>
            </w:pPr>
          </w:p>
        </w:tc>
        <w:tc>
          <w:tcPr>
            <w:tcW w:w="1275" w:type="dxa"/>
            <w:tcBorders>
              <w:top w:val="single" w:sz="4" w:space="0" w:color="auto"/>
              <w:left w:val="single" w:sz="4" w:space="0" w:color="auto"/>
              <w:right w:val="single" w:sz="12" w:space="0" w:color="auto"/>
            </w:tcBorders>
          </w:tcPr>
          <w:p w14:paraId="76C68954" w14:textId="77777777" w:rsidR="002C7E89" w:rsidRPr="002C1103" w:rsidRDefault="002C7E89" w:rsidP="002C7E89">
            <w:pPr>
              <w:ind w:left="-91"/>
              <w:jc w:val="right"/>
              <w:rPr>
                <w:rFonts w:ascii="ＭＳ 明朝" w:eastAsia="ＭＳ 明朝" w:hAnsi="ＭＳ 明朝" w:cs="Times New Roman"/>
                <w:szCs w:val="21"/>
              </w:rPr>
            </w:pPr>
            <w:r w:rsidRPr="002C1103">
              <w:rPr>
                <w:rFonts w:ascii="ＭＳ 明朝" w:eastAsia="ＭＳ 明朝" w:hAnsi="ＭＳ 明朝" w:cs="Times New Roman" w:hint="eastAsia"/>
                <w:szCs w:val="21"/>
              </w:rPr>
              <w:t>才</w:t>
            </w:r>
          </w:p>
        </w:tc>
      </w:tr>
      <w:tr w:rsidR="002C1103" w:rsidRPr="002C1103" w14:paraId="5DAC3F6E" w14:textId="77777777" w:rsidTr="001A0119">
        <w:trPr>
          <w:trHeight w:val="906"/>
        </w:trPr>
        <w:tc>
          <w:tcPr>
            <w:tcW w:w="1370" w:type="dxa"/>
            <w:tcBorders>
              <w:left w:val="single" w:sz="12" w:space="0" w:color="auto"/>
              <w:bottom w:val="single" w:sz="8" w:space="0" w:color="auto"/>
              <w:right w:val="single" w:sz="4" w:space="0" w:color="auto"/>
            </w:tcBorders>
            <w:vAlign w:val="center"/>
          </w:tcPr>
          <w:p w14:paraId="4A48C467"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住　　所</w:t>
            </w:r>
          </w:p>
        </w:tc>
        <w:tc>
          <w:tcPr>
            <w:tcW w:w="4819" w:type="dxa"/>
            <w:gridSpan w:val="10"/>
            <w:tcBorders>
              <w:left w:val="single" w:sz="4" w:space="0" w:color="auto"/>
              <w:right w:val="single" w:sz="4" w:space="0" w:color="auto"/>
            </w:tcBorders>
          </w:tcPr>
          <w:p w14:paraId="64A3826D" w14:textId="77777777" w:rsidR="002C7E89" w:rsidRPr="002C1103" w:rsidRDefault="002C7E89" w:rsidP="002C7E89">
            <w:pPr>
              <w:ind w:left="-91"/>
              <w:rPr>
                <w:rFonts w:ascii="ＭＳ 明朝" w:eastAsia="ＭＳ 明朝" w:hAnsi="ＭＳ 明朝" w:cs="Times New Roman"/>
                <w:sz w:val="16"/>
                <w:szCs w:val="16"/>
              </w:rPr>
            </w:pPr>
            <w:r w:rsidRPr="002C1103">
              <w:rPr>
                <w:rFonts w:ascii="ＭＳ 明朝" w:eastAsia="ＭＳ 明朝" w:hAnsi="ＭＳ 明朝" w:cs="Times New Roman" w:hint="eastAsia"/>
                <w:sz w:val="16"/>
                <w:szCs w:val="16"/>
              </w:rPr>
              <w:t>〒</w:t>
            </w:r>
          </w:p>
          <w:p w14:paraId="6FCF75B9" w14:textId="77777777" w:rsidR="002C7E89" w:rsidRPr="002C1103" w:rsidRDefault="002C7E89" w:rsidP="002C7E89">
            <w:pPr>
              <w:ind w:left="-91"/>
              <w:rPr>
                <w:rFonts w:ascii="ＭＳ 明朝" w:eastAsia="ＭＳ 明朝" w:hAnsi="ＭＳ 明朝" w:cs="Times New Roman"/>
                <w:sz w:val="16"/>
                <w:szCs w:val="16"/>
              </w:rPr>
            </w:pPr>
          </w:p>
          <w:p w14:paraId="04E42A27" w14:textId="77777777" w:rsidR="002C7E89" w:rsidRPr="002C1103" w:rsidRDefault="002C7E89" w:rsidP="002C7E89">
            <w:pPr>
              <w:ind w:left="-91" w:firstLineChars="1300" w:firstLine="1970"/>
              <w:rPr>
                <w:rFonts w:ascii="ＭＳ 明朝" w:eastAsia="ＭＳ 明朝" w:hAnsi="ＭＳ 明朝" w:cs="Times New Roman"/>
                <w:sz w:val="16"/>
                <w:szCs w:val="16"/>
              </w:rPr>
            </w:pPr>
            <w:r w:rsidRPr="002C1103">
              <w:rPr>
                <w:rFonts w:ascii="ＭＳ 明朝" w:eastAsia="ＭＳ 明朝" w:hAnsi="ＭＳ 明朝" w:cs="Times New Roman" w:hint="eastAsia"/>
                <w:sz w:val="16"/>
                <w:szCs w:val="16"/>
              </w:rPr>
              <w:t>電話（　　　　）　　　－</w:t>
            </w:r>
          </w:p>
        </w:tc>
        <w:tc>
          <w:tcPr>
            <w:tcW w:w="1517" w:type="dxa"/>
            <w:gridSpan w:val="2"/>
            <w:tcBorders>
              <w:left w:val="single" w:sz="4" w:space="0" w:color="auto"/>
              <w:bottom w:val="single" w:sz="8" w:space="0" w:color="auto"/>
              <w:right w:val="single" w:sz="4" w:space="0" w:color="auto"/>
            </w:tcBorders>
            <w:vAlign w:val="center"/>
          </w:tcPr>
          <w:p w14:paraId="4031DC08"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血液型</w:t>
            </w:r>
          </w:p>
        </w:tc>
        <w:tc>
          <w:tcPr>
            <w:tcW w:w="1275" w:type="dxa"/>
            <w:tcBorders>
              <w:left w:val="single" w:sz="4" w:space="0" w:color="auto"/>
              <w:bottom w:val="single" w:sz="8" w:space="0" w:color="auto"/>
              <w:right w:val="single" w:sz="12" w:space="0" w:color="auto"/>
            </w:tcBorders>
          </w:tcPr>
          <w:p w14:paraId="53D2EBC8" w14:textId="77777777" w:rsidR="002C7E89" w:rsidRPr="002C1103" w:rsidRDefault="002C7E89" w:rsidP="002C7E89">
            <w:pPr>
              <w:ind w:left="-91"/>
              <w:rPr>
                <w:rFonts w:ascii="ＭＳ 明朝" w:eastAsia="ＭＳ 明朝" w:hAnsi="ＭＳ 明朝" w:cs="Times New Roman"/>
                <w:szCs w:val="21"/>
              </w:rPr>
            </w:pPr>
          </w:p>
        </w:tc>
      </w:tr>
      <w:tr w:rsidR="002C1103" w:rsidRPr="002C1103" w14:paraId="07BDA82E" w14:textId="77777777" w:rsidTr="001A0119">
        <w:trPr>
          <w:trHeight w:val="434"/>
        </w:trPr>
        <w:tc>
          <w:tcPr>
            <w:tcW w:w="1370" w:type="dxa"/>
            <w:tcBorders>
              <w:top w:val="single" w:sz="8" w:space="0" w:color="auto"/>
              <w:left w:val="single" w:sz="12" w:space="0" w:color="auto"/>
              <w:right w:val="single" w:sz="4" w:space="0" w:color="auto"/>
            </w:tcBorders>
            <w:vAlign w:val="center"/>
          </w:tcPr>
          <w:p w14:paraId="340A4EC1"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保護者名</w:t>
            </w:r>
          </w:p>
        </w:tc>
        <w:tc>
          <w:tcPr>
            <w:tcW w:w="2709" w:type="dxa"/>
            <w:gridSpan w:val="3"/>
            <w:tcBorders>
              <w:top w:val="single" w:sz="8" w:space="0" w:color="auto"/>
              <w:left w:val="single" w:sz="4" w:space="0" w:color="auto"/>
              <w:right w:val="single" w:sz="4" w:space="0" w:color="auto"/>
            </w:tcBorders>
          </w:tcPr>
          <w:p w14:paraId="0A7C1C41" w14:textId="77777777" w:rsidR="002C7E89" w:rsidRPr="002C1103" w:rsidRDefault="002C7E89" w:rsidP="002C7E89">
            <w:pPr>
              <w:ind w:left="-91"/>
              <w:rPr>
                <w:rFonts w:ascii="ＭＳ 明朝" w:eastAsia="ＭＳ 明朝" w:hAnsi="ＭＳ 明朝" w:cs="Times New Roman"/>
                <w:szCs w:val="21"/>
              </w:rPr>
            </w:pPr>
          </w:p>
        </w:tc>
        <w:tc>
          <w:tcPr>
            <w:tcW w:w="1693" w:type="dxa"/>
            <w:gridSpan w:val="4"/>
            <w:tcBorders>
              <w:top w:val="single" w:sz="8" w:space="0" w:color="auto"/>
              <w:left w:val="single" w:sz="4" w:space="0" w:color="auto"/>
              <w:right w:val="single" w:sz="4" w:space="0" w:color="auto"/>
            </w:tcBorders>
            <w:vAlign w:val="center"/>
          </w:tcPr>
          <w:p w14:paraId="5654B0CB"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園児との関係</w:t>
            </w:r>
          </w:p>
        </w:tc>
        <w:tc>
          <w:tcPr>
            <w:tcW w:w="3209" w:type="dxa"/>
            <w:gridSpan w:val="6"/>
            <w:tcBorders>
              <w:top w:val="single" w:sz="8" w:space="0" w:color="auto"/>
              <w:left w:val="single" w:sz="4" w:space="0" w:color="auto"/>
              <w:right w:val="single" w:sz="12" w:space="0" w:color="auto"/>
            </w:tcBorders>
          </w:tcPr>
          <w:p w14:paraId="0A0F4B05" w14:textId="77777777" w:rsidR="002C7E89" w:rsidRPr="002C1103" w:rsidRDefault="002C7E89" w:rsidP="002C7E89">
            <w:pPr>
              <w:ind w:left="-91"/>
              <w:rPr>
                <w:rFonts w:ascii="ＭＳ 明朝" w:eastAsia="ＭＳ 明朝" w:hAnsi="ＭＳ 明朝" w:cs="Times New Roman"/>
                <w:szCs w:val="21"/>
              </w:rPr>
            </w:pPr>
          </w:p>
        </w:tc>
      </w:tr>
      <w:tr w:rsidR="002C1103" w:rsidRPr="002C1103" w14:paraId="0B3C0CB9" w14:textId="77777777" w:rsidTr="001A0119">
        <w:trPr>
          <w:trHeight w:val="434"/>
        </w:trPr>
        <w:tc>
          <w:tcPr>
            <w:tcW w:w="1370" w:type="dxa"/>
            <w:vMerge w:val="restart"/>
            <w:tcBorders>
              <w:left w:val="single" w:sz="12" w:space="0" w:color="auto"/>
              <w:right w:val="single" w:sz="4" w:space="0" w:color="auto"/>
            </w:tcBorders>
            <w:vAlign w:val="center"/>
          </w:tcPr>
          <w:p w14:paraId="11E9AA61"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在園する</w:t>
            </w:r>
          </w:p>
          <w:p w14:paraId="4C3A1185"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兄弟姉妹</w:t>
            </w:r>
          </w:p>
        </w:tc>
        <w:tc>
          <w:tcPr>
            <w:tcW w:w="2380" w:type="dxa"/>
            <w:gridSpan w:val="2"/>
            <w:tcBorders>
              <w:left w:val="single" w:sz="4" w:space="0" w:color="auto"/>
              <w:right w:val="single" w:sz="4" w:space="0" w:color="auto"/>
            </w:tcBorders>
            <w:vAlign w:val="center"/>
          </w:tcPr>
          <w:p w14:paraId="6ABF03B0"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 xml:space="preserve">　　　　　　　　組</w:t>
            </w:r>
          </w:p>
        </w:tc>
        <w:tc>
          <w:tcPr>
            <w:tcW w:w="2381" w:type="dxa"/>
            <w:gridSpan w:val="7"/>
            <w:tcBorders>
              <w:left w:val="single" w:sz="4" w:space="0" w:color="auto"/>
              <w:right w:val="single" w:sz="4" w:space="0" w:color="auto"/>
            </w:tcBorders>
            <w:vAlign w:val="center"/>
          </w:tcPr>
          <w:p w14:paraId="3CFD781D"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 xml:space="preserve">　　　　　　　　組</w:t>
            </w:r>
          </w:p>
        </w:tc>
        <w:tc>
          <w:tcPr>
            <w:tcW w:w="2850" w:type="dxa"/>
            <w:gridSpan w:val="4"/>
            <w:tcBorders>
              <w:left w:val="single" w:sz="4" w:space="0" w:color="auto"/>
              <w:right w:val="single" w:sz="12" w:space="0" w:color="auto"/>
            </w:tcBorders>
            <w:vAlign w:val="center"/>
          </w:tcPr>
          <w:p w14:paraId="62F5D011"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 xml:space="preserve">　　　　　　　　組</w:t>
            </w:r>
          </w:p>
        </w:tc>
      </w:tr>
      <w:tr w:rsidR="002C1103" w:rsidRPr="002C1103" w14:paraId="384AD75C" w14:textId="77777777" w:rsidTr="001A0119">
        <w:trPr>
          <w:trHeight w:val="434"/>
        </w:trPr>
        <w:tc>
          <w:tcPr>
            <w:tcW w:w="1370" w:type="dxa"/>
            <w:vMerge/>
            <w:tcBorders>
              <w:left w:val="single" w:sz="12" w:space="0" w:color="auto"/>
              <w:bottom w:val="single" w:sz="8" w:space="0" w:color="auto"/>
              <w:right w:val="single" w:sz="4" w:space="0" w:color="auto"/>
            </w:tcBorders>
            <w:vAlign w:val="center"/>
          </w:tcPr>
          <w:p w14:paraId="19C0C1F1" w14:textId="77777777" w:rsidR="002C7E89" w:rsidRPr="002C1103" w:rsidRDefault="002C7E89" w:rsidP="002C7E89">
            <w:pPr>
              <w:ind w:left="-91"/>
              <w:jc w:val="center"/>
              <w:rPr>
                <w:rFonts w:ascii="ＭＳ 明朝" w:eastAsia="ＭＳ 明朝" w:hAnsi="ＭＳ 明朝" w:cs="Times New Roman"/>
                <w:szCs w:val="21"/>
              </w:rPr>
            </w:pPr>
          </w:p>
        </w:tc>
        <w:tc>
          <w:tcPr>
            <w:tcW w:w="2380" w:type="dxa"/>
            <w:gridSpan w:val="2"/>
            <w:tcBorders>
              <w:left w:val="single" w:sz="4" w:space="0" w:color="auto"/>
              <w:bottom w:val="single" w:sz="8" w:space="0" w:color="auto"/>
              <w:right w:val="single" w:sz="4" w:space="0" w:color="auto"/>
            </w:tcBorders>
            <w:vAlign w:val="center"/>
          </w:tcPr>
          <w:p w14:paraId="12DCFEE3"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氏名</w:t>
            </w:r>
          </w:p>
        </w:tc>
        <w:tc>
          <w:tcPr>
            <w:tcW w:w="2381" w:type="dxa"/>
            <w:gridSpan w:val="7"/>
            <w:tcBorders>
              <w:left w:val="single" w:sz="4" w:space="0" w:color="auto"/>
              <w:bottom w:val="single" w:sz="8" w:space="0" w:color="auto"/>
              <w:right w:val="single" w:sz="4" w:space="0" w:color="auto"/>
            </w:tcBorders>
            <w:vAlign w:val="center"/>
          </w:tcPr>
          <w:p w14:paraId="432B171E"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氏名</w:t>
            </w:r>
          </w:p>
        </w:tc>
        <w:tc>
          <w:tcPr>
            <w:tcW w:w="2850" w:type="dxa"/>
            <w:gridSpan w:val="4"/>
            <w:tcBorders>
              <w:left w:val="single" w:sz="4" w:space="0" w:color="auto"/>
              <w:bottom w:val="single" w:sz="8" w:space="0" w:color="auto"/>
              <w:right w:val="single" w:sz="12" w:space="0" w:color="auto"/>
            </w:tcBorders>
            <w:vAlign w:val="center"/>
          </w:tcPr>
          <w:p w14:paraId="6722ACC4"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氏名</w:t>
            </w:r>
          </w:p>
        </w:tc>
      </w:tr>
      <w:tr w:rsidR="002C1103" w:rsidRPr="002C1103" w14:paraId="3D1A57F3" w14:textId="77777777" w:rsidTr="001A0119">
        <w:trPr>
          <w:trHeight w:val="397"/>
        </w:trPr>
        <w:tc>
          <w:tcPr>
            <w:tcW w:w="1370" w:type="dxa"/>
            <w:vMerge w:val="restart"/>
            <w:tcBorders>
              <w:top w:val="single" w:sz="8" w:space="0" w:color="auto"/>
              <w:left w:val="single" w:sz="12" w:space="0" w:color="auto"/>
              <w:right w:val="single" w:sz="4" w:space="0" w:color="auto"/>
            </w:tcBorders>
            <w:vAlign w:val="center"/>
          </w:tcPr>
          <w:p w14:paraId="2A34BD70"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緊急時の</w:t>
            </w:r>
          </w:p>
          <w:p w14:paraId="4454436F"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連絡先</w:t>
            </w:r>
          </w:p>
          <w:p w14:paraId="6FABD9AE"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（優先順に）</w:t>
            </w:r>
          </w:p>
        </w:tc>
        <w:tc>
          <w:tcPr>
            <w:tcW w:w="2054" w:type="dxa"/>
            <w:vMerge w:val="restart"/>
            <w:tcBorders>
              <w:top w:val="single" w:sz="8" w:space="0" w:color="auto"/>
              <w:left w:val="single" w:sz="4" w:space="0" w:color="auto"/>
              <w:right w:val="single" w:sz="4" w:space="0" w:color="auto"/>
            </w:tcBorders>
          </w:tcPr>
          <w:p w14:paraId="2ECAD8AE" w14:textId="77777777" w:rsidR="002C7E89" w:rsidRPr="002C1103" w:rsidRDefault="002C7E89" w:rsidP="002C7E89">
            <w:pPr>
              <w:rPr>
                <w:rFonts w:ascii="ＭＳ 明朝" w:eastAsia="ＭＳ 明朝" w:hAnsi="ＭＳ 明朝" w:cs="Times New Roman"/>
                <w:szCs w:val="21"/>
              </w:rPr>
            </w:pPr>
            <w:r w:rsidRPr="002C1103">
              <w:rPr>
                <w:rFonts w:ascii="ＭＳ 明朝" w:eastAsia="ＭＳ 明朝" w:hAnsi="ＭＳ 明朝" w:cs="Times New Roman" w:hint="eastAsia"/>
                <w:szCs w:val="21"/>
              </w:rPr>
              <w:t>①氏名</w:t>
            </w:r>
          </w:p>
        </w:tc>
        <w:tc>
          <w:tcPr>
            <w:tcW w:w="2559" w:type="dxa"/>
            <w:gridSpan w:val="7"/>
            <w:tcBorders>
              <w:top w:val="single" w:sz="8" w:space="0" w:color="auto"/>
              <w:left w:val="single" w:sz="4" w:space="0" w:color="auto"/>
              <w:right w:val="single" w:sz="4" w:space="0" w:color="auto"/>
            </w:tcBorders>
            <w:vAlign w:val="center"/>
          </w:tcPr>
          <w:p w14:paraId="36E7576A" w14:textId="77777777" w:rsidR="002C7E89" w:rsidRPr="002C1103" w:rsidRDefault="002C7E89" w:rsidP="002C7E89">
            <w:pPr>
              <w:rPr>
                <w:rFonts w:ascii="ＭＳ 明朝" w:eastAsia="ＭＳ 明朝" w:hAnsi="ＭＳ 明朝" w:cs="Times New Roman"/>
                <w:szCs w:val="21"/>
              </w:rPr>
            </w:pPr>
            <w:r w:rsidRPr="002C1103">
              <w:rPr>
                <w:rFonts w:ascii="ＭＳ 明朝" w:eastAsia="ＭＳ 明朝" w:hAnsi="ＭＳ 明朝" w:cs="Times New Roman" w:hint="eastAsia"/>
                <w:szCs w:val="21"/>
              </w:rPr>
              <w:t>続柄</w:t>
            </w:r>
          </w:p>
        </w:tc>
        <w:tc>
          <w:tcPr>
            <w:tcW w:w="2998" w:type="dxa"/>
            <w:gridSpan w:val="5"/>
            <w:tcBorders>
              <w:top w:val="single" w:sz="8" w:space="0" w:color="auto"/>
              <w:left w:val="single" w:sz="4" w:space="0" w:color="auto"/>
              <w:right w:val="single" w:sz="12" w:space="0" w:color="auto"/>
            </w:tcBorders>
            <w:vAlign w:val="center"/>
          </w:tcPr>
          <w:p w14:paraId="64114CEE"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電話(　　)　　－</w:t>
            </w:r>
          </w:p>
          <w:p w14:paraId="06C134FC"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 xml:space="preserve">　　　　自宅・勤務先</w:t>
            </w:r>
          </w:p>
        </w:tc>
      </w:tr>
      <w:tr w:rsidR="002C1103" w:rsidRPr="002C1103" w14:paraId="01758A79" w14:textId="77777777" w:rsidTr="001A0119">
        <w:trPr>
          <w:trHeight w:val="283"/>
        </w:trPr>
        <w:tc>
          <w:tcPr>
            <w:tcW w:w="1370" w:type="dxa"/>
            <w:vMerge/>
            <w:tcBorders>
              <w:top w:val="single" w:sz="8" w:space="0" w:color="auto"/>
              <w:left w:val="single" w:sz="12" w:space="0" w:color="auto"/>
              <w:right w:val="single" w:sz="4" w:space="0" w:color="auto"/>
            </w:tcBorders>
            <w:vAlign w:val="center"/>
          </w:tcPr>
          <w:p w14:paraId="36ACEC28" w14:textId="77777777" w:rsidR="002C7E89" w:rsidRPr="002C1103" w:rsidRDefault="002C7E89" w:rsidP="002C7E89">
            <w:pPr>
              <w:ind w:left="-91"/>
              <w:jc w:val="center"/>
              <w:rPr>
                <w:rFonts w:ascii="ＭＳ 明朝" w:eastAsia="ＭＳ 明朝" w:hAnsi="ＭＳ 明朝" w:cs="Times New Roman"/>
                <w:szCs w:val="21"/>
              </w:rPr>
            </w:pPr>
          </w:p>
        </w:tc>
        <w:tc>
          <w:tcPr>
            <w:tcW w:w="2054" w:type="dxa"/>
            <w:vMerge/>
            <w:tcBorders>
              <w:top w:val="single" w:sz="8" w:space="0" w:color="auto"/>
              <w:left w:val="single" w:sz="4" w:space="0" w:color="auto"/>
              <w:right w:val="single" w:sz="4" w:space="0" w:color="auto"/>
            </w:tcBorders>
          </w:tcPr>
          <w:p w14:paraId="22EC7D12" w14:textId="77777777" w:rsidR="002C7E89" w:rsidRPr="002C1103" w:rsidRDefault="002C7E89" w:rsidP="002C7E89">
            <w:pPr>
              <w:rPr>
                <w:rFonts w:ascii="ＭＳ 明朝" w:eastAsia="ＭＳ 明朝" w:hAnsi="ＭＳ 明朝" w:cs="Times New Roman"/>
                <w:szCs w:val="21"/>
              </w:rPr>
            </w:pPr>
          </w:p>
        </w:tc>
        <w:tc>
          <w:tcPr>
            <w:tcW w:w="5557" w:type="dxa"/>
            <w:gridSpan w:val="12"/>
            <w:tcBorders>
              <w:top w:val="single" w:sz="4" w:space="0" w:color="auto"/>
              <w:left w:val="single" w:sz="4" w:space="0" w:color="auto"/>
              <w:right w:val="single" w:sz="12" w:space="0" w:color="auto"/>
            </w:tcBorders>
            <w:vAlign w:val="center"/>
          </w:tcPr>
          <w:p w14:paraId="6586DA67" w14:textId="77777777" w:rsidR="002C7E89" w:rsidRPr="002C1103" w:rsidRDefault="002C7E89" w:rsidP="002C7E89">
            <w:pPr>
              <w:ind w:left="-91" w:firstLineChars="100" w:firstLine="202"/>
              <w:rPr>
                <w:rFonts w:ascii="ＭＳ 明朝" w:eastAsia="ＭＳ 明朝" w:hAnsi="ＭＳ 明朝" w:cs="Times New Roman"/>
                <w:szCs w:val="21"/>
              </w:rPr>
            </w:pPr>
            <w:r w:rsidRPr="002C1103">
              <w:rPr>
                <w:rFonts w:ascii="ＭＳ 明朝" w:eastAsia="ＭＳ 明朝" w:hAnsi="ＭＳ 明朝" w:cs="Times New Roman" w:hint="eastAsia"/>
                <w:szCs w:val="21"/>
              </w:rPr>
              <w:t>携帯（　　　　　　　　　　　　　　　　　　）</w:t>
            </w:r>
          </w:p>
        </w:tc>
      </w:tr>
      <w:tr w:rsidR="002C1103" w:rsidRPr="002C1103" w14:paraId="125981AD" w14:textId="77777777" w:rsidTr="001A0119">
        <w:trPr>
          <w:trHeight w:val="283"/>
        </w:trPr>
        <w:tc>
          <w:tcPr>
            <w:tcW w:w="1370" w:type="dxa"/>
            <w:vMerge/>
            <w:tcBorders>
              <w:left w:val="single" w:sz="12" w:space="0" w:color="auto"/>
              <w:right w:val="single" w:sz="4" w:space="0" w:color="auto"/>
            </w:tcBorders>
            <w:vAlign w:val="center"/>
          </w:tcPr>
          <w:p w14:paraId="154DEA66" w14:textId="77777777" w:rsidR="002C7E89" w:rsidRPr="002C1103" w:rsidRDefault="002C7E89" w:rsidP="002C7E89">
            <w:pPr>
              <w:ind w:left="-91"/>
              <w:jc w:val="center"/>
              <w:rPr>
                <w:rFonts w:ascii="ＭＳ 明朝" w:eastAsia="ＭＳ 明朝" w:hAnsi="ＭＳ 明朝" w:cs="Times New Roman"/>
                <w:szCs w:val="21"/>
              </w:rPr>
            </w:pPr>
          </w:p>
        </w:tc>
        <w:tc>
          <w:tcPr>
            <w:tcW w:w="2054" w:type="dxa"/>
            <w:vMerge/>
            <w:tcBorders>
              <w:left w:val="single" w:sz="4" w:space="0" w:color="auto"/>
              <w:right w:val="single" w:sz="4" w:space="0" w:color="auto"/>
            </w:tcBorders>
          </w:tcPr>
          <w:p w14:paraId="6926057F" w14:textId="77777777" w:rsidR="002C7E89" w:rsidRPr="002C1103" w:rsidRDefault="002C7E89" w:rsidP="002C7E89">
            <w:pPr>
              <w:ind w:left="-91"/>
              <w:rPr>
                <w:rFonts w:ascii="ＭＳ 明朝" w:eastAsia="ＭＳ 明朝" w:hAnsi="ＭＳ 明朝" w:cs="Times New Roman"/>
                <w:szCs w:val="21"/>
              </w:rPr>
            </w:pPr>
          </w:p>
        </w:tc>
        <w:tc>
          <w:tcPr>
            <w:tcW w:w="5557" w:type="dxa"/>
            <w:gridSpan w:val="12"/>
            <w:tcBorders>
              <w:left w:val="single" w:sz="4" w:space="0" w:color="auto"/>
              <w:right w:val="single" w:sz="12" w:space="0" w:color="auto"/>
            </w:tcBorders>
            <w:vAlign w:val="center"/>
          </w:tcPr>
          <w:p w14:paraId="72ADD88D" w14:textId="77777777" w:rsidR="002C7E89" w:rsidRPr="002C1103" w:rsidRDefault="002C7E89" w:rsidP="002C7E89">
            <w:pPr>
              <w:ind w:left="-91" w:firstLineChars="100" w:firstLine="202"/>
              <w:rPr>
                <w:rFonts w:ascii="ＭＳ 明朝" w:eastAsia="ＭＳ 明朝" w:hAnsi="ＭＳ 明朝" w:cs="Times New Roman"/>
                <w:szCs w:val="21"/>
              </w:rPr>
            </w:pPr>
            <w:r w:rsidRPr="002C1103">
              <w:rPr>
                <w:rFonts w:ascii="ＭＳ 明朝" w:eastAsia="ＭＳ 明朝" w:hAnsi="ＭＳ 明朝" w:cs="Times New Roman" w:hint="eastAsia"/>
                <w:szCs w:val="21"/>
              </w:rPr>
              <w:t>メールアドレス（　　　　　　　　　　　　　）</w:t>
            </w:r>
          </w:p>
        </w:tc>
      </w:tr>
      <w:tr w:rsidR="002C1103" w:rsidRPr="002C1103" w14:paraId="6B3D92A1" w14:textId="77777777" w:rsidTr="001A0119">
        <w:trPr>
          <w:trHeight w:val="397"/>
        </w:trPr>
        <w:tc>
          <w:tcPr>
            <w:tcW w:w="1370" w:type="dxa"/>
            <w:vMerge/>
            <w:tcBorders>
              <w:left w:val="single" w:sz="12" w:space="0" w:color="auto"/>
              <w:right w:val="single" w:sz="4" w:space="0" w:color="auto"/>
            </w:tcBorders>
            <w:vAlign w:val="center"/>
          </w:tcPr>
          <w:p w14:paraId="0ED0856B" w14:textId="77777777" w:rsidR="002C7E89" w:rsidRPr="002C1103" w:rsidRDefault="002C7E89" w:rsidP="002C7E89">
            <w:pPr>
              <w:ind w:left="-91"/>
              <w:jc w:val="center"/>
              <w:rPr>
                <w:rFonts w:ascii="ＭＳ 明朝" w:eastAsia="ＭＳ 明朝" w:hAnsi="ＭＳ 明朝" w:cs="Times New Roman"/>
                <w:szCs w:val="21"/>
              </w:rPr>
            </w:pPr>
          </w:p>
        </w:tc>
        <w:tc>
          <w:tcPr>
            <w:tcW w:w="2054" w:type="dxa"/>
            <w:vMerge w:val="restart"/>
            <w:tcBorders>
              <w:left w:val="single" w:sz="4" w:space="0" w:color="auto"/>
              <w:right w:val="single" w:sz="4" w:space="0" w:color="auto"/>
            </w:tcBorders>
          </w:tcPr>
          <w:p w14:paraId="709B1CDB" w14:textId="77777777" w:rsidR="002C7E89" w:rsidRPr="002C1103" w:rsidRDefault="002C7E89" w:rsidP="002C7E89">
            <w:pPr>
              <w:rPr>
                <w:rFonts w:ascii="ＭＳ 明朝" w:eastAsia="ＭＳ 明朝" w:hAnsi="ＭＳ 明朝" w:cs="Times New Roman"/>
                <w:szCs w:val="21"/>
              </w:rPr>
            </w:pPr>
            <w:r w:rsidRPr="002C1103">
              <w:rPr>
                <w:rFonts w:ascii="ＭＳ 明朝" w:eastAsia="ＭＳ 明朝" w:hAnsi="ＭＳ 明朝" w:cs="Times New Roman" w:hint="eastAsia"/>
                <w:szCs w:val="21"/>
              </w:rPr>
              <w:t>②氏名</w:t>
            </w:r>
          </w:p>
        </w:tc>
        <w:tc>
          <w:tcPr>
            <w:tcW w:w="2559" w:type="dxa"/>
            <w:gridSpan w:val="7"/>
            <w:tcBorders>
              <w:left w:val="single" w:sz="4" w:space="0" w:color="auto"/>
              <w:right w:val="single" w:sz="4" w:space="0" w:color="auto"/>
            </w:tcBorders>
            <w:vAlign w:val="center"/>
          </w:tcPr>
          <w:p w14:paraId="09AEE63D" w14:textId="77777777" w:rsidR="002C7E89" w:rsidRPr="002C1103" w:rsidRDefault="002C7E89" w:rsidP="002C7E89">
            <w:pPr>
              <w:rPr>
                <w:rFonts w:ascii="ＭＳ 明朝" w:eastAsia="ＭＳ 明朝" w:hAnsi="ＭＳ 明朝" w:cs="Times New Roman"/>
                <w:szCs w:val="21"/>
              </w:rPr>
            </w:pPr>
            <w:r w:rsidRPr="002C1103">
              <w:rPr>
                <w:rFonts w:ascii="ＭＳ 明朝" w:eastAsia="ＭＳ 明朝" w:hAnsi="ＭＳ 明朝" w:cs="Times New Roman" w:hint="eastAsia"/>
                <w:szCs w:val="21"/>
              </w:rPr>
              <w:t>続柄</w:t>
            </w:r>
          </w:p>
        </w:tc>
        <w:tc>
          <w:tcPr>
            <w:tcW w:w="2998" w:type="dxa"/>
            <w:gridSpan w:val="5"/>
            <w:tcBorders>
              <w:left w:val="single" w:sz="4" w:space="0" w:color="auto"/>
              <w:right w:val="single" w:sz="12" w:space="0" w:color="auto"/>
            </w:tcBorders>
            <w:vAlign w:val="center"/>
          </w:tcPr>
          <w:p w14:paraId="15C35C33"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電話(　　)　　－</w:t>
            </w:r>
          </w:p>
          <w:p w14:paraId="02B4C030"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 xml:space="preserve">　　　　自宅・勤務先</w:t>
            </w:r>
          </w:p>
        </w:tc>
      </w:tr>
      <w:tr w:rsidR="002C1103" w:rsidRPr="002C1103" w14:paraId="58AC3806" w14:textId="77777777" w:rsidTr="001A0119">
        <w:trPr>
          <w:trHeight w:val="283"/>
        </w:trPr>
        <w:tc>
          <w:tcPr>
            <w:tcW w:w="1370" w:type="dxa"/>
            <w:vMerge/>
            <w:tcBorders>
              <w:left w:val="single" w:sz="12" w:space="0" w:color="auto"/>
              <w:right w:val="single" w:sz="4" w:space="0" w:color="auto"/>
            </w:tcBorders>
            <w:vAlign w:val="center"/>
          </w:tcPr>
          <w:p w14:paraId="342F163D" w14:textId="77777777" w:rsidR="002C7E89" w:rsidRPr="002C1103" w:rsidRDefault="002C7E89" w:rsidP="002C7E89">
            <w:pPr>
              <w:ind w:left="-91"/>
              <w:jc w:val="center"/>
              <w:rPr>
                <w:rFonts w:ascii="ＭＳ 明朝" w:eastAsia="ＭＳ 明朝" w:hAnsi="ＭＳ 明朝" w:cs="Times New Roman"/>
                <w:szCs w:val="21"/>
              </w:rPr>
            </w:pPr>
          </w:p>
        </w:tc>
        <w:tc>
          <w:tcPr>
            <w:tcW w:w="2054" w:type="dxa"/>
            <w:vMerge/>
            <w:tcBorders>
              <w:left w:val="single" w:sz="4" w:space="0" w:color="auto"/>
              <w:right w:val="single" w:sz="4" w:space="0" w:color="auto"/>
            </w:tcBorders>
          </w:tcPr>
          <w:p w14:paraId="0D74F45C" w14:textId="77777777" w:rsidR="002C7E89" w:rsidRPr="002C1103" w:rsidRDefault="002C7E89" w:rsidP="002C7E89">
            <w:pPr>
              <w:rPr>
                <w:rFonts w:ascii="ＭＳ 明朝" w:eastAsia="ＭＳ 明朝" w:hAnsi="ＭＳ 明朝" w:cs="Times New Roman"/>
                <w:szCs w:val="21"/>
              </w:rPr>
            </w:pPr>
          </w:p>
        </w:tc>
        <w:tc>
          <w:tcPr>
            <w:tcW w:w="5557" w:type="dxa"/>
            <w:gridSpan w:val="12"/>
            <w:tcBorders>
              <w:left w:val="single" w:sz="4" w:space="0" w:color="auto"/>
              <w:right w:val="single" w:sz="12" w:space="0" w:color="auto"/>
            </w:tcBorders>
            <w:vAlign w:val="center"/>
          </w:tcPr>
          <w:p w14:paraId="5ACF2ADD" w14:textId="77777777" w:rsidR="002C7E89" w:rsidRPr="002C1103" w:rsidRDefault="002C7E89" w:rsidP="002C7E89">
            <w:pPr>
              <w:ind w:left="-91" w:firstLineChars="100" w:firstLine="202"/>
              <w:rPr>
                <w:rFonts w:ascii="ＭＳ 明朝" w:eastAsia="ＭＳ 明朝" w:hAnsi="ＭＳ 明朝" w:cs="Times New Roman"/>
                <w:szCs w:val="21"/>
              </w:rPr>
            </w:pPr>
            <w:r w:rsidRPr="002C1103">
              <w:rPr>
                <w:rFonts w:ascii="ＭＳ 明朝" w:eastAsia="ＭＳ 明朝" w:hAnsi="ＭＳ 明朝" w:cs="Times New Roman" w:hint="eastAsia"/>
                <w:szCs w:val="21"/>
              </w:rPr>
              <w:t>携帯（　　　　　　　　　　　　　　　　　　）</w:t>
            </w:r>
          </w:p>
        </w:tc>
      </w:tr>
      <w:tr w:rsidR="002C1103" w:rsidRPr="002C1103" w14:paraId="6ABB147D" w14:textId="77777777" w:rsidTr="001A0119">
        <w:trPr>
          <w:trHeight w:val="283"/>
        </w:trPr>
        <w:tc>
          <w:tcPr>
            <w:tcW w:w="1370" w:type="dxa"/>
            <w:vMerge/>
            <w:tcBorders>
              <w:left w:val="single" w:sz="12" w:space="0" w:color="auto"/>
              <w:right w:val="single" w:sz="4" w:space="0" w:color="auto"/>
            </w:tcBorders>
            <w:vAlign w:val="center"/>
          </w:tcPr>
          <w:p w14:paraId="61EE32EB" w14:textId="77777777" w:rsidR="002C7E89" w:rsidRPr="002C1103" w:rsidRDefault="002C7E89" w:rsidP="002C7E89">
            <w:pPr>
              <w:ind w:left="-91"/>
              <w:jc w:val="center"/>
              <w:rPr>
                <w:rFonts w:ascii="ＭＳ 明朝" w:eastAsia="ＭＳ 明朝" w:hAnsi="ＭＳ 明朝" w:cs="Times New Roman"/>
                <w:szCs w:val="21"/>
              </w:rPr>
            </w:pPr>
          </w:p>
        </w:tc>
        <w:tc>
          <w:tcPr>
            <w:tcW w:w="2054" w:type="dxa"/>
            <w:vMerge/>
            <w:tcBorders>
              <w:left w:val="single" w:sz="4" w:space="0" w:color="auto"/>
              <w:right w:val="single" w:sz="4" w:space="0" w:color="auto"/>
            </w:tcBorders>
          </w:tcPr>
          <w:p w14:paraId="0A243B10" w14:textId="77777777" w:rsidR="002C7E89" w:rsidRPr="002C1103" w:rsidRDefault="002C7E89" w:rsidP="002C7E89">
            <w:pPr>
              <w:ind w:left="-91"/>
              <w:rPr>
                <w:rFonts w:ascii="ＭＳ 明朝" w:eastAsia="ＭＳ 明朝" w:hAnsi="ＭＳ 明朝" w:cs="Times New Roman"/>
                <w:szCs w:val="21"/>
              </w:rPr>
            </w:pPr>
          </w:p>
        </w:tc>
        <w:tc>
          <w:tcPr>
            <w:tcW w:w="5557" w:type="dxa"/>
            <w:gridSpan w:val="12"/>
            <w:tcBorders>
              <w:left w:val="single" w:sz="4" w:space="0" w:color="auto"/>
              <w:right w:val="single" w:sz="12" w:space="0" w:color="auto"/>
            </w:tcBorders>
            <w:vAlign w:val="center"/>
          </w:tcPr>
          <w:p w14:paraId="2AFA988D" w14:textId="77777777" w:rsidR="002C7E89" w:rsidRPr="002C1103" w:rsidRDefault="002C7E89" w:rsidP="002C7E89">
            <w:pPr>
              <w:ind w:left="-91" w:firstLineChars="100" w:firstLine="202"/>
              <w:rPr>
                <w:rFonts w:ascii="ＭＳ 明朝" w:eastAsia="ＭＳ 明朝" w:hAnsi="ＭＳ 明朝" w:cs="Times New Roman"/>
                <w:szCs w:val="21"/>
              </w:rPr>
            </w:pPr>
            <w:r w:rsidRPr="002C1103">
              <w:rPr>
                <w:rFonts w:ascii="ＭＳ 明朝" w:eastAsia="ＭＳ 明朝" w:hAnsi="ＭＳ 明朝" w:cs="Times New Roman" w:hint="eastAsia"/>
                <w:szCs w:val="21"/>
              </w:rPr>
              <w:t>メールアドレス（　　　　　　　　　　　　　）</w:t>
            </w:r>
          </w:p>
        </w:tc>
      </w:tr>
      <w:tr w:rsidR="002C1103" w:rsidRPr="002C1103" w14:paraId="0BE6DFD8" w14:textId="77777777" w:rsidTr="001A0119">
        <w:trPr>
          <w:trHeight w:val="397"/>
        </w:trPr>
        <w:tc>
          <w:tcPr>
            <w:tcW w:w="1370" w:type="dxa"/>
            <w:vMerge/>
            <w:tcBorders>
              <w:left w:val="single" w:sz="12" w:space="0" w:color="auto"/>
              <w:right w:val="single" w:sz="4" w:space="0" w:color="auto"/>
            </w:tcBorders>
            <w:vAlign w:val="center"/>
          </w:tcPr>
          <w:p w14:paraId="260DF340" w14:textId="77777777" w:rsidR="002C7E89" w:rsidRPr="002C1103" w:rsidRDefault="002C7E89" w:rsidP="002C7E89">
            <w:pPr>
              <w:ind w:left="-91"/>
              <w:jc w:val="center"/>
              <w:rPr>
                <w:rFonts w:ascii="ＭＳ 明朝" w:eastAsia="ＭＳ 明朝" w:hAnsi="ＭＳ 明朝" w:cs="Times New Roman"/>
                <w:szCs w:val="21"/>
              </w:rPr>
            </w:pPr>
          </w:p>
        </w:tc>
        <w:tc>
          <w:tcPr>
            <w:tcW w:w="2054" w:type="dxa"/>
            <w:vMerge w:val="restart"/>
            <w:tcBorders>
              <w:left w:val="single" w:sz="4" w:space="0" w:color="auto"/>
              <w:right w:val="single" w:sz="4" w:space="0" w:color="auto"/>
            </w:tcBorders>
          </w:tcPr>
          <w:p w14:paraId="0039B10D" w14:textId="77777777" w:rsidR="002C7E89" w:rsidRPr="002C1103" w:rsidRDefault="002C7E89" w:rsidP="002C7E89">
            <w:pPr>
              <w:rPr>
                <w:rFonts w:ascii="ＭＳ 明朝" w:eastAsia="ＭＳ 明朝" w:hAnsi="ＭＳ 明朝" w:cs="Times New Roman"/>
                <w:szCs w:val="21"/>
              </w:rPr>
            </w:pPr>
            <w:r w:rsidRPr="002C1103">
              <w:rPr>
                <w:rFonts w:ascii="ＭＳ 明朝" w:eastAsia="ＭＳ 明朝" w:hAnsi="ＭＳ 明朝" w:cs="Times New Roman" w:hint="eastAsia"/>
                <w:szCs w:val="21"/>
              </w:rPr>
              <w:t>③氏名</w:t>
            </w:r>
          </w:p>
          <w:p w14:paraId="4049E82F" w14:textId="77777777" w:rsidR="002C7E89" w:rsidRPr="002C1103" w:rsidRDefault="002C7E89" w:rsidP="002C7E89">
            <w:pPr>
              <w:rPr>
                <w:rFonts w:ascii="ＭＳ 明朝" w:eastAsia="ＭＳ 明朝" w:hAnsi="ＭＳ 明朝" w:cs="Times New Roman"/>
                <w:szCs w:val="21"/>
              </w:rPr>
            </w:pPr>
          </w:p>
        </w:tc>
        <w:tc>
          <w:tcPr>
            <w:tcW w:w="2559" w:type="dxa"/>
            <w:gridSpan w:val="7"/>
            <w:tcBorders>
              <w:left w:val="single" w:sz="4" w:space="0" w:color="auto"/>
              <w:right w:val="single" w:sz="4" w:space="0" w:color="auto"/>
            </w:tcBorders>
            <w:vAlign w:val="center"/>
          </w:tcPr>
          <w:p w14:paraId="6E5D3036" w14:textId="77777777" w:rsidR="002C7E89" w:rsidRPr="002C1103" w:rsidRDefault="002C7E89" w:rsidP="002C7E89">
            <w:pPr>
              <w:rPr>
                <w:rFonts w:ascii="ＭＳ 明朝" w:eastAsia="ＭＳ 明朝" w:hAnsi="ＭＳ 明朝" w:cs="Times New Roman"/>
                <w:szCs w:val="21"/>
              </w:rPr>
            </w:pPr>
            <w:r w:rsidRPr="002C1103">
              <w:rPr>
                <w:rFonts w:ascii="ＭＳ 明朝" w:eastAsia="ＭＳ 明朝" w:hAnsi="ＭＳ 明朝" w:cs="Times New Roman" w:hint="eastAsia"/>
                <w:szCs w:val="21"/>
              </w:rPr>
              <w:t>続柄</w:t>
            </w:r>
          </w:p>
        </w:tc>
        <w:tc>
          <w:tcPr>
            <w:tcW w:w="2998" w:type="dxa"/>
            <w:gridSpan w:val="5"/>
            <w:tcBorders>
              <w:left w:val="single" w:sz="4" w:space="0" w:color="auto"/>
              <w:right w:val="single" w:sz="12" w:space="0" w:color="auto"/>
            </w:tcBorders>
            <w:vAlign w:val="center"/>
          </w:tcPr>
          <w:p w14:paraId="080F6761"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電話(　　)　　－</w:t>
            </w:r>
          </w:p>
          <w:p w14:paraId="51FDAD1C"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 xml:space="preserve">　　　　自宅・勤務先</w:t>
            </w:r>
          </w:p>
        </w:tc>
      </w:tr>
      <w:tr w:rsidR="002C1103" w:rsidRPr="002C1103" w14:paraId="5E7F6EAF" w14:textId="77777777" w:rsidTr="001A0119">
        <w:trPr>
          <w:trHeight w:val="283"/>
        </w:trPr>
        <w:tc>
          <w:tcPr>
            <w:tcW w:w="1370" w:type="dxa"/>
            <w:vMerge/>
            <w:tcBorders>
              <w:left w:val="single" w:sz="12" w:space="0" w:color="auto"/>
              <w:right w:val="single" w:sz="4" w:space="0" w:color="auto"/>
            </w:tcBorders>
            <w:vAlign w:val="center"/>
          </w:tcPr>
          <w:p w14:paraId="33261EB0" w14:textId="77777777" w:rsidR="002C7E89" w:rsidRPr="002C1103" w:rsidRDefault="002C7E89" w:rsidP="002C7E89">
            <w:pPr>
              <w:ind w:left="-91"/>
              <w:jc w:val="center"/>
              <w:rPr>
                <w:rFonts w:ascii="ＭＳ 明朝" w:eastAsia="ＭＳ 明朝" w:hAnsi="ＭＳ 明朝" w:cs="Times New Roman"/>
                <w:szCs w:val="21"/>
              </w:rPr>
            </w:pPr>
          </w:p>
        </w:tc>
        <w:tc>
          <w:tcPr>
            <w:tcW w:w="2054" w:type="dxa"/>
            <w:vMerge/>
            <w:tcBorders>
              <w:left w:val="single" w:sz="4" w:space="0" w:color="auto"/>
              <w:right w:val="single" w:sz="4" w:space="0" w:color="auto"/>
            </w:tcBorders>
          </w:tcPr>
          <w:p w14:paraId="587408C6" w14:textId="77777777" w:rsidR="002C7E89" w:rsidRPr="002C1103" w:rsidRDefault="002C7E89" w:rsidP="002C7E89">
            <w:pPr>
              <w:ind w:left="-91"/>
              <w:rPr>
                <w:rFonts w:ascii="ＭＳ 明朝" w:eastAsia="ＭＳ 明朝" w:hAnsi="ＭＳ 明朝" w:cs="Times New Roman"/>
                <w:szCs w:val="21"/>
              </w:rPr>
            </w:pPr>
          </w:p>
        </w:tc>
        <w:tc>
          <w:tcPr>
            <w:tcW w:w="5557" w:type="dxa"/>
            <w:gridSpan w:val="12"/>
            <w:tcBorders>
              <w:left w:val="single" w:sz="4" w:space="0" w:color="auto"/>
              <w:right w:val="single" w:sz="12" w:space="0" w:color="auto"/>
            </w:tcBorders>
            <w:vAlign w:val="center"/>
          </w:tcPr>
          <w:p w14:paraId="76816EAA" w14:textId="77777777" w:rsidR="002C7E89" w:rsidRPr="002C1103" w:rsidRDefault="002C7E89" w:rsidP="002C7E89">
            <w:pPr>
              <w:ind w:left="-91" w:firstLineChars="100" w:firstLine="202"/>
              <w:rPr>
                <w:rFonts w:ascii="ＭＳ 明朝" w:eastAsia="ＭＳ 明朝" w:hAnsi="ＭＳ 明朝" w:cs="Times New Roman"/>
                <w:szCs w:val="21"/>
              </w:rPr>
            </w:pPr>
            <w:r w:rsidRPr="002C1103">
              <w:rPr>
                <w:rFonts w:ascii="ＭＳ 明朝" w:eastAsia="ＭＳ 明朝" w:hAnsi="ＭＳ 明朝" w:cs="Times New Roman" w:hint="eastAsia"/>
                <w:szCs w:val="21"/>
              </w:rPr>
              <w:t>携帯（　　　　　　　　　　　　　　　　　　）</w:t>
            </w:r>
          </w:p>
        </w:tc>
      </w:tr>
      <w:tr w:rsidR="002C1103" w:rsidRPr="002C1103" w14:paraId="2C1503AB" w14:textId="77777777" w:rsidTr="001A0119">
        <w:trPr>
          <w:trHeight w:val="283"/>
        </w:trPr>
        <w:tc>
          <w:tcPr>
            <w:tcW w:w="1370" w:type="dxa"/>
            <w:vMerge/>
            <w:tcBorders>
              <w:left w:val="single" w:sz="12" w:space="0" w:color="auto"/>
              <w:bottom w:val="single" w:sz="8" w:space="0" w:color="auto"/>
              <w:right w:val="single" w:sz="4" w:space="0" w:color="auto"/>
            </w:tcBorders>
            <w:vAlign w:val="center"/>
          </w:tcPr>
          <w:p w14:paraId="59C62463" w14:textId="77777777" w:rsidR="002C7E89" w:rsidRPr="002C1103" w:rsidRDefault="002C7E89" w:rsidP="002C7E89">
            <w:pPr>
              <w:ind w:left="-91"/>
              <w:jc w:val="center"/>
              <w:rPr>
                <w:rFonts w:ascii="ＭＳ 明朝" w:eastAsia="ＭＳ 明朝" w:hAnsi="ＭＳ 明朝" w:cs="Times New Roman"/>
                <w:szCs w:val="21"/>
              </w:rPr>
            </w:pPr>
          </w:p>
        </w:tc>
        <w:tc>
          <w:tcPr>
            <w:tcW w:w="2054" w:type="dxa"/>
            <w:vMerge/>
            <w:tcBorders>
              <w:left w:val="single" w:sz="4" w:space="0" w:color="auto"/>
              <w:bottom w:val="single" w:sz="8" w:space="0" w:color="auto"/>
              <w:right w:val="single" w:sz="4" w:space="0" w:color="auto"/>
            </w:tcBorders>
          </w:tcPr>
          <w:p w14:paraId="216ECAA0" w14:textId="77777777" w:rsidR="002C7E89" w:rsidRPr="002C1103" w:rsidRDefault="002C7E89" w:rsidP="002C7E89">
            <w:pPr>
              <w:ind w:left="-91"/>
              <w:rPr>
                <w:rFonts w:ascii="ＭＳ 明朝" w:eastAsia="ＭＳ 明朝" w:hAnsi="ＭＳ 明朝" w:cs="Times New Roman"/>
                <w:szCs w:val="21"/>
              </w:rPr>
            </w:pPr>
          </w:p>
        </w:tc>
        <w:tc>
          <w:tcPr>
            <w:tcW w:w="5557" w:type="dxa"/>
            <w:gridSpan w:val="12"/>
            <w:tcBorders>
              <w:left w:val="single" w:sz="4" w:space="0" w:color="auto"/>
              <w:bottom w:val="single" w:sz="8" w:space="0" w:color="auto"/>
              <w:right w:val="single" w:sz="12" w:space="0" w:color="auto"/>
            </w:tcBorders>
            <w:vAlign w:val="center"/>
          </w:tcPr>
          <w:p w14:paraId="32601BBE" w14:textId="77777777" w:rsidR="002C7E89" w:rsidRPr="002C1103" w:rsidRDefault="002C7E89" w:rsidP="002C7E89">
            <w:pPr>
              <w:ind w:left="-91" w:firstLineChars="100" w:firstLine="202"/>
              <w:rPr>
                <w:rFonts w:ascii="ＭＳ 明朝" w:eastAsia="ＭＳ 明朝" w:hAnsi="ＭＳ 明朝" w:cs="Times New Roman"/>
                <w:szCs w:val="21"/>
              </w:rPr>
            </w:pPr>
            <w:r w:rsidRPr="002C1103">
              <w:rPr>
                <w:rFonts w:ascii="ＭＳ 明朝" w:eastAsia="ＭＳ 明朝" w:hAnsi="ＭＳ 明朝" w:cs="Times New Roman" w:hint="eastAsia"/>
                <w:szCs w:val="21"/>
              </w:rPr>
              <w:t>メールアドレス（　　　　　　　　　　　　　）</w:t>
            </w:r>
          </w:p>
        </w:tc>
      </w:tr>
      <w:tr w:rsidR="002C1103" w:rsidRPr="002C1103" w14:paraId="49104B34" w14:textId="77777777" w:rsidTr="001A0119">
        <w:trPr>
          <w:trHeight w:val="555"/>
        </w:trPr>
        <w:tc>
          <w:tcPr>
            <w:tcW w:w="3424" w:type="dxa"/>
            <w:gridSpan w:val="2"/>
            <w:tcBorders>
              <w:top w:val="single" w:sz="8" w:space="0" w:color="auto"/>
              <w:left w:val="single" w:sz="12" w:space="0" w:color="auto"/>
              <w:bottom w:val="single" w:sz="12" w:space="0" w:color="auto"/>
              <w:right w:val="single" w:sz="4" w:space="0" w:color="auto"/>
            </w:tcBorders>
            <w:vAlign w:val="center"/>
          </w:tcPr>
          <w:p w14:paraId="3D3A8113"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避難・引渡場所（災害種別ごとに違う場合には分かるように列記）</w:t>
            </w:r>
          </w:p>
        </w:tc>
        <w:tc>
          <w:tcPr>
            <w:tcW w:w="5557" w:type="dxa"/>
            <w:gridSpan w:val="12"/>
            <w:tcBorders>
              <w:top w:val="single" w:sz="8" w:space="0" w:color="auto"/>
              <w:left w:val="single" w:sz="4" w:space="0" w:color="auto"/>
              <w:bottom w:val="single" w:sz="12" w:space="0" w:color="auto"/>
              <w:right w:val="single" w:sz="12" w:space="0" w:color="auto"/>
            </w:tcBorders>
            <w:vAlign w:val="center"/>
          </w:tcPr>
          <w:p w14:paraId="08769A76" w14:textId="77777777" w:rsidR="002C7E89" w:rsidRPr="002C1103" w:rsidRDefault="002C7E89" w:rsidP="002C7E89">
            <w:pPr>
              <w:ind w:left="-91"/>
              <w:rPr>
                <w:rFonts w:ascii="ＭＳ 明朝" w:eastAsia="ＭＳ 明朝" w:hAnsi="ＭＳ 明朝" w:cs="Times New Roman"/>
                <w:szCs w:val="21"/>
              </w:rPr>
            </w:pPr>
          </w:p>
        </w:tc>
      </w:tr>
      <w:tr w:rsidR="002C1103" w:rsidRPr="002C1103" w14:paraId="5A05474E" w14:textId="77777777" w:rsidTr="001A0119">
        <w:trPr>
          <w:trHeight w:val="133"/>
        </w:trPr>
        <w:tc>
          <w:tcPr>
            <w:tcW w:w="8981" w:type="dxa"/>
            <w:gridSpan w:val="14"/>
            <w:tcBorders>
              <w:top w:val="single" w:sz="12" w:space="0" w:color="auto"/>
              <w:left w:val="nil"/>
              <w:bottom w:val="single" w:sz="12" w:space="0" w:color="auto"/>
              <w:right w:val="nil"/>
            </w:tcBorders>
            <w:vAlign w:val="center"/>
          </w:tcPr>
          <w:p w14:paraId="1121D56C" w14:textId="77777777" w:rsidR="002C7E89" w:rsidRPr="002C1103" w:rsidRDefault="002C7E89" w:rsidP="002C7E89">
            <w:pPr>
              <w:ind w:left="-91"/>
              <w:rPr>
                <w:rFonts w:ascii="ＭＳ 明朝" w:eastAsia="ＭＳ 明朝" w:hAnsi="ＭＳ 明朝" w:cs="Times New Roman"/>
                <w:sz w:val="10"/>
                <w:szCs w:val="10"/>
              </w:rPr>
            </w:pPr>
          </w:p>
        </w:tc>
      </w:tr>
      <w:tr w:rsidR="002C1103" w:rsidRPr="002C1103" w14:paraId="60D5D801" w14:textId="77777777" w:rsidTr="001A0119">
        <w:trPr>
          <w:trHeight w:val="612"/>
        </w:trPr>
        <w:tc>
          <w:tcPr>
            <w:tcW w:w="1370" w:type="dxa"/>
            <w:tcBorders>
              <w:top w:val="single" w:sz="12" w:space="0" w:color="auto"/>
              <w:left w:val="single" w:sz="12" w:space="0" w:color="auto"/>
              <w:right w:val="single" w:sz="4" w:space="0" w:color="auto"/>
            </w:tcBorders>
            <w:vAlign w:val="center"/>
          </w:tcPr>
          <w:p w14:paraId="178D6896"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引き取り者</w:t>
            </w:r>
          </w:p>
        </w:tc>
        <w:tc>
          <w:tcPr>
            <w:tcW w:w="2792" w:type="dxa"/>
            <w:gridSpan w:val="4"/>
            <w:tcBorders>
              <w:top w:val="single" w:sz="12" w:space="0" w:color="auto"/>
              <w:left w:val="single" w:sz="4" w:space="0" w:color="auto"/>
              <w:right w:val="single" w:sz="4" w:space="0" w:color="auto"/>
            </w:tcBorders>
            <w:vAlign w:val="center"/>
          </w:tcPr>
          <w:p w14:paraId="26F1EF87" w14:textId="77777777" w:rsidR="002C7E89" w:rsidRPr="002C1103" w:rsidRDefault="002C7E89" w:rsidP="002C7E89">
            <w:pPr>
              <w:ind w:left="-91"/>
              <w:rPr>
                <w:rFonts w:ascii="ＭＳ 明朝" w:eastAsia="ＭＳ 明朝" w:hAnsi="ＭＳ 明朝" w:cs="Times New Roman"/>
                <w:szCs w:val="21"/>
              </w:rPr>
            </w:pPr>
          </w:p>
        </w:tc>
        <w:tc>
          <w:tcPr>
            <w:tcW w:w="1468" w:type="dxa"/>
            <w:gridSpan w:val="2"/>
            <w:tcBorders>
              <w:top w:val="single" w:sz="12" w:space="0" w:color="auto"/>
              <w:left w:val="single" w:sz="4" w:space="0" w:color="auto"/>
              <w:right w:val="single" w:sz="4" w:space="0" w:color="auto"/>
            </w:tcBorders>
            <w:vAlign w:val="center"/>
          </w:tcPr>
          <w:p w14:paraId="2A7EC7E4"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園児との関係</w:t>
            </w:r>
          </w:p>
        </w:tc>
        <w:tc>
          <w:tcPr>
            <w:tcW w:w="3351" w:type="dxa"/>
            <w:gridSpan w:val="7"/>
            <w:tcBorders>
              <w:top w:val="single" w:sz="12" w:space="0" w:color="auto"/>
              <w:left w:val="single" w:sz="4" w:space="0" w:color="auto"/>
              <w:right w:val="single" w:sz="12" w:space="0" w:color="auto"/>
            </w:tcBorders>
          </w:tcPr>
          <w:p w14:paraId="5CC731FE" w14:textId="77777777" w:rsidR="002C7E89" w:rsidRPr="002C1103" w:rsidRDefault="002C7E89" w:rsidP="002C7E89">
            <w:pPr>
              <w:ind w:left="-91"/>
              <w:rPr>
                <w:rFonts w:ascii="ＭＳ 明朝" w:eastAsia="ＭＳ 明朝" w:hAnsi="ＭＳ 明朝" w:cs="Times New Roman"/>
                <w:szCs w:val="21"/>
              </w:rPr>
            </w:pPr>
          </w:p>
        </w:tc>
      </w:tr>
      <w:tr w:rsidR="002C1103" w:rsidRPr="002C1103" w14:paraId="2DA7FF4E" w14:textId="77777777" w:rsidTr="001A0119">
        <w:trPr>
          <w:trHeight w:val="712"/>
        </w:trPr>
        <w:tc>
          <w:tcPr>
            <w:tcW w:w="1370" w:type="dxa"/>
            <w:tcBorders>
              <w:left w:val="single" w:sz="12" w:space="0" w:color="auto"/>
              <w:right w:val="single" w:sz="4" w:space="0" w:color="auto"/>
            </w:tcBorders>
            <w:vAlign w:val="center"/>
          </w:tcPr>
          <w:p w14:paraId="06CC8C70"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引き渡し日</w:t>
            </w:r>
          </w:p>
        </w:tc>
        <w:tc>
          <w:tcPr>
            <w:tcW w:w="2792" w:type="dxa"/>
            <w:gridSpan w:val="4"/>
            <w:tcBorders>
              <w:left w:val="single" w:sz="4" w:space="0" w:color="auto"/>
              <w:right w:val="single" w:sz="4" w:space="0" w:color="auto"/>
            </w:tcBorders>
            <w:vAlign w:val="center"/>
          </w:tcPr>
          <w:p w14:paraId="703451A4" w14:textId="77777777" w:rsidR="002C7E89" w:rsidRPr="002C1103" w:rsidRDefault="002C7E89" w:rsidP="002C7E89">
            <w:pPr>
              <w:ind w:left="-91"/>
              <w:rPr>
                <w:rFonts w:ascii="ＭＳ 明朝" w:eastAsia="ＭＳ 明朝" w:hAnsi="ＭＳ 明朝" w:cs="Times New Roman"/>
                <w:szCs w:val="21"/>
              </w:rPr>
            </w:pPr>
            <w:r w:rsidRPr="002C1103">
              <w:rPr>
                <w:rFonts w:ascii="ＭＳ 明朝" w:eastAsia="ＭＳ 明朝" w:hAnsi="ＭＳ 明朝" w:cs="Times New Roman" w:hint="eastAsia"/>
                <w:szCs w:val="21"/>
              </w:rPr>
              <w:t xml:space="preserve">　　　年　　月　　日　　</w:t>
            </w:r>
          </w:p>
          <w:p w14:paraId="222D002F" w14:textId="77777777" w:rsidR="002C7E89" w:rsidRPr="002C1103" w:rsidRDefault="002C7E89" w:rsidP="002C7E89">
            <w:pPr>
              <w:ind w:left="-91" w:firstLineChars="700" w:firstLine="1411"/>
              <w:rPr>
                <w:rFonts w:ascii="ＭＳ 明朝" w:eastAsia="ＭＳ 明朝" w:hAnsi="ＭＳ 明朝" w:cs="Times New Roman"/>
                <w:szCs w:val="21"/>
              </w:rPr>
            </w:pPr>
            <w:r w:rsidRPr="002C1103">
              <w:rPr>
                <w:rFonts w:ascii="ＭＳ 明朝" w:eastAsia="ＭＳ 明朝" w:hAnsi="ＭＳ 明朝" w:cs="Times New Roman" w:hint="eastAsia"/>
                <w:szCs w:val="21"/>
              </w:rPr>
              <w:t>時　　分</w:t>
            </w:r>
          </w:p>
        </w:tc>
        <w:tc>
          <w:tcPr>
            <w:tcW w:w="1468" w:type="dxa"/>
            <w:gridSpan w:val="2"/>
            <w:tcBorders>
              <w:left w:val="single" w:sz="4" w:space="0" w:color="auto"/>
              <w:right w:val="single" w:sz="4" w:space="0" w:color="auto"/>
            </w:tcBorders>
            <w:vAlign w:val="center"/>
          </w:tcPr>
          <w:p w14:paraId="336CCB70"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引き渡し</w:t>
            </w:r>
          </w:p>
          <w:p w14:paraId="6FC562A6"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保育者等名</w:t>
            </w:r>
          </w:p>
        </w:tc>
        <w:tc>
          <w:tcPr>
            <w:tcW w:w="3351" w:type="dxa"/>
            <w:gridSpan w:val="7"/>
            <w:tcBorders>
              <w:left w:val="single" w:sz="4" w:space="0" w:color="auto"/>
              <w:right w:val="single" w:sz="12" w:space="0" w:color="auto"/>
            </w:tcBorders>
          </w:tcPr>
          <w:p w14:paraId="026667C7" w14:textId="77777777" w:rsidR="002C7E89" w:rsidRPr="002C1103" w:rsidRDefault="002C7E89" w:rsidP="002C7E89">
            <w:pPr>
              <w:ind w:left="-91"/>
              <w:rPr>
                <w:rFonts w:ascii="ＭＳ 明朝" w:eastAsia="ＭＳ 明朝" w:hAnsi="ＭＳ 明朝" w:cs="Times New Roman"/>
                <w:szCs w:val="21"/>
              </w:rPr>
            </w:pPr>
          </w:p>
        </w:tc>
      </w:tr>
      <w:tr w:rsidR="002C1103" w:rsidRPr="002C1103" w14:paraId="738F697B" w14:textId="77777777" w:rsidTr="001A0119">
        <w:trPr>
          <w:trHeight w:val="547"/>
        </w:trPr>
        <w:tc>
          <w:tcPr>
            <w:tcW w:w="1370" w:type="dxa"/>
            <w:tcBorders>
              <w:left w:val="single" w:sz="12" w:space="0" w:color="auto"/>
              <w:right w:val="single" w:sz="4" w:space="0" w:color="auto"/>
            </w:tcBorders>
            <w:vAlign w:val="center"/>
          </w:tcPr>
          <w:p w14:paraId="20FA2E27"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避難場所</w:t>
            </w:r>
          </w:p>
        </w:tc>
        <w:tc>
          <w:tcPr>
            <w:tcW w:w="2792" w:type="dxa"/>
            <w:gridSpan w:val="4"/>
            <w:tcBorders>
              <w:left w:val="single" w:sz="4" w:space="0" w:color="auto"/>
              <w:right w:val="single" w:sz="4" w:space="0" w:color="auto"/>
            </w:tcBorders>
            <w:vAlign w:val="center"/>
          </w:tcPr>
          <w:p w14:paraId="38C95E58" w14:textId="77777777" w:rsidR="002C7E89" w:rsidRPr="002C1103" w:rsidRDefault="002C7E89" w:rsidP="002C7E89">
            <w:pPr>
              <w:ind w:left="-91"/>
              <w:rPr>
                <w:rFonts w:ascii="ＭＳ 明朝" w:eastAsia="ＭＳ 明朝" w:hAnsi="ＭＳ 明朝" w:cs="Times New Roman"/>
                <w:szCs w:val="21"/>
              </w:rPr>
            </w:pPr>
          </w:p>
        </w:tc>
        <w:tc>
          <w:tcPr>
            <w:tcW w:w="1468" w:type="dxa"/>
            <w:gridSpan w:val="2"/>
            <w:tcBorders>
              <w:left w:val="single" w:sz="4" w:space="0" w:color="auto"/>
              <w:right w:val="single" w:sz="4" w:space="0" w:color="auto"/>
            </w:tcBorders>
            <w:vAlign w:val="center"/>
          </w:tcPr>
          <w:p w14:paraId="20351715"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今後の連絡先</w:t>
            </w:r>
          </w:p>
        </w:tc>
        <w:tc>
          <w:tcPr>
            <w:tcW w:w="3351" w:type="dxa"/>
            <w:gridSpan w:val="7"/>
            <w:tcBorders>
              <w:left w:val="single" w:sz="4" w:space="0" w:color="auto"/>
              <w:right w:val="single" w:sz="12" w:space="0" w:color="auto"/>
            </w:tcBorders>
          </w:tcPr>
          <w:p w14:paraId="2FC3548D" w14:textId="77777777" w:rsidR="002C7E89" w:rsidRPr="002C1103" w:rsidRDefault="002C7E89" w:rsidP="002C7E89">
            <w:pPr>
              <w:ind w:left="-91"/>
              <w:rPr>
                <w:rFonts w:ascii="ＭＳ 明朝" w:eastAsia="ＭＳ 明朝" w:hAnsi="ＭＳ 明朝" w:cs="Times New Roman"/>
                <w:szCs w:val="21"/>
              </w:rPr>
            </w:pPr>
          </w:p>
        </w:tc>
      </w:tr>
      <w:tr w:rsidR="002C1103" w:rsidRPr="002C1103" w14:paraId="779ABC41" w14:textId="77777777" w:rsidTr="001A0119">
        <w:trPr>
          <w:trHeight w:val="906"/>
        </w:trPr>
        <w:tc>
          <w:tcPr>
            <w:tcW w:w="1370" w:type="dxa"/>
            <w:tcBorders>
              <w:left w:val="single" w:sz="12" w:space="0" w:color="auto"/>
              <w:bottom w:val="single" w:sz="12" w:space="0" w:color="auto"/>
              <w:right w:val="single" w:sz="4" w:space="0" w:color="auto"/>
            </w:tcBorders>
            <w:vAlign w:val="center"/>
          </w:tcPr>
          <w:p w14:paraId="5FCE7FBB" w14:textId="77777777" w:rsidR="002C7E89" w:rsidRPr="002C1103" w:rsidRDefault="002C7E89" w:rsidP="002C7E89">
            <w:pPr>
              <w:ind w:left="-91"/>
              <w:jc w:val="center"/>
              <w:rPr>
                <w:rFonts w:ascii="ＭＳ 明朝" w:eastAsia="ＭＳ 明朝" w:hAnsi="ＭＳ 明朝" w:cs="Times New Roman"/>
                <w:szCs w:val="21"/>
              </w:rPr>
            </w:pPr>
            <w:r w:rsidRPr="002C1103">
              <w:rPr>
                <w:rFonts w:ascii="ＭＳ 明朝" w:eastAsia="ＭＳ 明朝" w:hAnsi="ＭＳ 明朝" w:cs="Times New Roman" w:hint="eastAsia"/>
                <w:szCs w:val="21"/>
              </w:rPr>
              <w:t>特記事項</w:t>
            </w:r>
          </w:p>
        </w:tc>
        <w:tc>
          <w:tcPr>
            <w:tcW w:w="7611" w:type="dxa"/>
            <w:gridSpan w:val="13"/>
            <w:tcBorders>
              <w:left w:val="single" w:sz="4" w:space="0" w:color="auto"/>
              <w:bottom w:val="single" w:sz="12" w:space="0" w:color="auto"/>
              <w:right w:val="single" w:sz="12" w:space="0" w:color="auto"/>
            </w:tcBorders>
          </w:tcPr>
          <w:p w14:paraId="10070014" w14:textId="77777777" w:rsidR="002C7E89" w:rsidRPr="002C1103" w:rsidRDefault="002C7E89" w:rsidP="002C7E89">
            <w:pPr>
              <w:ind w:left="-91"/>
              <w:rPr>
                <w:rFonts w:ascii="ＭＳ 明朝" w:eastAsia="ＭＳ 明朝" w:hAnsi="ＭＳ 明朝" w:cs="Times New Roman"/>
                <w:szCs w:val="21"/>
              </w:rPr>
            </w:pPr>
          </w:p>
        </w:tc>
      </w:tr>
    </w:tbl>
    <w:p w14:paraId="06350446" w14:textId="77777777" w:rsidR="002C7E89" w:rsidRPr="002C1103" w:rsidRDefault="002C7E89" w:rsidP="002C7E89">
      <w:pPr>
        <w:rPr>
          <w:rFonts w:ascii="ＭＳ 明朝" w:eastAsia="ＭＳ 明朝" w:hAnsi="ＭＳ 明朝" w:cs="Times New Roman"/>
          <w:b/>
          <w:szCs w:val="21"/>
        </w:rPr>
      </w:pPr>
      <w:r w:rsidRPr="002C1103">
        <w:rPr>
          <w:rFonts w:ascii="ＭＳ 明朝" w:eastAsia="ＭＳ 明朝" w:hAnsi="ＭＳ 明朝" w:cs="Times New Roman" w:hint="eastAsia"/>
          <w:szCs w:val="21"/>
        </w:rPr>
        <w:t xml:space="preserve">　</w:t>
      </w:r>
      <w:r w:rsidRPr="002C1103">
        <w:rPr>
          <w:rFonts w:ascii="ＭＳ 明朝" w:eastAsia="ＭＳ 明朝" w:hAnsi="ＭＳ 明朝" w:cs="Times New Roman" w:hint="eastAsia"/>
          <w:b/>
          <w:szCs w:val="21"/>
        </w:rPr>
        <w:t>※原本は職員室、コピーしたものを非常持ち出しバッグ等へ入れておく。</w:t>
      </w:r>
    </w:p>
    <w:p w14:paraId="3AF1B23E" w14:textId="77777777" w:rsidR="002C7E89" w:rsidRPr="002C1103" w:rsidRDefault="002C7E89" w:rsidP="002C7E89">
      <w:pPr>
        <w:rPr>
          <w:rFonts w:ascii="ＭＳ ゴシック" w:eastAsia="ＭＳ ゴシック" w:hAnsi="ＭＳ ゴシック" w:cs="Times New Roman"/>
          <w:szCs w:val="21"/>
        </w:rPr>
      </w:pPr>
      <w:r w:rsidRPr="002C1103">
        <w:rPr>
          <w:rFonts w:ascii="ＭＳ 明朝" w:eastAsia="ＭＳ 明朝" w:hAnsi="ＭＳ 明朝" w:cs="Times New Roman" w:hint="eastAsia"/>
          <w:b/>
          <w:szCs w:val="21"/>
        </w:rPr>
        <w:t xml:space="preserve">　※個人情報のため、管理には十分留意する。</w:t>
      </w:r>
    </w:p>
    <w:p w14:paraId="654FD2EE" w14:textId="77777777" w:rsidR="002C7E89" w:rsidRPr="002C1103" w:rsidRDefault="002C7E89">
      <w:pPr>
        <w:widowControl/>
        <w:jc w:val="left"/>
      </w:pPr>
      <w:r w:rsidRPr="002C1103">
        <w:br w:type="page"/>
      </w:r>
    </w:p>
    <w:p w14:paraId="425BEF91" w14:textId="77777777" w:rsidR="00B12861" w:rsidRPr="002C1103" w:rsidRDefault="00B12861" w:rsidP="0094771D">
      <w:pPr>
        <w:pStyle w:val="3"/>
        <w:spacing w:afterLines="50" w:after="155"/>
        <w:ind w:leftChars="142" w:left="832" w:hangingChars="271" w:hanging="546"/>
        <w:rPr>
          <w:rFonts w:asciiTheme="minorEastAsia" w:eastAsiaTheme="minorEastAsia" w:hAnsiTheme="minorEastAsia" w:cs="Times New Roman"/>
          <w:kern w:val="0"/>
          <w:szCs w:val="20"/>
          <w:lang w:val="x-none"/>
        </w:rPr>
      </w:pPr>
      <w:bookmarkStart w:id="75" w:name="_Toc388622997"/>
      <w:bookmarkStart w:id="76" w:name="_Toc389047895"/>
      <w:r w:rsidRPr="002C1103">
        <w:rPr>
          <w:rFonts w:asciiTheme="minorEastAsia" w:eastAsiaTheme="minorEastAsia" w:hAnsiTheme="minorEastAsia" w:cs="Times New Roman" w:hint="eastAsia"/>
          <w:kern w:val="0"/>
          <w:szCs w:val="20"/>
          <w:lang w:val="x-none" w:eastAsia="x-none"/>
        </w:rPr>
        <w:lastRenderedPageBreak/>
        <w:t>割振り表（例）</w:t>
      </w:r>
      <w:bookmarkEnd w:id="75"/>
      <w:bookmarkEnd w:id="76"/>
    </w:p>
    <w:p w14:paraId="5C027839" w14:textId="77777777" w:rsidR="001B0D6C" w:rsidRPr="002C1103" w:rsidRDefault="001B0D6C" w:rsidP="001B0D6C">
      <w:pPr>
        <w:rPr>
          <w:lang w:val="x-none"/>
        </w:rPr>
      </w:pPr>
      <w:r w:rsidRPr="002C1103">
        <w:rPr>
          <w:rFonts w:hint="eastAsia"/>
          <w:lang w:val="x-none"/>
        </w:rPr>
        <w:t>①職員所有車両等による避難</w:t>
      </w:r>
    </w:p>
    <w:tbl>
      <w:tblPr>
        <w:tblStyle w:val="a3"/>
        <w:tblW w:w="0" w:type="auto"/>
        <w:tblLook w:val="04A0" w:firstRow="1" w:lastRow="0" w:firstColumn="1" w:lastColumn="0" w:noHBand="0" w:noVBand="1"/>
      </w:tblPr>
      <w:tblGrid>
        <w:gridCol w:w="622"/>
        <w:gridCol w:w="1613"/>
        <w:gridCol w:w="1134"/>
        <w:gridCol w:w="1903"/>
        <w:gridCol w:w="4014"/>
      </w:tblGrid>
      <w:tr w:rsidR="002C1103" w:rsidRPr="002C1103" w14:paraId="04B56B5C" w14:textId="77777777" w:rsidTr="00161E55">
        <w:tc>
          <w:tcPr>
            <w:tcW w:w="622" w:type="dxa"/>
          </w:tcPr>
          <w:p w14:paraId="65CB07C9" w14:textId="77777777" w:rsidR="001B0D6C" w:rsidRPr="002C1103" w:rsidRDefault="001B0D6C" w:rsidP="001B0D6C">
            <w:pPr>
              <w:tabs>
                <w:tab w:val="left" w:pos="1010"/>
              </w:tabs>
              <w:spacing w:line="300" w:lineRule="exact"/>
              <w:jc w:val="center"/>
            </w:pPr>
            <w:r w:rsidRPr="002C1103">
              <w:rPr>
                <w:rFonts w:hint="eastAsia"/>
              </w:rPr>
              <w:t>号車</w:t>
            </w:r>
          </w:p>
        </w:tc>
        <w:tc>
          <w:tcPr>
            <w:tcW w:w="1613" w:type="dxa"/>
          </w:tcPr>
          <w:p w14:paraId="38F68522" w14:textId="77777777" w:rsidR="001B0D6C" w:rsidRPr="002C1103" w:rsidRDefault="001B0D6C" w:rsidP="001B0D6C">
            <w:pPr>
              <w:spacing w:line="300" w:lineRule="exact"/>
              <w:jc w:val="center"/>
            </w:pPr>
            <w:r w:rsidRPr="002C1103">
              <w:rPr>
                <w:rFonts w:hint="eastAsia"/>
              </w:rPr>
              <w:t>車　種</w:t>
            </w:r>
          </w:p>
          <w:p w14:paraId="645E3E65" w14:textId="77777777" w:rsidR="001B0D6C" w:rsidRPr="002C1103" w:rsidRDefault="001B0D6C" w:rsidP="001B0D6C">
            <w:pPr>
              <w:spacing w:line="300" w:lineRule="exact"/>
              <w:jc w:val="center"/>
            </w:pPr>
            <w:r w:rsidRPr="002C1103">
              <w:rPr>
                <w:rFonts w:hint="eastAsia"/>
              </w:rPr>
              <w:t>（所有者）</w:t>
            </w:r>
          </w:p>
        </w:tc>
        <w:tc>
          <w:tcPr>
            <w:tcW w:w="1134" w:type="dxa"/>
          </w:tcPr>
          <w:p w14:paraId="0E8C88C1" w14:textId="77777777" w:rsidR="001B0D6C" w:rsidRPr="002C1103" w:rsidRDefault="001B0D6C" w:rsidP="001B0D6C">
            <w:pPr>
              <w:spacing w:line="300" w:lineRule="exact"/>
              <w:jc w:val="center"/>
            </w:pPr>
            <w:r w:rsidRPr="002C1103">
              <w:rPr>
                <w:rFonts w:hint="eastAsia"/>
              </w:rPr>
              <w:t>乗車可能</w:t>
            </w:r>
          </w:p>
          <w:p w14:paraId="40670258" w14:textId="77777777" w:rsidR="001B0D6C" w:rsidRPr="002C1103" w:rsidRDefault="001B0D6C" w:rsidP="001B0D6C">
            <w:pPr>
              <w:spacing w:line="300" w:lineRule="exact"/>
              <w:jc w:val="center"/>
            </w:pPr>
            <w:r w:rsidRPr="002C1103">
              <w:rPr>
                <w:rFonts w:hint="eastAsia"/>
              </w:rPr>
              <w:t>人数</w:t>
            </w:r>
          </w:p>
        </w:tc>
        <w:tc>
          <w:tcPr>
            <w:tcW w:w="1903" w:type="dxa"/>
          </w:tcPr>
          <w:p w14:paraId="4AD1C694" w14:textId="77777777" w:rsidR="001B0D6C" w:rsidRPr="002C1103" w:rsidRDefault="001B0D6C" w:rsidP="001B0D6C">
            <w:pPr>
              <w:spacing w:line="300" w:lineRule="exact"/>
              <w:jc w:val="center"/>
            </w:pPr>
            <w:r w:rsidRPr="002C1103">
              <w:rPr>
                <w:rFonts w:hint="eastAsia"/>
              </w:rPr>
              <w:t>職員</w:t>
            </w:r>
          </w:p>
        </w:tc>
        <w:tc>
          <w:tcPr>
            <w:tcW w:w="4014" w:type="dxa"/>
          </w:tcPr>
          <w:p w14:paraId="6CBC0915" w14:textId="77777777" w:rsidR="001B0D6C" w:rsidRPr="002C1103" w:rsidRDefault="001B0D6C" w:rsidP="001B0D6C">
            <w:pPr>
              <w:spacing w:line="300" w:lineRule="exact"/>
              <w:jc w:val="center"/>
            </w:pPr>
            <w:r w:rsidRPr="002C1103">
              <w:rPr>
                <w:rFonts w:hint="eastAsia"/>
              </w:rPr>
              <w:t>児童</w:t>
            </w:r>
          </w:p>
        </w:tc>
      </w:tr>
      <w:tr w:rsidR="002C1103" w:rsidRPr="002C1103" w14:paraId="01C5599B" w14:textId="77777777" w:rsidTr="00161E55">
        <w:tc>
          <w:tcPr>
            <w:tcW w:w="622" w:type="dxa"/>
          </w:tcPr>
          <w:p w14:paraId="3EE45E4C" w14:textId="77777777" w:rsidR="001B0D6C" w:rsidRPr="002C1103" w:rsidRDefault="001B0D6C" w:rsidP="001B0D6C">
            <w:pPr>
              <w:spacing w:line="300" w:lineRule="exact"/>
            </w:pPr>
            <w:r w:rsidRPr="002C1103">
              <w:rPr>
                <w:rFonts w:hint="eastAsia"/>
              </w:rPr>
              <w:t>１</w:t>
            </w:r>
          </w:p>
        </w:tc>
        <w:tc>
          <w:tcPr>
            <w:tcW w:w="1613" w:type="dxa"/>
          </w:tcPr>
          <w:p w14:paraId="5A025416" w14:textId="77777777" w:rsidR="001B0D6C" w:rsidRPr="002C1103" w:rsidRDefault="001B0D6C" w:rsidP="001B0D6C">
            <w:pPr>
              <w:spacing w:line="300" w:lineRule="exact"/>
            </w:pPr>
            <w:r w:rsidRPr="002C1103">
              <w:rPr>
                <w:rFonts w:hint="eastAsia"/>
              </w:rPr>
              <w:t>XXXX</w:t>
            </w:r>
          </w:p>
          <w:p w14:paraId="2660BEF6" w14:textId="77777777" w:rsidR="001B0D6C" w:rsidRPr="002C1103" w:rsidRDefault="001B0D6C" w:rsidP="001B0D6C">
            <w:pPr>
              <w:spacing w:line="300" w:lineRule="exact"/>
            </w:pPr>
            <w:r w:rsidRPr="002C1103">
              <w:rPr>
                <w:rFonts w:hint="eastAsia"/>
              </w:rPr>
              <w:t>（○○　○○）</w:t>
            </w:r>
          </w:p>
        </w:tc>
        <w:tc>
          <w:tcPr>
            <w:tcW w:w="1134" w:type="dxa"/>
          </w:tcPr>
          <w:p w14:paraId="688ABD94" w14:textId="77777777" w:rsidR="001B0D6C" w:rsidRPr="002C1103" w:rsidRDefault="001B0D6C" w:rsidP="001B0D6C">
            <w:pPr>
              <w:spacing w:line="300" w:lineRule="exact"/>
              <w:jc w:val="right"/>
            </w:pPr>
            <w:r w:rsidRPr="002C1103">
              <w:rPr>
                <w:rFonts w:hint="eastAsia"/>
              </w:rPr>
              <w:t>４人</w:t>
            </w:r>
          </w:p>
        </w:tc>
        <w:tc>
          <w:tcPr>
            <w:tcW w:w="1903" w:type="dxa"/>
          </w:tcPr>
          <w:p w14:paraId="2D97CB48" w14:textId="77777777" w:rsidR="001B0D6C" w:rsidRPr="002C1103" w:rsidRDefault="001B0D6C" w:rsidP="001B0D6C">
            <w:pPr>
              <w:spacing w:line="300" w:lineRule="exact"/>
            </w:pPr>
            <w:r w:rsidRPr="002C1103">
              <w:rPr>
                <w:rFonts w:hint="eastAsia"/>
              </w:rPr>
              <w:t>[</w:t>
            </w:r>
            <w:r w:rsidRPr="002C1103">
              <w:rPr>
                <w:rFonts w:hint="eastAsia"/>
              </w:rPr>
              <w:t>運転</w:t>
            </w:r>
            <w:r w:rsidRPr="002C1103">
              <w:rPr>
                <w:rFonts w:hint="eastAsia"/>
              </w:rPr>
              <w:t>]</w:t>
            </w:r>
            <w:r w:rsidRPr="002C1103">
              <w:rPr>
                <w:rFonts w:hint="eastAsia"/>
              </w:rPr>
              <w:t>○○　○○</w:t>
            </w:r>
          </w:p>
          <w:p w14:paraId="335E4DF1" w14:textId="77777777" w:rsidR="001B0D6C" w:rsidRPr="002C1103" w:rsidRDefault="001B0D6C" w:rsidP="001B0D6C">
            <w:pPr>
              <w:spacing w:line="300" w:lineRule="exact"/>
            </w:pPr>
            <w:r w:rsidRPr="002C1103">
              <w:rPr>
                <w:rFonts w:hint="eastAsia"/>
              </w:rPr>
              <w:t>[</w:t>
            </w:r>
            <w:r w:rsidRPr="002C1103">
              <w:rPr>
                <w:rFonts w:hint="eastAsia"/>
              </w:rPr>
              <w:t>同乗</w:t>
            </w:r>
            <w:r w:rsidRPr="002C1103">
              <w:rPr>
                <w:rFonts w:hint="eastAsia"/>
              </w:rPr>
              <w:t>]</w:t>
            </w:r>
            <w:r w:rsidRPr="002C1103">
              <w:rPr>
                <w:rFonts w:hint="eastAsia"/>
              </w:rPr>
              <w:t>▲▲　▲▲</w:t>
            </w:r>
          </w:p>
        </w:tc>
        <w:tc>
          <w:tcPr>
            <w:tcW w:w="4014" w:type="dxa"/>
          </w:tcPr>
          <w:p w14:paraId="43E0E6A6" w14:textId="77777777" w:rsidR="001B0D6C" w:rsidRPr="002C1103" w:rsidRDefault="001B0D6C" w:rsidP="001B0D6C">
            <w:pPr>
              <w:spacing w:line="300" w:lineRule="exact"/>
            </w:pPr>
            <w:r w:rsidRPr="002C1103">
              <w:rPr>
                <w:rFonts w:hint="eastAsia"/>
              </w:rPr>
              <w:t>■■　■■</w:t>
            </w:r>
          </w:p>
          <w:p w14:paraId="25FD4ED0" w14:textId="77777777" w:rsidR="001B0D6C" w:rsidRPr="002C1103" w:rsidRDefault="001B0D6C" w:rsidP="001B0D6C">
            <w:pPr>
              <w:spacing w:line="300" w:lineRule="exact"/>
            </w:pPr>
            <w:r w:rsidRPr="002C1103">
              <w:rPr>
                <w:rFonts w:hint="eastAsia"/>
              </w:rPr>
              <w:t>◎◎　◎◎</w:t>
            </w:r>
          </w:p>
        </w:tc>
      </w:tr>
      <w:tr w:rsidR="002C1103" w:rsidRPr="002C1103" w14:paraId="162C70DF" w14:textId="77777777" w:rsidTr="00161E55">
        <w:tc>
          <w:tcPr>
            <w:tcW w:w="622" w:type="dxa"/>
          </w:tcPr>
          <w:p w14:paraId="0B0B5332" w14:textId="77777777" w:rsidR="001B0D6C" w:rsidRPr="002C1103" w:rsidRDefault="001B0D6C" w:rsidP="001B0D6C">
            <w:pPr>
              <w:spacing w:line="300" w:lineRule="exact"/>
            </w:pPr>
            <w:r w:rsidRPr="002C1103">
              <w:rPr>
                <w:rFonts w:hint="eastAsia"/>
              </w:rPr>
              <w:t>２</w:t>
            </w:r>
          </w:p>
        </w:tc>
        <w:tc>
          <w:tcPr>
            <w:tcW w:w="1613" w:type="dxa"/>
          </w:tcPr>
          <w:p w14:paraId="4C836E5F" w14:textId="77777777" w:rsidR="001B0D6C" w:rsidRPr="002C1103" w:rsidRDefault="001B0D6C" w:rsidP="001B0D6C">
            <w:pPr>
              <w:spacing w:line="300" w:lineRule="exact"/>
            </w:pPr>
            <w:r w:rsidRPr="002C1103">
              <w:rPr>
                <w:rFonts w:hint="eastAsia"/>
              </w:rPr>
              <w:t>XXXX</w:t>
            </w:r>
          </w:p>
          <w:p w14:paraId="692E0EBD" w14:textId="77777777" w:rsidR="001B0D6C" w:rsidRPr="002C1103" w:rsidRDefault="001B0D6C" w:rsidP="001B0D6C">
            <w:pPr>
              <w:spacing w:line="300" w:lineRule="exact"/>
            </w:pPr>
            <w:r w:rsidRPr="002C1103">
              <w:rPr>
                <w:rFonts w:hint="eastAsia"/>
              </w:rPr>
              <w:t>（○○　○○）</w:t>
            </w:r>
          </w:p>
        </w:tc>
        <w:tc>
          <w:tcPr>
            <w:tcW w:w="1134" w:type="dxa"/>
          </w:tcPr>
          <w:p w14:paraId="26F84A38" w14:textId="77777777" w:rsidR="001B0D6C" w:rsidRPr="002C1103" w:rsidRDefault="001B0D6C" w:rsidP="001B0D6C">
            <w:pPr>
              <w:spacing w:line="300" w:lineRule="exact"/>
              <w:jc w:val="right"/>
            </w:pPr>
            <w:r w:rsidRPr="002C1103">
              <w:rPr>
                <w:rFonts w:hint="eastAsia"/>
              </w:rPr>
              <w:t>４人</w:t>
            </w:r>
          </w:p>
        </w:tc>
        <w:tc>
          <w:tcPr>
            <w:tcW w:w="1903" w:type="dxa"/>
          </w:tcPr>
          <w:p w14:paraId="1E440CDB" w14:textId="77777777" w:rsidR="001B0D6C" w:rsidRPr="002C1103" w:rsidRDefault="001B0D6C" w:rsidP="001B0D6C">
            <w:pPr>
              <w:spacing w:line="300" w:lineRule="exact"/>
            </w:pPr>
            <w:r w:rsidRPr="002C1103">
              <w:rPr>
                <w:rFonts w:hint="eastAsia"/>
              </w:rPr>
              <w:t>[</w:t>
            </w:r>
            <w:r w:rsidRPr="002C1103">
              <w:rPr>
                <w:rFonts w:hint="eastAsia"/>
              </w:rPr>
              <w:t>運転</w:t>
            </w:r>
            <w:r w:rsidRPr="002C1103">
              <w:rPr>
                <w:rFonts w:hint="eastAsia"/>
              </w:rPr>
              <w:t>]</w:t>
            </w:r>
            <w:r w:rsidRPr="002C1103">
              <w:rPr>
                <w:rFonts w:hint="eastAsia"/>
              </w:rPr>
              <w:t>○○　○○</w:t>
            </w:r>
          </w:p>
          <w:p w14:paraId="33ADDE1D" w14:textId="77777777" w:rsidR="001B0D6C" w:rsidRPr="002C1103" w:rsidRDefault="001B0D6C" w:rsidP="001B0D6C">
            <w:pPr>
              <w:spacing w:line="300" w:lineRule="exact"/>
            </w:pPr>
            <w:r w:rsidRPr="002C1103">
              <w:rPr>
                <w:rFonts w:hint="eastAsia"/>
              </w:rPr>
              <w:t>[</w:t>
            </w:r>
            <w:r w:rsidRPr="002C1103">
              <w:rPr>
                <w:rFonts w:hint="eastAsia"/>
              </w:rPr>
              <w:t>同乗</w:t>
            </w:r>
            <w:r w:rsidRPr="002C1103">
              <w:rPr>
                <w:rFonts w:hint="eastAsia"/>
              </w:rPr>
              <w:t>]</w:t>
            </w:r>
            <w:r w:rsidRPr="002C1103">
              <w:rPr>
                <w:rFonts w:hint="eastAsia"/>
              </w:rPr>
              <w:t>▲▲　▲▲</w:t>
            </w:r>
          </w:p>
        </w:tc>
        <w:tc>
          <w:tcPr>
            <w:tcW w:w="4014" w:type="dxa"/>
          </w:tcPr>
          <w:p w14:paraId="302ECCFD" w14:textId="77777777" w:rsidR="001B0D6C" w:rsidRPr="002C1103" w:rsidRDefault="001B0D6C" w:rsidP="001B0D6C">
            <w:pPr>
              <w:spacing w:line="300" w:lineRule="exact"/>
            </w:pPr>
            <w:r w:rsidRPr="002C1103">
              <w:rPr>
                <w:rFonts w:hint="eastAsia"/>
              </w:rPr>
              <w:t>■■　■■</w:t>
            </w:r>
          </w:p>
          <w:p w14:paraId="0E7AC035" w14:textId="77777777" w:rsidR="001B0D6C" w:rsidRPr="002C1103" w:rsidRDefault="001B0D6C" w:rsidP="001B0D6C">
            <w:pPr>
              <w:spacing w:line="300" w:lineRule="exact"/>
            </w:pPr>
            <w:r w:rsidRPr="002C1103">
              <w:rPr>
                <w:rFonts w:hint="eastAsia"/>
              </w:rPr>
              <w:t>◎◎　◎◎</w:t>
            </w:r>
          </w:p>
        </w:tc>
      </w:tr>
      <w:tr w:rsidR="002C1103" w:rsidRPr="002C1103" w14:paraId="11FAF101" w14:textId="77777777" w:rsidTr="00161E55">
        <w:tc>
          <w:tcPr>
            <w:tcW w:w="622" w:type="dxa"/>
          </w:tcPr>
          <w:p w14:paraId="41F2D6A8" w14:textId="77777777" w:rsidR="001B0D6C" w:rsidRPr="002C1103" w:rsidRDefault="001B0D6C" w:rsidP="001B0D6C">
            <w:pPr>
              <w:spacing w:line="300" w:lineRule="exact"/>
            </w:pPr>
            <w:r w:rsidRPr="002C1103">
              <w:rPr>
                <w:rFonts w:hint="eastAsia"/>
              </w:rPr>
              <w:t>３</w:t>
            </w:r>
          </w:p>
        </w:tc>
        <w:tc>
          <w:tcPr>
            <w:tcW w:w="1613" w:type="dxa"/>
          </w:tcPr>
          <w:p w14:paraId="1C21B4FD" w14:textId="77777777" w:rsidR="001B0D6C" w:rsidRPr="002C1103" w:rsidRDefault="001B0D6C" w:rsidP="001B0D6C">
            <w:pPr>
              <w:spacing w:line="300" w:lineRule="exact"/>
            </w:pPr>
            <w:r w:rsidRPr="002C1103">
              <w:rPr>
                <w:rFonts w:hint="eastAsia"/>
              </w:rPr>
              <w:t>XXXX</w:t>
            </w:r>
          </w:p>
          <w:p w14:paraId="54290C1A" w14:textId="77777777" w:rsidR="001B0D6C" w:rsidRPr="002C1103" w:rsidRDefault="001B0D6C" w:rsidP="001B0D6C">
            <w:pPr>
              <w:spacing w:line="300" w:lineRule="exact"/>
            </w:pPr>
            <w:r w:rsidRPr="002C1103">
              <w:rPr>
                <w:rFonts w:hint="eastAsia"/>
              </w:rPr>
              <w:t>（○○　○○）</w:t>
            </w:r>
          </w:p>
        </w:tc>
        <w:tc>
          <w:tcPr>
            <w:tcW w:w="1134" w:type="dxa"/>
          </w:tcPr>
          <w:p w14:paraId="45C21225" w14:textId="77777777" w:rsidR="001B0D6C" w:rsidRPr="002C1103" w:rsidRDefault="001B0D6C" w:rsidP="001B0D6C">
            <w:pPr>
              <w:spacing w:line="300" w:lineRule="exact"/>
              <w:jc w:val="right"/>
            </w:pPr>
            <w:r w:rsidRPr="002C1103">
              <w:rPr>
                <w:rFonts w:hint="eastAsia"/>
              </w:rPr>
              <w:t>４人</w:t>
            </w:r>
          </w:p>
        </w:tc>
        <w:tc>
          <w:tcPr>
            <w:tcW w:w="1903" w:type="dxa"/>
          </w:tcPr>
          <w:p w14:paraId="413EE0F8" w14:textId="77777777" w:rsidR="001B0D6C" w:rsidRPr="002C1103" w:rsidRDefault="001B0D6C" w:rsidP="001B0D6C">
            <w:pPr>
              <w:spacing w:line="300" w:lineRule="exact"/>
            </w:pPr>
            <w:r w:rsidRPr="002C1103">
              <w:rPr>
                <w:rFonts w:hint="eastAsia"/>
              </w:rPr>
              <w:t>[</w:t>
            </w:r>
            <w:r w:rsidRPr="002C1103">
              <w:rPr>
                <w:rFonts w:hint="eastAsia"/>
              </w:rPr>
              <w:t>運転</w:t>
            </w:r>
            <w:r w:rsidRPr="002C1103">
              <w:rPr>
                <w:rFonts w:hint="eastAsia"/>
              </w:rPr>
              <w:t>]</w:t>
            </w:r>
            <w:r w:rsidRPr="002C1103">
              <w:rPr>
                <w:rFonts w:hint="eastAsia"/>
              </w:rPr>
              <w:t>○○　○○</w:t>
            </w:r>
          </w:p>
          <w:p w14:paraId="24496788" w14:textId="77777777" w:rsidR="001B0D6C" w:rsidRPr="002C1103" w:rsidRDefault="001B0D6C" w:rsidP="001B0D6C">
            <w:pPr>
              <w:spacing w:line="300" w:lineRule="exact"/>
            </w:pPr>
            <w:r w:rsidRPr="002C1103">
              <w:rPr>
                <w:rFonts w:hint="eastAsia"/>
              </w:rPr>
              <w:t>[</w:t>
            </w:r>
            <w:r w:rsidRPr="002C1103">
              <w:rPr>
                <w:rFonts w:hint="eastAsia"/>
              </w:rPr>
              <w:t>同乗</w:t>
            </w:r>
            <w:r w:rsidRPr="002C1103">
              <w:rPr>
                <w:rFonts w:hint="eastAsia"/>
              </w:rPr>
              <w:t>]</w:t>
            </w:r>
            <w:r w:rsidRPr="002C1103">
              <w:rPr>
                <w:rFonts w:hint="eastAsia"/>
              </w:rPr>
              <w:t>▲▲　▲▲</w:t>
            </w:r>
          </w:p>
        </w:tc>
        <w:tc>
          <w:tcPr>
            <w:tcW w:w="4014" w:type="dxa"/>
          </w:tcPr>
          <w:p w14:paraId="2F15934A" w14:textId="77777777" w:rsidR="001B0D6C" w:rsidRPr="002C1103" w:rsidRDefault="001B0D6C" w:rsidP="001B0D6C">
            <w:pPr>
              <w:spacing w:line="300" w:lineRule="exact"/>
            </w:pPr>
            <w:r w:rsidRPr="002C1103">
              <w:rPr>
                <w:rFonts w:hint="eastAsia"/>
              </w:rPr>
              <w:t>■■　■■</w:t>
            </w:r>
          </w:p>
          <w:p w14:paraId="69C05147" w14:textId="77777777" w:rsidR="001B0D6C" w:rsidRPr="002C1103" w:rsidRDefault="001B0D6C" w:rsidP="001B0D6C">
            <w:pPr>
              <w:spacing w:line="300" w:lineRule="exact"/>
            </w:pPr>
            <w:r w:rsidRPr="002C1103">
              <w:rPr>
                <w:rFonts w:hint="eastAsia"/>
              </w:rPr>
              <w:t>◎◎　◎◎</w:t>
            </w:r>
          </w:p>
        </w:tc>
      </w:tr>
      <w:tr w:rsidR="002C1103" w:rsidRPr="002C1103" w14:paraId="55F0CE1E" w14:textId="77777777" w:rsidTr="00161E55">
        <w:tc>
          <w:tcPr>
            <w:tcW w:w="622" w:type="dxa"/>
          </w:tcPr>
          <w:p w14:paraId="62FC6F87" w14:textId="77777777" w:rsidR="001B0D6C" w:rsidRPr="002C1103" w:rsidRDefault="001B0D6C" w:rsidP="001B0D6C">
            <w:pPr>
              <w:spacing w:line="300" w:lineRule="exact"/>
            </w:pPr>
            <w:r w:rsidRPr="002C1103">
              <w:rPr>
                <w:rFonts w:hint="eastAsia"/>
              </w:rPr>
              <w:t>４</w:t>
            </w:r>
          </w:p>
        </w:tc>
        <w:tc>
          <w:tcPr>
            <w:tcW w:w="1613" w:type="dxa"/>
          </w:tcPr>
          <w:p w14:paraId="094F88C7" w14:textId="77777777" w:rsidR="001B0D6C" w:rsidRPr="002C1103" w:rsidRDefault="001B0D6C" w:rsidP="001B0D6C">
            <w:pPr>
              <w:spacing w:line="300" w:lineRule="exact"/>
            </w:pPr>
            <w:r w:rsidRPr="002C1103">
              <w:rPr>
                <w:rFonts w:hint="eastAsia"/>
              </w:rPr>
              <w:t>XXXX</w:t>
            </w:r>
          </w:p>
          <w:p w14:paraId="4B3F0200" w14:textId="77777777" w:rsidR="001B0D6C" w:rsidRPr="002C1103" w:rsidRDefault="001B0D6C" w:rsidP="001B0D6C">
            <w:pPr>
              <w:spacing w:line="300" w:lineRule="exact"/>
            </w:pPr>
            <w:r w:rsidRPr="002C1103">
              <w:rPr>
                <w:rFonts w:hint="eastAsia"/>
              </w:rPr>
              <w:t>（○○　○○）</w:t>
            </w:r>
          </w:p>
        </w:tc>
        <w:tc>
          <w:tcPr>
            <w:tcW w:w="1134" w:type="dxa"/>
          </w:tcPr>
          <w:p w14:paraId="4B3C8D52" w14:textId="77777777" w:rsidR="001B0D6C" w:rsidRPr="002C1103" w:rsidRDefault="001B0D6C" w:rsidP="001B0D6C">
            <w:pPr>
              <w:spacing w:line="300" w:lineRule="exact"/>
              <w:jc w:val="right"/>
            </w:pPr>
            <w:r w:rsidRPr="002C1103">
              <w:rPr>
                <w:rFonts w:hint="eastAsia"/>
              </w:rPr>
              <w:t>４人</w:t>
            </w:r>
          </w:p>
        </w:tc>
        <w:tc>
          <w:tcPr>
            <w:tcW w:w="1903" w:type="dxa"/>
          </w:tcPr>
          <w:p w14:paraId="6D065C07" w14:textId="77777777" w:rsidR="001B0D6C" w:rsidRPr="002C1103" w:rsidRDefault="001B0D6C" w:rsidP="001B0D6C">
            <w:pPr>
              <w:spacing w:line="300" w:lineRule="exact"/>
            </w:pPr>
            <w:r w:rsidRPr="002C1103">
              <w:rPr>
                <w:rFonts w:hint="eastAsia"/>
              </w:rPr>
              <w:t>[</w:t>
            </w:r>
            <w:r w:rsidRPr="002C1103">
              <w:rPr>
                <w:rFonts w:hint="eastAsia"/>
              </w:rPr>
              <w:t>運転</w:t>
            </w:r>
            <w:r w:rsidRPr="002C1103">
              <w:rPr>
                <w:rFonts w:hint="eastAsia"/>
              </w:rPr>
              <w:t>]</w:t>
            </w:r>
            <w:r w:rsidRPr="002C1103">
              <w:rPr>
                <w:rFonts w:hint="eastAsia"/>
              </w:rPr>
              <w:t>○○　○○</w:t>
            </w:r>
          </w:p>
          <w:p w14:paraId="28055F32" w14:textId="77777777" w:rsidR="001B0D6C" w:rsidRPr="002C1103" w:rsidRDefault="001B0D6C" w:rsidP="001B0D6C">
            <w:pPr>
              <w:spacing w:line="300" w:lineRule="exact"/>
            </w:pPr>
            <w:r w:rsidRPr="002C1103">
              <w:rPr>
                <w:rFonts w:hint="eastAsia"/>
              </w:rPr>
              <w:t>[</w:t>
            </w:r>
            <w:r w:rsidRPr="002C1103">
              <w:rPr>
                <w:rFonts w:hint="eastAsia"/>
              </w:rPr>
              <w:t>同乗</w:t>
            </w:r>
            <w:r w:rsidRPr="002C1103">
              <w:rPr>
                <w:rFonts w:hint="eastAsia"/>
              </w:rPr>
              <w:t>]</w:t>
            </w:r>
            <w:r w:rsidRPr="002C1103">
              <w:rPr>
                <w:rFonts w:hint="eastAsia"/>
              </w:rPr>
              <w:t>▲▲　▲▲</w:t>
            </w:r>
          </w:p>
        </w:tc>
        <w:tc>
          <w:tcPr>
            <w:tcW w:w="4014" w:type="dxa"/>
          </w:tcPr>
          <w:p w14:paraId="7121D54E" w14:textId="77777777" w:rsidR="001B0D6C" w:rsidRPr="002C1103" w:rsidRDefault="001B0D6C" w:rsidP="001B0D6C">
            <w:pPr>
              <w:spacing w:line="300" w:lineRule="exact"/>
            </w:pPr>
            <w:r w:rsidRPr="002C1103">
              <w:rPr>
                <w:rFonts w:hint="eastAsia"/>
              </w:rPr>
              <w:t>■■　■■</w:t>
            </w:r>
          </w:p>
          <w:p w14:paraId="3A0110DD" w14:textId="77777777" w:rsidR="001B0D6C" w:rsidRPr="002C1103" w:rsidRDefault="001B0D6C" w:rsidP="001B0D6C">
            <w:pPr>
              <w:spacing w:line="300" w:lineRule="exact"/>
            </w:pPr>
            <w:r w:rsidRPr="002C1103">
              <w:rPr>
                <w:rFonts w:hint="eastAsia"/>
              </w:rPr>
              <w:t>◎◎　◎◎</w:t>
            </w:r>
          </w:p>
        </w:tc>
      </w:tr>
      <w:tr w:rsidR="001B0D6C" w:rsidRPr="002C1103" w14:paraId="2192F256" w14:textId="77777777" w:rsidTr="00161E55">
        <w:tc>
          <w:tcPr>
            <w:tcW w:w="622" w:type="dxa"/>
          </w:tcPr>
          <w:p w14:paraId="12203AF4" w14:textId="77777777" w:rsidR="001B0D6C" w:rsidRPr="002C1103" w:rsidRDefault="001B0D6C" w:rsidP="001B0D6C">
            <w:pPr>
              <w:spacing w:line="300" w:lineRule="exact"/>
            </w:pPr>
            <w:r w:rsidRPr="002C1103">
              <w:rPr>
                <w:rFonts w:hint="eastAsia"/>
              </w:rPr>
              <w:t>５</w:t>
            </w:r>
          </w:p>
        </w:tc>
        <w:tc>
          <w:tcPr>
            <w:tcW w:w="1613" w:type="dxa"/>
          </w:tcPr>
          <w:p w14:paraId="79826540" w14:textId="77777777" w:rsidR="001B0D6C" w:rsidRPr="002C1103" w:rsidRDefault="001B0D6C" w:rsidP="001B0D6C">
            <w:pPr>
              <w:spacing w:line="300" w:lineRule="exact"/>
            </w:pPr>
            <w:r w:rsidRPr="002C1103">
              <w:rPr>
                <w:rFonts w:hint="eastAsia"/>
              </w:rPr>
              <w:t>XXXX</w:t>
            </w:r>
          </w:p>
          <w:p w14:paraId="1A733473" w14:textId="77777777" w:rsidR="001B0D6C" w:rsidRPr="002C1103" w:rsidRDefault="001B0D6C" w:rsidP="001B0D6C">
            <w:pPr>
              <w:spacing w:line="300" w:lineRule="exact"/>
            </w:pPr>
            <w:r w:rsidRPr="002C1103">
              <w:rPr>
                <w:rFonts w:hint="eastAsia"/>
              </w:rPr>
              <w:t>（○○　○○）</w:t>
            </w:r>
          </w:p>
        </w:tc>
        <w:tc>
          <w:tcPr>
            <w:tcW w:w="1134" w:type="dxa"/>
          </w:tcPr>
          <w:p w14:paraId="50AFDE57" w14:textId="77777777" w:rsidR="001B0D6C" w:rsidRPr="002C1103" w:rsidRDefault="001B0D6C" w:rsidP="001B0D6C">
            <w:pPr>
              <w:spacing w:line="300" w:lineRule="exact"/>
              <w:jc w:val="right"/>
            </w:pPr>
            <w:r w:rsidRPr="002C1103">
              <w:rPr>
                <w:rFonts w:hint="eastAsia"/>
              </w:rPr>
              <w:t>４人</w:t>
            </w:r>
          </w:p>
        </w:tc>
        <w:tc>
          <w:tcPr>
            <w:tcW w:w="1903" w:type="dxa"/>
          </w:tcPr>
          <w:p w14:paraId="05F1A326" w14:textId="77777777" w:rsidR="001B0D6C" w:rsidRPr="002C1103" w:rsidRDefault="001B0D6C" w:rsidP="001B0D6C">
            <w:pPr>
              <w:spacing w:line="300" w:lineRule="exact"/>
            </w:pPr>
            <w:r w:rsidRPr="002C1103">
              <w:rPr>
                <w:rFonts w:hint="eastAsia"/>
              </w:rPr>
              <w:t>[</w:t>
            </w:r>
            <w:r w:rsidRPr="002C1103">
              <w:rPr>
                <w:rFonts w:hint="eastAsia"/>
              </w:rPr>
              <w:t>運転</w:t>
            </w:r>
            <w:r w:rsidRPr="002C1103">
              <w:rPr>
                <w:rFonts w:hint="eastAsia"/>
              </w:rPr>
              <w:t>]</w:t>
            </w:r>
            <w:r w:rsidRPr="002C1103">
              <w:rPr>
                <w:rFonts w:hint="eastAsia"/>
              </w:rPr>
              <w:t>○○　○○</w:t>
            </w:r>
          </w:p>
          <w:p w14:paraId="220C9FBB" w14:textId="77777777" w:rsidR="001B0D6C" w:rsidRPr="002C1103" w:rsidRDefault="001B0D6C" w:rsidP="001B0D6C">
            <w:pPr>
              <w:spacing w:line="300" w:lineRule="exact"/>
            </w:pPr>
            <w:r w:rsidRPr="002C1103">
              <w:rPr>
                <w:rFonts w:hint="eastAsia"/>
              </w:rPr>
              <w:t>[</w:t>
            </w:r>
            <w:r w:rsidRPr="002C1103">
              <w:rPr>
                <w:rFonts w:hint="eastAsia"/>
              </w:rPr>
              <w:t>同乗</w:t>
            </w:r>
            <w:r w:rsidRPr="002C1103">
              <w:rPr>
                <w:rFonts w:hint="eastAsia"/>
              </w:rPr>
              <w:t>]</w:t>
            </w:r>
            <w:r w:rsidRPr="002C1103">
              <w:rPr>
                <w:rFonts w:hint="eastAsia"/>
              </w:rPr>
              <w:t>▲▲　▲▲</w:t>
            </w:r>
          </w:p>
        </w:tc>
        <w:tc>
          <w:tcPr>
            <w:tcW w:w="4014" w:type="dxa"/>
          </w:tcPr>
          <w:p w14:paraId="595881E1" w14:textId="77777777" w:rsidR="001B0D6C" w:rsidRPr="002C1103" w:rsidRDefault="001B0D6C" w:rsidP="001B0D6C">
            <w:pPr>
              <w:spacing w:line="300" w:lineRule="exact"/>
            </w:pPr>
            <w:r w:rsidRPr="002C1103">
              <w:rPr>
                <w:rFonts w:hint="eastAsia"/>
              </w:rPr>
              <w:t>■■　■■</w:t>
            </w:r>
          </w:p>
          <w:p w14:paraId="337B7060" w14:textId="77777777" w:rsidR="001B0D6C" w:rsidRPr="002C1103" w:rsidRDefault="001B0D6C" w:rsidP="001B0D6C">
            <w:pPr>
              <w:spacing w:line="300" w:lineRule="exact"/>
            </w:pPr>
            <w:r w:rsidRPr="002C1103">
              <w:rPr>
                <w:rFonts w:hint="eastAsia"/>
              </w:rPr>
              <w:t>◎◎　◎◎</w:t>
            </w:r>
          </w:p>
        </w:tc>
      </w:tr>
    </w:tbl>
    <w:p w14:paraId="1D679075" w14:textId="77777777" w:rsidR="002C7E89" w:rsidRPr="002C1103" w:rsidRDefault="002C7E89" w:rsidP="002C7E89"/>
    <w:p w14:paraId="291D895C" w14:textId="77777777" w:rsidR="001B0D6C" w:rsidRPr="002C1103" w:rsidRDefault="001B0D6C" w:rsidP="002C7E89">
      <w:r w:rsidRPr="002C1103">
        <w:rPr>
          <w:rFonts w:hint="eastAsia"/>
        </w:rPr>
        <w:t>②市町の一時集合場所に避難</w:t>
      </w:r>
    </w:p>
    <w:tbl>
      <w:tblPr>
        <w:tblStyle w:val="a3"/>
        <w:tblW w:w="9322" w:type="dxa"/>
        <w:tblLook w:val="04A0" w:firstRow="1" w:lastRow="0" w:firstColumn="1" w:lastColumn="0" w:noHBand="0" w:noVBand="1"/>
      </w:tblPr>
      <w:tblGrid>
        <w:gridCol w:w="528"/>
        <w:gridCol w:w="1565"/>
        <w:gridCol w:w="1559"/>
        <w:gridCol w:w="5670"/>
      </w:tblGrid>
      <w:tr w:rsidR="002C1103" w:rsidRPr="002C1103" w14:paraId="698F188E" w14:textId="77777777" w:rsidTr="00161E55">
        <w:tc>
          <w:tcPr>
            <w:tcW w:w="2093" w:type="dxa"/>
            <w:gridSpan w:val="2"/>
          </w:tcPr>
          <w:p w14:paraId="6D2B5261" w14:textId="77777777" w:rsidR="00161E55" w:rsidRPr="002C1103" w:rsidRDefault="00161E55" w:rsidP="001B0D6C">
            <w:pPr>
              <w:spacing w:line="300" w:lineRule="exact"/>
            </w:pPr>
            <w:r w:rsidRPr="002C1103">
              <w:rPr>
                <w:rFonts w:hint="eastAsia"/>
              </w:rPr>
              <w:t>誘導責任者</w:t>
            </w:r>
          </w:p>
        </w:tc>
        <w:tc>
          <w:tcPr>
            <w:tcW w:w="7229" w:type="dxa"/>
            <w:gridSpan w:val="2"/>
          </w:tcPr>
          <w:p w14:paraId="320449C7" w14:textId="77777777" w:rsidR="00161E55" w:rsidRPr="002C1103" w:rsidRDefault="00161E55" w:rsidP="001B0D6C">
            <w:pPr>
              <w:spacing w:line="300" w:lineRule="exact"/>
            </w:pPr>
            <w:r w:rsidRPr="002C1103">
              <w:rPr>
                <w:rFonts w:hint="eastAsia"/>
              </w:rPr>
              <w:t>（主）△△　△△　　（副①）▲▲　▲▲</w:t>
            </w:r>
            <w:r w:rsidRPr="002C1103">
              <w:rPr>
                <w:rFonts w:hint="eastAsia"/>
              </w:rPr>
              <w:t xml:space="preserve">  </w:t>
            </w:r>
            <w:r w:rsidRPr="002C1103">
              <w:rPr>
                <w:rFonts w:hint="eastAsia"/>
              </w:rPr>
              <w:t>（副②）▲▲　▲▲</w:t>
            </w:r>
          </w:p>
        </w:tc>
      </w:tr>
      <w:tr w:rsidR="002C1103" w:rsidRPr="002C1103" w14:paraId="522C286D" w14:textId="77777777" w:rsidTr="00161E55">
        <w:tc>
          <w:tcPr>
            <w:tcW w:w="2093" w:type="dxa"/>
            <w:gridSpan w:val="2"/>
          </w:tcPr>
          <w:p w14:paraId="31ADE172" w14:textId="77777777" w:rsidR="00161E55" w:rsidRPr="002C1103" w:rsidRDefault="00161E55" w:rsidP="001B0D6C">
            <w:pPr>
              <w:spacing w:line="300" w:lineRule="exact"/>
            </w:pPr>
            <w:r w:rsidRPr="002C1103">
              <w:rPr>
                <w:rFonts w:hint="eastAsia"/>
              </w:rPr>
              <w:t>移動方法</w:t>
            </w:r>
          </w:p>
        </w:tc>
        <w:tc>
          <w:tcPr>
            <w:tcW w:w="1559" w:type="dxa"/>
          </w:tcPr>
          <w:p w14:paraId="76AE8E6E" w14:textId="77777777" w:rsidR="00161E55" w:rsidRPr="002C1103" w:rsidRDefault="00161E55" w:rsidP="00161E55">
            <w:pPr>
              <w:spacing w:line="300" w:lineRule="exact"/>
              <w:jc w:val="center"/>
            </w:pPr>
            <w:r w:rsidRPr="002C1103">
              <w:rPr>
                <w:rFonts w:hint="eastAsia"/>
              </w:rPr>
              <w:t>担当職員</w:t>
            </w:r>
          </w:p>
        </w:tc>
        <w:tc>
          <w:tcPr>
            <w:tcW w:w="5670" w:type="dxa"/>
          </w:tcPr>
          <w:p w14:paraId="219AFEC2" w14:textId="77777777" w:rsidR="00161E55" w:rsidRPr="002C1103" w:rsidRDefault="00161E55" w:rsidP="00161E55">
            <w:pPr>
              <w:spacing w:line="300" w:lineRule="exact"/>
              <w:jc w:val="center"/>
            </w:pPr>
            <w:r w:rsidRPr="002C1103">
              <w:rPr>
                <w:rFonts w:hint="eastAsia"/>
              </w:rPr>
              <w:t>対象児童</w:t>
            </w:r>
          </w:p>
        </w:tc>
      </w:tr>
      <w:tr w:rsidR="002C1103" w:rsidRPr="002C1103" w14:paraId="12D8AA34" w14:textId="77777777" w:rsidTr="00161E55">
        <w:tc>
          <w:tcPr>
            <w:tcW w:w="2093" w:type="dxa"/>
            <w:gridSpan w:val="2"/>
            <w:tcBorders>
              <w:bottom w:val="single" w:sz="4" w:space="0" w:color="auto"/>
            </w:tcBorders>
          </w:tcPr>
          <w:p w14:paraId="0317B02C" w14:textId="77777777" w:rsidR="00161E55" w:rsidRPr="002C1103" w:rsidRDefault="00161E55" w:rsidP="001B0D6C">
            <w:pPr>
              <w:spacing w:line="300" w:lineRule="exact"/>
            </w:pPr>
            <w:r w:rsidRPr="002C1103">
              <w:rPr>
                <w:rFonts w:hint="eastAsia"/>
              </w:rPr>
              <w:t>徒歩</w:t>
            </w:r>
          </w:p>
        </w:tc>
        <w:tc>
          <w:tcPr>
            <w:tcW w:w="1559" w:type="dxa"/>
          </w:tcPr>
          <w:p w14:paraId="3ECE41E8" w14:textId="77777777" w:rsidR="00161E55" w:rsidRPr="002C1103" w:rsidRDefault="00161E55" w:rsidP="00161E55">
            <w:pPr>
              <w:spacing w:line="300" w:lineRule="exact"/>
            </w:pPr>
            <w:r w:rsidRPr="002C1103">
              <w:rPr>
                <w:rFonts w:hint="eastAsia"/>
              </w:rPr>
              <w:t>▲▲　▲▲</w:t>
            </w:r>
          </w:p>
          <w:p w14:paraId="09C3246C" w14:textId="77777777" w:rsidR="00161E55" w:rsidRPr="002C1103" w:rsidRDefault="00161E55" w:rsidP="00161E55">
            <w:pPr>
              <w:spacing w:line="300" w:lineRule="exact"/>
            </w:pPr>
            <w:r w:rsidRPr="002C1103">
              <w:rPr>
                <w:rFonts w:hint="eastAsia"/>
              </w:rPr>
              <w:t>▲▲　▲▲</w:t>
            </w:r>
          </w:p>
        </w:tc>
        <w:tc>
          <w:tcPr>
            <w:tcW w:w="5670" w:type="dxa"/>
          </w:tcPr>
          <w:p w14:paraId="1E590420" w14:textId="77777777" w:rsidR="00161E55" w:rsidRPr="002C1103" w:rsidRDefault="00161E55" w:rsidP="001B0D6C">
            <w:pPr>
              <w:spacing w:line="300" w:lineRule="exact"/>
            </w:pPr>
            <w:r w:rsidRPr="002C1103">
              <w:rPr>
                <w:rFonts w:hint="eastAsia"/>
              </w:rPr>
              <w:t>■■　■■　　■■　■■　　■■　■■　　■■　■■</w:t>
            </w:r>
          </w:p>
          <w:p w14:paraId="57FFFEA3" w14:textId="77777777" w:rsidR="00161E55" w:rsidRPr="002C1103" w:rsidRDefault="00161E55" w:rsidP="00161E55">
            <w:pPr>
              <w:spacing w:line="300" w:lineRule="exact"/>
            </w:pPr>
            <w:r w:rsidRPr="002C1103">
              <w:rPr>
                <w:rFonts w:hint="eastAsia"/>
              </w:rPr>
              <w:t>■■　■■　　■■　■■　　■■　■■　　■■　■■</w:t>
            </w:r>
          </w:p>
        </w:tc>
      </w:tr>
      <w:tr w:rsidR="002C1103" w:rsidRPr="002C1103" w14:paraId="2F075BAB" w14:textId="77777777" w:rsidTr="00161E55">
        <w:tc>
          <w:tcPr>
            <w:tcW w:w="2093" w:type="dxa"/>
            <w:gridSpan w:val="2"/>
            <w:tcBorders>
              <w:bottom w:val="nil"/>
            </w:tcBorders>
          </w:tcPr>
          <w:p w14:paraId="1D065174" w14:textId="77777777" w:rsidR="00161E55" w:rsidRPr="002C1103" w:rsidRDefault="00161E55" w:rsidP="001B0D6C">
            <w:pPr>
              <w:spacing w:line="300" w:lineRule="exact"/>
            </w:pPr>
            <w:r w:rsidRPr="002C1103">
              <w:rPr>
                <w:rFonts w:hint="eastAsia"/>
              </w:rPr>
              <w:t>散歩車</w:t>
            </w:r>
          </w:p>
        </w:tc>
        <w:tc>
          <w:tcPr>
            <w:tcW w:w="1559" w:type="dxa"/>
          </w:tcPr>
          <w:p w14:paraId="166F8A56" w14:textId="77777777" w:rsidR="00161E55" w:rsidRPr="002C1103" w:rsidRDefault="00161E55" w:rsidP="001B0D6C">
            <w:pPr>
              <w:spacing w:line="300" w:lineRule="exact"/>
            </w:pPr>
          </w:p>
        </w:tc>
        <w:tc>
          <w:tcPr>
            <w:tcW w:w="5670" w:type="dxa"/>
          </w:tcPr>
          <w:p w14:paraId="501ACBC0" w14:textId="77777777" w:rsidR="00161E55" w:rsidRPr="002C1103" w:rsidRDefault="00161E55" w:rsidP="001B0D6C">
            <w:pPr>
              <w:spacing w:line="300" w:lineRule="exact"/>
            </w:pPr>
            <w:r w:rsidRPr="002C1103">
              <w:rPr>
                <w:rFonts w:hint="eastAsia"/>
              </w:rPr>
              <w:t>（６人乗り）　《○○　○○》</w:t>
            </w:r>
          </w:p>
        </w:tc>
      </w:tr>
      <w:tr w:rsidR="002C1103" w:rsidRPr="002C1103" w14:paraId="66F618DB" w14:textId="77777777" w:rsidTr="00161E55">
        <w:tc>
          <w:tcPr>
            <w:tcW w:w="528" w:type="dxa"/>
            <w:vMerge w:val="restart"/>
            <w:tcBorders>
              <w:top w:val="nil"/>
            </w:tcBorders>
          </w:tcPr>
          <w:p w14:paraId="48547D92" w14:textId="77777777" w:rsidR="00161E55" w:rsidRPr="002C1103" w:rsidRDefault="00161E55" w:rsidP="001B0D6C">
            <w:pPr>
              <w:spacing w:line="300" w:lineRule="exact"/>
            </w:pPr>
          </w:p>
        </w:tc>
        <w:tc>
          <w:tcPr>
            <w:tcW w:w="1565" w:type="dxa"/>
            <w:tcBorders>
              <w:top w:val="single" w:sz="4" w:space="0" w:color="auto"/>
            </w:tcBorders>
          </w:tcPr>
          <w:p w14:paraId="6C622AB2" w14:textId="77777777" w:rsidR="00161E55" w:rsidRPr="002C1103" w:rsidRDefault="00161E55" w:rsidP="001B0D6C">
            <w:pPr>
              <w:spacing w:line="300" w:lineRule="exact"/>
            </w:pPr>
            <w:r w:rsidRPr="002C1103">
              <w:rPr>
                <w:rFonts w:hint="eastAsia"/>
              </w:rPr>
              <w:t>６人乗り</w:t>
            </w:r>
          </w:p>
        </w:tc>
        <w:tc>
          <w:tcPr>
            <w:tcW w:w="1559" w:type="dxa"/>
          </w:tcPr>
          <w:p w14:paraId="0D0CD4A5" w14:textId="77777777" w:rsidR="00161E55" w:rsidRPr="002C1103" w:rsidRDefault="00161E55" w:rsidP="001B0D6C">
            <w:pPr>
              <w:spacing w:line="300" w:lineRule="exact"/>
            </w:pPr>
            <w:r w:rsidRPr="002C1103">
              <w:rPr>
                <w:rFonts w:hint="eastAsia"/>
              </w:rPr>
              <w:t>◎◎　◎◎</w:t>
            </w:r>
          </w:p>
        </w:tc>
        <w:tc>
          <w:tcPr>
            <w:tcW w:w="5670" w:type="dxa"/>
          </w:tcPr>
          <w:p w14:paraId="404679A9" w14:textId="77777777" w:rsidR="00161E55" w:rsidRPr="002C1103" w:rsidRDefault="00161E55" w:rsidP="00161E55">
            <w:pPr>
              <w:spacing w:line="300" w:lineRule="exact"/>
            </w:pPr>
            <w:r w:rsidRPr="002C1103">
              <w:rPr>
                <w:rFonts w:hint="eastAsia"/>
              </w:rPr>
              <w:t>■■　■■　　■■　■■　　■■　■■　　■■　■■</w:t>
            </w:r>
          </w:p>
          <w:p w14:paraId="6AB61951" w14:textId="77777777" w:rsidR="00161E55" w:rsidRPr="002C1103" w:rsidRDefault="00161E55" w:rsidP="00161E55">
            <w:pPr>
              <w:spacing w:line="300" w:lineRule="exact"/>
            </w:pPr>
            <w:r w:rsidRPr="002C1103">
              <w:rPr>
                <w:rFonts w:hint="eastAsia"/>
              </w:rPr>
              <w:t>■■　■■　　■■　■■</w:t>
            </w:r>
          </w:p>
        </w:tc>
      </w:tr>
      <w:tr w:rsidR="002C1103" w:rsidRPr="002C1103" w14:paraId="75F3CDCC" w14:textId="77777777" w:rsidTr="00161E55">
        <w:tc>
          <w:tcPr>
            <w:tcW w:w="528" w:type="dxa"/>
            <w:vMerge/>
          </w:tcPr>
          <w:p w14:paraId="0A2480FF" w14:textId="77777777" w:rsidR="00161E55" w:rsidRPr="002C1103" w:rsidRDefault="00161E55" w:rsidP="001B0D6C">
            <w:pPr>
              <w:spacing w:line="300" w:lineRule="exact"/>
            </w:pPr>
          </w:p>
        </w:tc>
        <w:tc>
          <w:tcPr>
            <w:tcW w:w="1565" w:type="dxa"/>
          </w:tcPr>
          <w:p w14:paraId="35757EA5" w14:textId="77777777" w:rsidR="00161E55" w:rsidRPr="002C1103" w:rsidRDefault="00161E55" w:rsidP="001B0D6C">
            <w:pPr>
              <w:spacing w:line="300" w:lineRule="exact"/>
            </w:pPr>
            <w:r w:rsidRPr="002C1103">
              <w:rPr>
                <w:rFonts w:hint="eastAsia"/>
              </w:rPr>
              <w:t>４人乗り①</w:t>
            </w:r>
          </w:p>
        </w:tc>
        <w:tc>
          <w:tcPr>
            <w:tcW w:w="1559" w:type="dxa"/>
          </w:tcPr>
          <w:p w14:paraId="778848C5" w14:textId="77777777" w:rsidR="00161E55" w:rsidRPr="002C1103" w:rsidRDefault="00161E55" w:rsidP="001B0D6C">
            <w:pPr>
              <w:spacing w:line="300" w:lineRule="exact"/>
            </w:pPr>
            <w:r w:rsidRPr="002C1103">
              <w:rPr>
                <w:rFonts w:hint="eastAsia"/>
              </w:rPr>
              <w:t>◎◎　◎◎</w:t>
            </w:r>
          </w:p>
        </w:tc>
        <w:tc>
          <w:tcPr>
            <w:tcW w:w="5670" w:type="dxa"/>
          </w:tcPr>
          <w:p w14:paraId="425C9CAF" w14:textId="77777777" w:rsidR="00161E55" w:rsidRPr="002C1103" w:rsidRDefault="00161E55" w:rsidP="00161E55">
            <w:pPr>
              <w:spacing w:line="300" w:lineRule="exact"/>
            </w:pPr>
            <w:r w:rsidRPr="002C1103">
              <w:rPr>
                <w:rFonts w:hint="eastAsia"/>
              </w:rPr>
              <w:t>■■　■■　　■■　■■　　■■　■■　　■■　■■</w:t>
            </w:r>
          </w:p>
        </w:tc>
      </w:tr>
      <w:tr w:rsidR="002C1103" w:rsidRPr="002C1103" w14:paraId="67F29052" w14:textId="77777777" w:rsidTr="00161E55">
        <w:tc>
          <w:tcPr>
            <w:tcW w:w="528" w:type="dxa"/>
            <w:vMerge/>
          </w:tcPr>
          <w:p w14:paraId="252AFE5A" w14:textId="77777777" w:rsidR="00161E55" w:rsidRPr="002C1103" w:rsidRDefault="00161E55" w:rsidP="001B0D6C">
            <w:pPr>
              <w:spacing w:line="300" w:lineRule="exact"/>
            </w:pPr>
          </w:p>
        </w:tc>
        <w:tc>
          <w:tcPr>
            <w:tcW w:w="1565" w:type="dxa"/>
          </w:tcPr>
          <w:p w14:paraId="7D6C8441" w14:textId="77777777" w:rsidR="00161E55" w:rsidRPr="002C1103" w:rsidRDefault="00161E55" w:rsidP="001B0D6C">
            <w:pPr>
              <w:spacing w:line="300" w:lineRule="exact"/>
            </w:pPr>
            <w:r w:rsidRPr="002C1103">
              <w:rPr>
                <w:rFonts w:hint="eastAsia"/>
              </w:rPr>
              <w:t>４人乗り②</w:t>
            </w:r>
          </w:p>
        </w:tc>
        <w:tc>
          <w:tcPr>
            <w:tcW w:w="1559" w:type="dxa"/>
          </w:tcPr>
          <w:p w14:paraId="471AAF58" w14:textId="77777777" w:rsidR="00161E55" w:rsidRPr="002C1103" w:rsidRDefault="00161E55" w:rsidP="001B0D6C">
            <w:pPr>
              <w:spacing w:line="300" w:lineRule="exact"/>
            </w:pPr>
            <w:r w:rsidRPr="002C1103">
              <w:rPr>
                <w:rFonts w:hint="eastAsia"/>
              </w:rPr>
              <w:t>◎◎　◎◎</w:t>
            </w:r>
          </w:p>
        </w:tc>
        <w:tc>
          <w:tcPr>
            <w:tcW w:w="5670" w:type="dxa"/>
          </w:tcPr>
          <w:p w14:paraId="65C59503" w14:textId="77777777" w:rsidR="00161E55" w:rsidRPr="002C1103" w:rsidRDefault="00161E55" w:rsidP="00161E55">
            <w:pPr>
              <w:spacing w:line="300" w:lineRule="exact"/>
            </w:pPr>
            <w:r w:rsidRPr="002C1103">
              <w:rPr>
                <w:rFonts w:hint="eastAsia"/>
              </w:rPr>
              <w:t>■■　■■　　■■　■■　　■■　■■　　■■　■■</w:t>
            </w:r>
          </w:p>
        </w:tc>
      </w:tr>
      <w:tr w:rsidR="002C1103" w:rsidRPr="002C1103" w14:paraId="6E9CF65E" w14:textId="77777777" w:rsidTr="00161E55">
        <w:tc>
          <w:tcPr>
            <w:tcW w:w="2093" w:type="dxa"/>
            <w:gridSpan w:val="2"/>
            <w:vMerge w:val="restart"/>
          </w:tcPr>
          <w:p w14:paraId="5F9779C5" w14:textId="77777777" w:rsidR="00161E55" w:rsidRPr="002C1103" w:rsidRDefault="00161E55" w:rsidP="001B0D6C">
            <w:pPr>
              <w:spacing w:line="300" w:lineRule="exact"/>
            </w:pPr>
            <w:r w:rsidRPr="002C1103">
              <w:rPr>
                <w:rFonts w:hint="eastAsia"/>
              </w:rPr>
              <w:t>おんぶ紐</w:t>
            </w:r>
          </w:p>
        </w:tc>
        <w:tc>
          <w:tcPr>
            <w:tcW w:w="1559" w:type="dxa"/>
          </w:tcPr>
          <w:p w14:paraId="51276E8E" w14:textId="77777777" w:rsidR="00161E55" w:rsidRPr="002C1103" w:rsidRDefault="00161E55" w:rsidP="001B0D6C">
            <w:pPr>
              <w:spacing w:line="300" w:lineRule="exact"/>
            </w:pPr>
            <w:r w:rsidRPr="002C1103">
              <w:rPr>
                <w:rFonts w:hint="eastAsia"/>
              </w:rPr>
              <w:t>○○　○○</w:t>
            </w:r>
          </w:p>
        </w:tc>
        <w:tc>
          <w:tcPr>
            <w:tcW w:w="5670" w:type="dxa"/>
          </w:tcPr>
          <w:p w14:paraId="70C91E51" w14:textId="77777777" w:rsidR="00161E55" w:rsidRPr="002C1103" w:rsidRDefault="00161E55" w:rsidP="001B0D6C">
            <w:pPr>
              <w:spacing w:line="300" w:lineRule="exact"/>
            </w:pPr>
            <w:r w:rsidRPr="002C1103">
              <w:rPr>
                <w:rFonts w:hint="eastAsia"/>
              </w:rPr>
              <w:t>■■　■■</w:t>
            </w:r>
          </w:p>
        </w:tc>
      </w:tr>
      <w:tr w:rsidR="00161E55" w:rsidRPr="002C1103" w14:paraId="076FC69B" w14:textId="77777777" w:rsidTr="00161E55">
        <w:tc>
          <w:tcPr>
            <w:tcW w:w="2093" w:type="dxa"/>
            <w:gridSpan w:val="2"/>
            <w:vMerge/>
          </w:tcPr>
          <w:p w14:paraId="16A4788D" w14:textId="77777777" w:rsidR="00161E55" w:rsidRPr="002C1103" w:rsidRDefault="00161E55" w:rsidP="001B0D6C">
            <w:pPr>
              <w:spacing w:line="300" w:lineRule="exact"/>
            </w:pPr>
          </w:p>
        </w:tc>
        <w:tc>
          <w:tcPr>
            <w:tcW w:w="1559" w:type="dxa"/>
          </w:tcPr>
          <w:p w14:paraId="3EB16B33" w14:textId="77777777" w:rsidR="00161E55" w:rsidRPr="002C1103" w:rsidRDefault="00161E55" w:rsidP="001B0D6C">
            <w:pPr>
              <w:spacing w:line="300" w:lineRule="exact"/>
            </w:pPr>
            <w:r w:rsidRPr="002C1103">
              <w:rPr>
                <w:rFonts w:hint="eastAsia"/>
              </w:rPr>
              <w:t>○○　○○</w:t>
            </w:r>
          </w:p>
        </w:tc>
        <w:tc>
          <w:tcPr>
            <w:tcW w:w="5670" w:type="dxa"/>
          </w:tcPr>
          <w:p w14:paraId="376A6349" w14:textId="77777777" w:rsidR="00161E55" w:rsidRPr="002C1103" w:rsidRDefault="00161E55" w:rsidP="001B0D6C">
            <w:pPr>
              <w:spacing w:line="300" w:lineRule="exact"/>
            </w:pPr>
            <w:r w:rsidRPr="002C1103">
              <w:rPr>
                <w:rFonts w:hint="eastAsia"/>
              </w:rPr>
              <w:t>■■　■■</w:t>
            </w:r>
          </w:p>
        </w:tc>
      </w:tr>
    </w:tbl>
    <w:p w14:paraId="6622EF0A" w14:textId="77777777" w:rsidR="001B0D6C" w:rsidRPr="002C1103" w:rsidRDefault="001B0D6C" w:rsidP="002C7E89"/>
    <w:sectPr w:rsidR="001B0D6C" w:rsidRPr="002C1103" w:rsidSect="0094771D">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C1FF" w14:textId="77777777" w:rsidR="00064941" w:rsidRDefault="00064941" w:rsidP="000B3171">
      <w:r>
        <w:separator/>
      </w:r>
    </w:p>
  </w:endnote>
  <w:endnote w:type="continuationSeparator" w:id="0">
    <w:p w14:paraId="648E2D72" w14:textId="77777777" w:rsidR="00064941" w:rsidRDefault="00064941" w:rsidP="000B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14F7C" w14:textId="77777777" w:rsidR="00064941" w:rsidRDefault="00064941" w:rsidP="000B3171">
      <w:r>
        <w:separator/>
      </w:r>
    </w:p>
  </w:footnote>
  <w:footnote w:type="continuationSeparator" w:id="0">
    <w:p w14:paraId="2A03CAC0" w14:textId="77777777" w:rsidR="00064941" w:rsidRDefault="00064941" w:rsidP="000B3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101"/>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133"/>
    <w:rsid w:val="00015671"/>
    <w:rsid w:val="00041E5A"/>
    <w:rsid w:val="00064941"/>
    <w:rsid w:val="00071BE7"/>
    <w:rsid w:val="000A1194"/>
    <w:rsid w:val="000B3171"/>
    <w:rsid w:val="000C4117"/>
    <w:rsid w:val="00111AF5"/>
    <w:rsid w:val="00161E55"/>
    <w:rsid w:val="0018559B"/>
    <w:rsid w:val="001947E3"/>
    <w:rsid w:val="001A0119"/>
    <w:rsid w:val="001B0D6C"/>
    <w:rsid w:val="00227260"/>
    <w:rsid w:val="002551AB"/>
    <w:rsid w:val="0029447C"/>
    <w:rsid w:val="002A2247"/>
    <w:rsid w:val="002B734F"/>
    <w:rsid w:val="002C1103"/>
    <w:rsid w:val="002C2266"/>
    <w:rsid w:val="002C7E89"/>
    <w:rsid w:val="002F1D22"/>
    <w:rsid w:val="00384C51"/>
    <w:rsid w:val="00395411"/>
    <w:rsid w:val="003B2C0B"/>
    <w:rsid w:val="003C5A5A"/>
    <w:rsid w:val="003F7100"/>
    <w:rsid w:val="00441CA5"/>
    <w:rsid w:val="00456955"/>
    <w:rsid w:val="0046527D"/>
    <w:rsid w:val="0048176B"/>
    <w:rsid w:val="00497833"/>
    <w:rsid w:val="004A7560"/>
    <w:rsid w:val="004F32FB"/>
    <w:rsid w:val="004F3B4E"/>
    <w:rsid w:val="005009B4"/>
    <w:rsid w:val="005936B7"/>
    <w:rsid w:val="005F38EF"/>
    <w:rsid w:val="00602F2E"/>
    <w:rsid w:val="00610CBD"/>
    <w:rsid w:val="00655306"/>
    <w:rsid w:val="0066405C"/>
    <w:rsid w:val="006676FC"/>
    <w:rsid w:val="00691536"/>
    <w:rsid w:val="00696E72"/>
    <w:rsid w:val="006A6B75"/>
    <w:rsid w:val="006F0A7E"/>
    <w:rsid w:val="006F2CFD"/>
    <w:rsid w:val="00726CE2"/>
    <w:rsid w:val="00780C8E"/>
    <w:rsid w:val="0078287D"/>
    <w:rsid w:val="007A06FD"/>
    <w:rsid w:val="007E6999"/>
    <w:rsid w:val="007F5A01"/>
    <w:rsid w:val="00834133"/>
    <w:rsid w:val="00866745"/>
    <w:rsid w:val="008752AB"/>
    <w:rsid w:val="00894887"/>
    <w:rsid w:val="008B13EC"/>
    <w:rsid w:val="00907698"/>
    <w:rsid w:val="00912265"/>
    <w:rsid w:val="00916B96"/>
    <w:rsid w:val="00927868"/>
    <w:rsid w:val="0094771D"/>
    <w:rsid w:val="009769C0"/>
    <w:rsid w:val="0098545B"/>
    <w:rsid w:val="009872EC"/>
    <w:rsid w:val="009C660A"/>
    <w:rsid w:val="00A54C91"/>
    <w:rsid w:val="00A773A0"/>
    <w:rsid w:val="00B12861"/>
    <w:rsid w:val="00B94755"/>
    <w:rsid w:val="00BB117B"/>
    <w:rsid w:val="00C01998"/>
    <w:rsid w:val="00C3684A"/>
    <w:rsid w:val="00C647D8"/>
    <w:rsid w:val="00CC1341"/>
    <w:rsid w:val="00CD5F06"/>
    <w:rsid w:val="00D35074"/>
    <w:rsid w:val="00D828B5"/>
    <w:rsid w:val="00DA6AC3"/>
    <w:rsid w:val="00DC1707"/>
    <w:rsid w:val="00E023E3"/>
    <w:rsid w:val="00E0756E"/>
    <w:rsid w:val="00E07CF1"/>
    <w:rsid w:val="00E10452"/>
    <w:rsid w:val="00E47FC5"/>
    <w:rsid w:val="00E610EF"/>
    <w:rsid w:val="00E6213F"/>
    <w:rsid w:val="00E76133"/>
    <w:rsid w:val="00EC7A69"/>
    <w:rsid w:val="00ED53B6"/>
    <w:rsid w:val="00EE15B9"/>
    <w:rsid w:val="00F41F49"/>
    <w:rsid w:val="00F80709"/>
    <w:rsid w:val="00F97DCD"/>
    <w:rsid w:val="00FB0B4D"/>
    <w:rsid w:val="00FB5B54"/>
    <w:rsid w:val="00FB7C08"/>
    <w:rsid w:val="00FD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E4E687"/>
  <w15:docId w15:val="{AAF07006-8766-430C-A113-139CEE0D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265"/>
    <w:pPr>
      <w:widowControl w:val="0"/>
      <w:jc w:val="both"/>
    </w:pPr>
  </w:style>
  <w:style w:type="paragraph" w:styleId="1">
    <w:name w:val="heading 1"/>
    <w:basedOn w:val="a"/>
    <w:next w:val="a"/>
    <w:link w:val="10"/>
    <w:uiPriority w:val="9"/>
    <w:qFormat/>
    <w:rsid w:val="00E610E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0709"/>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8070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6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610EF"/>
    <w:rPr>
      <w:rFonts w:asciiTheme="majorHAnsi" w:eastAsiaTheme="majorEastAsia" w:hAnsiTheme="majorHAnsi" w:cstheme="majorBidi"/>
      <w:sz w:val="24"/>
      <w:szCs w:val="24"/>
    </w:rPr>
  </w:style>
  <w:style w:type="character" w:customStyle="1" w:styleId="20">
    <w:name w:val="見出し 2 (文字)"/>
    <w:basedOn w:val="a0"/>
    <w:link w:val="2"/>
    <w:uiPriority w:val="9"/>
    <w:rsid w:val="00F80709"/>
    <w:rPr>
      <w:rFonts w:asciiTheme="majorHAnsi" w:eastAsiaTheme="majorEastAsia" w:hAnsiTheme="majorHAnsi" w:cstheme="majorBidi"/>
    </w:rPr>
  </w:style>
  <w:style w:type="character" w:customStyle="1" w:styleId="30">
    <w:name w:val="見出し 3 (文字)"/>
    <w:basedOn w:val="a0"/>
    <w:link w:val="3"/>
    <w:uiPriority w:val="9"/>
    <w:rsid w:val="00F80709"/>
    <w:rPr>
      <w:rFonts w:asciiTheme="majorHAnsi" w:eastAsiaTheme="majorEastAsia" w:hAnsiTheme="majorHAnsi" w:cstheme="majorBidi"/>
    </w:rPr>
  </w:style>
  <w:style w:type="paragraph" w:styleId="a4">
    <w:name w:val="TOC Heading"/>
    <w:basedOn w:val="1"/>
    <w:next w:val="a"/>
    <w:uiPriority w:val="39"/>
    <w:semiHidden/>
    <w:unhideWhenUsed/>
    <w:qFormat/>
    <w:rsid w:val="00834133"/>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834133"/>
  </w:style>
  <w:style w:type="paragraph" w:styleId="21">
    <w:name w:val="toc 2"/>
    <w:basedOn w:val="a"/>
    <w:next w:val="a"/>
    <w:autoRedefine/>
    <w:uiPriority w:val="39"/>
    <w:unhideWhenUsed/>
    <w:rsid w:val="00834133"/>
    <w:pPr>
      <w:ind w:leftChars="100" w:left="210"/>
    </w:pPr>
  </w:style>
  <w:style w:type="paragraph" w:styleId="31">
    <w:name w:val="toc 3"/>
    <w:basedOn w:val="a"/>
    <w:next w:val="a"/>
    <w:autoRedefine/>
    <w:uiPriority w:val="39"/>
    <w:unhideWhenUsed/>
    <w:rsid w:val="00834133"/>
    <w:pPr>
      <w:ind w:leftChars="200" w:left="420"/>
    </w:pPr>
  </w:style>
  <w:style w:type="character" w:styleId="a5">
    <w:name w:val="Hyperlink"/>
    <w:basedOn w:val="a0"/>
    <w:uiPriority w:val="99"/>
    <w:unhideWhenUsed/>
    <w:rsid w:val="00834133"/>
    <w:rPr>
      <w:color w:val="0000FF" w:themeColor="hyperlink"/>
      <w:u w:val="single"/>
    </w:rPr>
  </w:style>
  <w:style w:type="paragraph" w:styleId="a6">
    <w:name w:val="Balloon Text"/>
    <w:basedOn w:val="a"/>
    <w:link w:val="a7"/>
    <w:uiPriority w:val="99"/>
    <w:semiHidden/>
    <w:unhideWhenUsed/>
    <w:rsid w:val="000B317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3171"/>
    <w:rPr>
      <w:rFonts w:asciiTheme="majorHAnsi" w:eastAsiaTheme="majorEastAsia" w:hAnsiTheme="majorHAnsi" w:cstheme="majorBidi"/>
      <w:sz w:val="18"/>
      <w:szCs w:val="18"/>
    </w:rPr>
  </w:style>
  <w:style w:type="paragraph" w:styleId="a8">
    <w:name w:val="header"/>
    <w:basedOn w:val="a"/>
    <w:link w:val="a9"/>
    <w:uiPriority w:val="99"/>
    <w:unhideWhenUsed/>
    <w:rsid w:val="000B3171"/>
    <w:pPr>
      <w:tabs>
        <w:tab w:val="center" w:pos="4252"/>
        <w:tab w:val="right" w:pos="8504"/>
      </w:tabs>
      <w:snapToGrid w:val="0"/>
    </w:pPr>
  </w:style>
  <w:style w:type="character" w:customStyle="1" w:styleId="a9">
    <w:name w:val="ヘッダー (文字)"/>
    <w:basedOn w:val="a0"/>
    <w:link w:val="a8"/>
    <w:uiPriority w:val="99"/>
    <w:rsid w:val="000B3171"/>
  </w:style>
  <w:style w:type="paragraph" w:styleId="aa">
    <w:name w:val="footer"/>
    <w:basedOn w:val="a"/>
    <w:link w:val="ab"/>
    <w:uiPriority w:val="99"/>
    <w:unhideWhenUsed/>
    <w:rsid w:val="000B3171"/>
    <w:pPr>
      <w:tabs>
        <w:tab w:val="center" w:pos="4252"/>
        <w:tab w:val="right" w:pos="8504"/>
      </w:tabs>
      <w:snapToGrid w:val="0"/>
    </w:pPr>
  </w:style>
  <w:style w:type="character" w:customStyle="1" w:styleId="ab">
    <w:name w:val="フッター (文字)"/>
    <w:basedOn w:val="a0"/>
    <w:link w:val="aa"/>
    <w:uiPriority w:val="99"/>
    <w:rsid w:val="000B3171"/>
  </w:style>
  <w:style w:type="character" w:styleId="ac">
    <w:name w:val="Placeholder Text"/>
    <w:basedOn w:val="a0"/>
    <w:uiPriority w:val="99"/>
    <w:semiHidden/>
    <w:rsid w:val="008B13EC"/>
    <w:rPr>
      <w:color w:val="808080"/>
    </w:rPr>
  </w:style>
  <w:style w:type="character" w:styleId="ad">
    <w:name w:val="FollowedHyperlink"/>
    <w:basedOn w:val="a0"/>
    <w:uiPriority w:val="99"/>
    <w:semiHidden/>
    <w:unhideWhenUsed/>
    <w:rsid w:val="00194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93653">
      <w:bodyDiv w:val="1"/>
      <w:marLeft w:val="0"/>
      <w:marRight w:val="0"/>
      <w:marTop w:val="0"/>
      <w:marBottom w:val="0"/>
      <w:divBdr>
        <w:top w:val="none" w:sz="0" w:space="0" w:color="auto"/>
        <w:left w:val="none" w:sz="0" w:space="0" w:color="auto"/>
        <w:bottom w:val="none" w:sz="0" w:space="0" w:color="auto"/>
        <w:right w:val="none" w:sz="0" w:space="0" w:color="auto"/>
      </w:divBdr>
      <w:divsChild>
        <w:div w:id="147451834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0"/>
              <w:marRight w:val="0"/>
              <w:marTop w:val="100"/>
              <w:marBottom w:val="100"/>
              <w:divBdr>
                <w:top w:val="none" w:sz="0" w:space="0" w:color="auto"/>
                <w:left w:val="none" w:sz="0" w:space="0" w:color="auto"/>
                <w:bottom w:val="none" w:sz="0" w:space="0" w:color="auto"/>
                <w:right w:val="none" w:sz="0" w:space="0" w:color="auto"/>
              </w:divBdr>
              <w:divsChild>
                <w:div w:id="213734284">
                  <w:marLeft w:val="0"/>
                  <w:marRight w:val="0"/>
                  <w:marTop w:val="0"/>
                  <w:marBottom w:val="0"/>
                  <w:divBdr>
                    <w:top w:val="none" w:sz="0" w:space="0" w:color="auto"/>
                    <w:left w:val="none" w:sz="0" w:space="0" w:color="auto"/>
                    <w:bottom w:val="none" w:sz="0" w:space="0" w:color="auto"/>
                    <w:right w:val="none" w:sz="0" w:space="0" w:color="auto"/>
                  </w:divBdr>
                  <w:divsChild>
                    <w:div w:id="1796824911">
                      <w:marLeft w:val="0"/>
                      <w:marRight w:val="0"/>
                      <w:marTop w:val="0"/>
                      <w:marBottom w:val="75"/>
                      <w:divBdr>
                        <w:top w:val="none" w:sz="0" w:space="0" w:color="auto"/>
                        <w:left w:val="none" w:sz="0" w:space="0" w:color="auto"/>
                        <w:bottom w:val="single" w:sz="12" w:space="0" w:color="23547F"/>
                        <w:right w:val="none" w:sz="0" w:space="0" w:color="auto"/>
                      </w:divBdr>
                      <w:divsChild>
                        <w:div w:id="666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imari.saga.jp/2917.htm" TargetMode="External"/><Relationship Id="rId3" Type="http://schemas.openxmlformats.org/officeDocument/2006/relationships/settings" Target="settings.xml"/><Relationship Id="rId7" Type="http://schemas.openxmlformats.org/officeDocument/2006/relationships/hyperlink" Target="http://www.city.karatsu.lg.jp/benri_dtl.php?category=0810308001312327711&amp;articleid=0401744001372212045102740969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wn.genkai.saga.jp/kurashi/kurashi/syozo/genshisaigai/0000011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0055\Desktop\Word.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8DDE-48CF-4694-8B3F-1635B690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Word.dotx</Template>
  <TotalTime>336</TotalTime>
  <Pages>19</Pages>
  <Words>2272</Words>
  <Characters>12957</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佐賀県２</dc:creator>
  <cp:lastModifiedBy>廣松　千香（こども未来課）</cp:lastModifiedBy>
  <cp:revision>7</cp:revision>
  <cp:lastPrinted>2014-05-15T01:38:00Z</cp:lastPrinted>
  <dcterms:created xsi:type="dcterms:W3CDTF">2014-05-28T02:13:00Z</dcterms:created>
  <dcterms:modified xsi:type="dcterms:W3CDTF">2024-01-10T03:32:00Z</dcterms:modified>
</cp:coreProperties>
</file>