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E9656" w14:textId="77777777" w:rsidR="007A2873" w:rsidRDefault="007A2873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14:paraId="44EA486B" w14:textId="77777777" w:rsidR="007A2873" w:rsidRDefault="007A2873"/>
    <w:p w14:paraId="6AE90F47" w14:textId="77777777" w:rsidR="007A2873" w:rsidRDefault="007A2873">
      <w:pPr>
        <w:jc w:val="right"/>
      </w:pPr>
      <w:r>
        <w:rPr>
          <w:rFonts w:hint="eastAsia"/>
        </w:rPr>
        <w:t xml:space="preserve">年　　月　　日　　</w:t>
      </w:r>
    </w:p>
    <w:p w14:paraId="09FC11E7" w14:textId="77777777" w:rsidR="007A2873" w:rsidRDefault="007A2873"/>
    <w:p w14:paraId="26478F2E" w14:textId="77777777" w:rsidR="007A2873" w:rsidRDefault="007A2873">
      <w:r>
        <w:rPr>
          <w:rFonts w:hint="eastAsia"/>
        </w:rPr>
        <w:t xml:space="preserve">　　　佐賀県知事　　　　様</w:t>
      </w:r>
    </w:p>
    <w:p w14:paraId="224C9D65" w14:textId="77777777" w:rsidR="007A2873" w:rsidRDefault="007A2873"/>
    <w:p w14:paraId="703F02AE" w14:textId="77777777" w:rsidR="007A2873" w:rsidRDefault="007A2873">
      <w:pPr>
        <w:jc w:val="right"/>
      </w:pPr>
      <w:r>
        <w:t>(</w:t>
      </w:r>
      <w:r>
        <w:rPr>
          <w:rFonts w:hint="eastAsia"/>
        </w:rPr>
        <w:t>特定非営利活動法人の名称</w:t>
      </w:r>
      <w:r>
        <w:t>)</w:t>
      </w:r>
      <w:r>
        <w:rPr>
          <w:rFonts w:hint="eastAsia"/>
        </w:rPr>
        <w:t xml:space="preserve">　　　　　　　　　　　　</w:t>
      </w:r>
    </w:p>
    <w:p w14:paraId="3C56C8FE" w14:textId="77777777" w:rsidR="007A2873" w:rsidRDefault="007A2873">
      <w:pPr>
        <w:jc w:val="right"/>
      </w:pPr>
      <w:r>
        <w:rPr>
          <w:rFonts w:hint="eastAsia"/>
        </w:rPr>
        <w:t xml:space="preserve">代表者氏名　　　　　　　　　　</w:t>
      </w:r>
      <w:r w:rsidR="00A9751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686994CF" w14:textId="77777777" w:rsidR="007A2873" w:rsidRDefault="007A2873">
      <w:pPr>
        <w:jc w:val="right"/>
      </w:pPr>
      <w:r>
        <w:rPr>
          <w:rFonts w:hint="eastAsia"/>
        </w:rPr>
        <w:t xml:space="preserve">電話番号　　　　　　　　　　　　　</w:t>
      </w:r>
    </w:p>
    <w:p w14:paraId="357EAF8D" w14:textId="77777777" w:rsidR="007A2873" w:rsidRDefault="007A2873"/>
    <w:p w14:paraId="582192B5" w14:textId="77777777" w:rsidR="007A2873" w:rsidRDefault="007A2873">
      <w:pPr>
        <w:jc w:val="center"/>
      </w:pPr>
      <w:r>
        <w:rPr>
          <w:rFonts w:hint="eastAsia"/>
          <w:spacing w:val="78"/>
        </w:rPr>
        <w:t>合併登記完了届出</w:t>
      </w:r>
      <w:r>
        <w:rPr>
          <w:rFonts w:hint="eastAsia"/>
        </w:rPr>
        <w:t>書</w:t>
      </w:r>
    </w:p>
    <w:p w14:paraId="1B060578" w14:textId="77777777" w:rsidR="007A2873" w:rsidRDefault="007A2873"/>
    <w:p w14:paraId="510C8CA8" w14:textId="77777777" w:rsidR="007A2873" w:rsidRDefault="007A2873">
      <w:pPr>
        <w:ind w:left="210" w:hanging="210"/>
      </w:pPr>
      <w:r>
        <w:rPr>
          <w:rFonts w:hint="eastAsia"/>
        </w:rPr>
        <w:t xml:space="preserve">　　合併の登記を完了したので、特定非営利活動促進法第</w:t>
      </w:r>
      <w:r>
        <w:t>39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項において準用する同法第</w:t>
      </w:r>
      <w:r>
        <w:t>13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項の規定により、登記事項証明書及び財産目録を添えて届け出ます。</w:t>
      </w:r>
    </w:p>
    <w:p w14:paraId="697CEE7B" w14:textId="77777777" w:rsidR="007A2873" w:rsidRDefault="007A2873"/>
    <w:p w14:paraId="78D5E2A3" w14:textId="77777777" w:rsidR="007A2873" w:rsidRDefault="007A2873"/>
    <w:p w14:paraId="40646E04" w14:textId="77777777" w:rsidR="007A2873" w:rsidRDefault="007A2873">
      <w:pPr>
        <w:ind w:left="630" w:hanging="630"/>
      </w:pPr>
      <w:r>
        <w:rPr>
          <w:rFonts w:hint="eastAsia"/>
        </w:rPr>
        <w:t xml:space="preserve">　備考　この届出書には、登記事項証明書</w:t>
      </w:r>
      <w:r>
        <w:t>2</w:t>
      </w:r>
      <w:r>
        <w:rPr>
          <w:rFonts w:hint="eastAsia"/>
        </w:rPr>
        <w:t>部</w:t>
      </w:r>
      <w:r>
        <w:t>(</w:t>
      </w:r>
      <w:r>
        <w:rPr>
          <w:rFonts w:hint="eastAsia"/>
        </w:rPr>
        <w:t>うち、写し</w:t>
      </w:r>
      <w:r>
        <w:t>1</w:t>
      </w:r>
      <w:r>
        <w:rPr>
          <w:rFonts w:hint="eastAsia"/>
        </w:rPr>
        <w:t>部</w:t>
      </w:r>
      <w:r>
        <w:t>)</w:t>
      </w:r>
      <w:r>
        <w:rPr>
          <w:rFonts w:hint="eastAsia"/>
        </w:rPr>
        <w:t>及び財産目録</w:t>
      </w:r>
      <w:r>
        <w:t>2</w:t>
      </w:r>
      <w:r>
        <w:rPr>
          <w:rFonts w:hint="eastAsia"/>
        </w:rPr>
        <w:t>部を添付すること。</w:t>
      </w:r>
    </w:p>
    <w:p w14:paraId="67DD7162" w14:textId="77777777" w:rsidR="007A2873" w:rsidRDefault="007A2873"/>
    <w:sectPr w:rsidR="007A2873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7BD55" w14:textId="77777777" w:rsidR="007E612D" w:rsidRDefault="007E612D">
      <w:r>
        <w:separator/>
      </w:r>
    </w:p>
  </w:endnote>
  <w:endnote w:type="continuationSeparator" w:id="0">
    <w:p w14:paraId="05B4E942" w14:textId="77777777" w:rsidR="007E612D" w:rsidRDefault="007E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3A5F4" w14:textId="77777777" w:rsidR="007E612D" w:rsidRDefault="007E612D">
      <w:r>
        <w:separator/>
      </w:r>
    </w:p>
  </w:footnote>
  <w:footnote w:type="continuationSeparator" w:id="0">
    <w:p w14:paraId="08C5B7F8" w14:textId="77777777" w:rsidR="007E612D" w:rsidRDefault="007E6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73"/>
    <w:rsid w:val="007A2873"/>
    <w:rsid w:val="007E612D"/>
    <w:rsid w:val="00A9751F"/>
    <w:rsid w:val="00C859F6"/>
    <w:rsid w:val="00D0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63A74"/>
  <w14:defaultImageDpi w14:val="0"/>
  <w15:docId w15:val="{64E0A1F5-67EE-4C76-BD34-ADCA0B03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様式第12号(第18条関係)</dc:title>
  <dc:subject/>
  <dc:creator>(株)ぎょうせい</dc:creator>
  <cp:keywords/>
  <dc:description/>
  <cp:lastModifiedBy>栗野　珠美（県民協働課）</cp:lastModifiedBy>
  <cp:revision>2</cp:revision>
  <cp:lastPrinted>2002-12-02T04:16:00Z</cp:lastPrinted>
  <dcterms:created xsi:type="dcterms:W3CDTF">2021-04-20T09:23:00Z</dcterms:created>
  <dcterms:modified xsi:type="dcterms:W3CDTF">2021-04-20T09:23:00Z</dcterms:modified>
</cp:coreProperties>
</file>