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F758B" w14:textId="77777777" w:rsidR="008D5FC5" w:rsidRDefault="008D5FC5">
      <w:r>
        <w:rPr>
          <w:rFonts w:hint="eastAsia"/>
        </w:rPr>
        <w:t>様式第</w:t>
      </w:r>
      <w:r>
        <w:t>10</w:t>
      </w:r>
      <w:r>
        <w:rPr>
          <w:rFonts w:hint="eastAsia"/>
        </w:rPr>
        <w:t>号</w:t>
      </w:r>
      <w:r>
        <w:t>(</w:t>
      </w:r>
      <w:r>
        <w:rPr>
          <w:rFonts w:hint="eastAsia"/>
        </w:rPr>
        <w:t>第</w:t>
      </w:r>
      <w:r>
        <w:t>15</w:t>
      </w:r>
      <w:r>
        <w:rPr>
          <w:rFonts w:hint="eastAsia"/>
        </w:rPr>
        <w:t>条関係</w:t>
      </w:r>
      <w:r>
        <w:t>)</w:t>
      </w:r>
    </w:p>
    <w:p w14:paraId="02CD23F3" w14:textId="77777777" w:rsidR="008D5FC5" w:rsidRDefault="008D5FC5"/>
    <w:p w14:paraId="12E8DB93" w14:textId="77777777" w:rsidR="008D5FC5" w:rsidRDefault="008D5FC5">
      <w:pPr>
        <w:jc w:val="right"/>
      </w:pPr>
      <w:r>
        <w:rPr>
          <w:rFonts w:hint="eastAsia"/>
        </w:rPr>
        <w:t xml:space="preserve">年　　月　　日　　</w:t>
      </w:r>
    </w:p>
    <w:p w14:paraId="0A3C5606" w14:textId="77777777" w:rsidR="008D5FC5" w:rsidRDefault="008D5FC5"/>
    <w:p w14:paraId="47BCD076" w14:textId="77777777" w:rsidR="008D5FC5" w:rsidRDefault="008D5FC5">
      <w:r>
        <w:rPr>
          <w:rFonts w:hint="eastAsia"/>
        </w:rPr>
        <w:t xml:space="preserve">　　　佐賀県知事　　　　様</w:t>
      </w:r>
    </w:p>
    <w:p w14:paraId="3196261F" w14:textId="77777777" w:rsidR="008D5FC5" w:rsidRDefault="008D5FC5"/>
    <w:p w14:paraId="68413246" w14:textId="77777777" w:rsidR="008D5FC5" w:rsidRDefault="008D5FC5">
      <w:pPr>
        <w:jc w:val="right"/>
      </w:pPr>
      <w:r>
        <w:t>(</w:t>
      </w:r>
      <w:r>
        <w:rPr>
          <w:rFonts w:hint="eastAsia"/>
        </w:rPr>
        <w:t>特定非営利活動法人の名称</w:t>
      </w:r>
      <w:r>
        <w:t>)</w:t>
      </w:r>
      <w:r>
        <w:rPr>
          <w:rFonts w:hint="eastAsia"/>
        </w:rPr>
        <w:t xml:space="preserve">　　　　　　　　　　　　</w:t>
      </w:r>
    </w:p>
    <w:p w14:paraId="28329E6B" w14:textId="77777777" w:rsidR="008D5FC5" w:rsidRDefault="008D5FC5">
      <w:pPr>
        <w:jc w:val="right"/>
      </w:pPr>
      <w:r>
        <w:rPr>
          <w:rFonts w:hint="eastAsia"/>
        </w:rPr>
        <w:t xml:space="preserve">清算人　住所　　　　　　　　　　　　</w:t>
      </w:r>
    </w:p>
    <w:p w14:paraId="38F4336E" w14:textId="77777777" w:rsidR="008D5FC5" w:rsidRDefault="008D5FC5">
      <w:pPr>
        <w:jc w:val="right"/>
      </w:pPr>
      <w:r>
        <w:rPr>
          <w:rFonts w:hint="eastAsia"/>
        </w:rPr>
        <w:t xml:space="preserve">氏名　　　　　　　　　　</w:t>
      </w:r>
      <w:r w:rsidR="00EB3B3C">
        <w:rPr>
          <w:rFonts w:hint="eastAsia"/>
        </w:rPr>
        <w:t xml:space="preserve">　</w:t>
      </w:r>
      <w:r>
        <w:rPr>
          <w:rFonts w:hint="eastAsia"/>
        </w:rPr>
        <w:t xml:space="preserve">　</w:t>
      </w:r>
    </w:p>
    <w:p w14:paraId="0B65E485" w14:textId="77777777" w:rsidR="008D5FC5" w:rsidRDefault="008D5FC5">
      <w:pPr>
        <w:jc w:val="right"/>
      </w:pPr>
      <w:r>
        <w:rPr>
          <w:rFonts w:hint="eastAsia"/>
        </w:rPr>
        <w:t xml:space="preserve">電話番号　　　　　　　　　　</w:t>
      </w:r>
    </w:p>
    <w:p w14:paraId="5EFC88D3" w14:textId="77777777" w:rsidR="008D5FC5" w:rsidRDefault="008D5FC5"/>
    <w:p w14:paraId="1919DD92" w14:textId="77777777" w:rsidR="008D5FC5" w:rsidRDefault="008D5FC5">
      <w:pPr>
        <w:jc w:val="center"/>
      </w:pPr>
      <w:r>
        <w:rPr>
          <w:rFonts w:hint="eastAsia"/>
          <w:spacing w:val="140"/>
        </w:rPr>
        <w:t>清算結了届出</w:t>
      </w:r>
      <w:r>
        <w:rPr>
          <w:rFonts w:hint="eastAsia"/>
        </w:rPr>
        <w:t>書</w:t>
      </w:r>
    </w:p>
    <w:p w14:paraId="1055F87E" w14:textId="77777777" w:rsidR="008D5FC5" w:rsidRDefault="008D5FC5"/>
    <w:p w14:paraId="4D2AB411" w14:textId="77777777" w:rsidR="008D5FC5" w:rsidRDefault="008D5FC5">
      <w:pPr>
        <w:ind w:left="210" w:hanging="210"/>
      </w:pPr>
      <w:r>
        <w:rPr>
          <w:rFonts w:hint="eastAsia"/>
        </w:rPr>
        <w:t xml:space="preserve">　　</w:t>
      </w:r>
      <w:r>
        <w:t>(</w:t>
      </w:r>
      <w:r>
        <w:rPr>
          <w:rFonts w:hint="eastAsia"/>
        </w:rPr>
        <w:t>特定非営利活動法人の名称</w:t>
      </w:r>
      <w:r>
        <w:t>)</w:t>
      </w:r>
      <w:r>
        <w:rPr>
          <w:rFonts w:hint="eastAsia"/>
        </w:rPr>
        <w:t>の解散に係る清算が結了したので、特定非営利活動促進法第</w:t>
      </w:r>
      <w:r>
        <w:t>32</w:t>
      </w:r>
      <w:r>
        <w:rPr>
          <w:rFonts w:hint="eastAsia"/>
        </w:rPr>
        <w:t>条の</w:t>
      </w:r>
      <w:r>
        <w:t>3</w:t>
      </w:r>
      <w:r>
        <w:rPr>
          <w:rFonts w:hint="eastAsia"/>
        </w:rPr>
        <w:t>の規定により、届け出ます。</w:t>
      </w:r>
    </w:p>
    <w:p w14:paraId="7A4AD626" w14:textId="77777777" w:rsidR="008D5FC5" w:rsidRDefault="008D5FC5"/>
    <w:p w14:paraId="2406782D" w14:textId="77777777" w:rsidR="008D5FC5" w:rsidRDefault="008D5FC5">
      <w:r>
        <w:rPr>
          <w:rFonts w:hint="eastAsia"/>
        </w:rPr>
        <w:t xml:space="preserve">　備考　清算結了の登記をしたことを証する登記事項証明書を添付すること。</w:t>
      </w:r>
    </w:p>
    <w:sectPr w:rsidR="008D5FC5">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C7B87" w14:textId="77777777" w:rsidR="00BD00BE" w:rsidRDefault="00BD00BE">
      <w:r>
        <w:separator/>
      </w:r>
    </w:p>
  </w:endnote>
  <w:endnote w:type="continuationSeparator" w:id="0">
    <w:p w14:paraId="1700EC65" w14:textId="77777777" w:rsidR="00BD00BE" w:rsidRDefault="00BD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D204E" w14:textId="77777777" w:rsidR="00BD00BE" w:rsidRDefault="00BD00BE">
      <w:r>
        <w:separator/>
      </w:r>
    </w:p>
  </w:footnote>
  <w:footnote w:type="continuationSeparator" w:id="0">
    <w:p w14:paraId="62F321BD" w14:textId="77777777" w:rsidR="00BD00BE" w:rsidRDefault="00BD0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C5"/>
    <w:rsid w:val="008173C5"/>
    <w:rsid w:val="008D5FC5"/>
    <w:rsid w:val="00BD00BE"/>
    <w:rsid w:val="00E031B2"/>
    <w:rsid w:val="00EB3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839625"/>
  <w14:defaultImageDpi w14:val="0"/>
  <w15:docId w15:val="{957D0B7B-CCA5-480D-9068-4AA69483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33</Words>
  <Characters>194</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様式第10号(第15条関係)</dc:title>
  <dc:subject/>
  <dc:creator>(株)ぎょうせい</dc:creator>
  <cp:keywords/>
  <dc:description/>
  <cp:lastModifiedBy>栗野　珠美（県民協働課）</cp:lastModifiedBy>
  <cp:revision>2</cp:revision>
  <cp:lastPrinted>2002-12-02T04:03:00Z</cp:lastPrinted>
  <dcterms:created xsi:type="dcterms:W3CDTF">2021-04-20T09:22:00Z</dcterms:created>
  <dcterms:modified xsi:type="dcterms:W3CDTF">2021-04-20T09:22:00Z</dcterms:modified>
</cp:coreProperties>
</file>