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B62898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1E33" w14:textId="77777777" w:rsidR="00F0487F" w:rsidRDefault="00F0487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53DB5A2D" w14:textId="77777777" w:rsidR="00F0487F" w:rsidRDefault="00F0487F">
      <w:pPr>
        <w:wordWrap w:val="0"/>
        <w:overflowPunct w:val="0"/>
        <w:autoSpaceDE w:val="0"/>
        <w:autoSpaceDN w:val="0"/>
      </w:pPr>
    </w:p>
    <w:p w14:paraId="211F4D69" w14:textId="77777777" w:rsidR="00F0487F" w:rsidRDefault="00F0487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浄化槽保守点検業者廃業等届出書</w:t>
      </w:r>
    </w:p>
    <w:p w14:paraId="48E97F8C" w14:textId="77777777" w:rsidR="00F0487F" w:rsidRDefault="00F0487F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40CF05DC" w14:textId="77777777" w:rsidR="00F0487F" w:rsidRDefault="00F0487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6120A741" w14:textId="77777777" w:rsidR="00F0487F" w:rsidRDefault="00F0487F">
      <w:pPr>
        <w:wordWrap w:val="0"/>
        <w:overflowPunct w:val="0"/>
        <w:autoSpaceDE w:val="0"/>
        <w:autoSpaceDN w:val="0"/>
      </w:pPr>
    </w:p>
    <w:p w14:paraId="3CBD5CC1" w14:textId="77777777" w:rsidR="00F0487F" w:rsidRDefault="00F048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佐賀県知事　　　　様</w:t>
      </w:r>
    </w:p>
    <w:p w14:paraId="479C206B" w14:textId="77777777" w:rsidR="00F0487F" w:rsidRDefault="00F0487F">
      <w:pPr>
        <w:wordWrap w:val="0"/>
        <w:overflowPunct w:val="0"/>
        <w:autoSpaceDE w:val="0"/>
        <w:autoSpaceDN w:val="0"/>
      </w:pPr>
    </w:p>
    <w:p w14:paraId="4B948D93" w14:textId="77777777" w:rsidR="00F0487F" w:rsidRDefault="00F0487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住所　　　　　　　　　　　</w:t>
      </w:r>
    </w:p>
    <w:p w14:paraId="1D081F0A" w14:textId="77777777" w:rsidR="00F0487F" w:rsidRDefault="00F0487F">
      <w:pPr>
        <w:wordWrap w:val="0"/>
        <w:overflowPunct w:val="0"/>
        <w:autoSpaceDE w:val="0"/>
        <w:autoSpaceDN w:val="0"/>
        <w:ind w:right="420"/>
        <w:jc w:val="right"/>
        <w:rPr>
          <w:u w:val="dotted"/>
        </w:rPr>
      </w:pPr>
      <w:r>
        <w:rPr>
          <w:rFonts w:hint="eastAsia"/>
          <w:u w:val="dotted"/>
        </w:rPr>
        <w:t xml:space="preserve">　　　　　　　　　　　　　</w:t>
      </w:r>
    </w:p>
    <w:p w14:paraId="5B9B85EB" w14:textId="7371422F" w:rsidR="00F0487F" w:rsidRDefault="00F0487F">
      <w:pPr>
        <w:wordWrap w:val="0"/>
        <w:overflowPunct w:val="0"/>
        <w:autoSpaceDE w:val="0"/>
        <w:autoSpaceDN w:val="0"/>
        <w:ind w:right="420"/>
        <w:jc w:val="right"/>
        <w:rPr>
          <w:u w:val="dotted"/>
        </w:rPr>
      </w:pPr>
      <w:r>
        <w:rPr>
          <w:rFonts w:hint="eastAsia"/>
          <w:u w:val="dotted"/>
        </w:rPr>
        <w:t xml:space="preserve">氏名　　　　　　　　　　</w:t>
      </w:r>
      <w:r w:rsidR="00D535C5">
        <w:rPr>
          <w:rFonts w:hint="eastAsia"/>
          <w:position w:val="6"/>
          <w:u w:val="dotted"/>
        </w:rPr>
        <w:t xml:space="preserve">　</w:t>
      </w:r>
    </w:p>
    <w:p w14:paraId="786D668E" w14:textId="77777777" w:rsidR="00F0487F" w:rsidRDefault="00F0487F">
      <w:pPr>
        <w:wordWrap w:val="0"/>
        <w:overflowPunct w:val="0"/>
        <w:autoSpaceDE w:val="0"/>
        <w:autoSpaceDN w:val="0"/>
        <w:ind w:right="420"/>
        <w:jc w:val="right"/>
        <w:rPr>
          <w:u w:val="dotted"/>
        </w:rPr>
      </w:pPr>
      <w:r>
        <w:rPr>
          <w:rFonts w:hint="eastAsia"/>
          <w:u w:val="dotted"/>
        </w:rPr>
        <w:t>電話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―　　　　　　</w:t>
      </w:r>
    </w:p>
    <w:p w14:paraId="18043BCA" w14:textId="77777777" w:rsidR="00F0487F" w:rsidRDefault="00F0487F">
      <w:pPr>
        <w:wordWrap w:val="0"/>
        <w:overflowPunct w:val="0"/>
        <w:autoSpaceDE w:val="0"/>
        <w:autoSpaceDN w:val="0"/>
      </w:pPr>
    </w:p>
    <w:p w14:paraId="757684EE" w14:textId="77777777" w:rsidR="00F0487F" w:rsidRDefault="00F0487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佐賀県浄化槽保守点検業者の登録に関する条例第</w:t>
      </w:r>
      <w:r>
        <w:t>8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560"/>
        <w:gridCol w:w="1500"/>
        <w:gridCol w:w="1380"/>
        <w:gridCol w:w="2940"/>
      </w:tblGrid>
      <w:tr w:rsidR="00F0487F" w14:paraId="1B9BDC43" w14:textId="77777777">
        <w:trPr>
          <w:cantSplit/>
          <w:trHeight w:hRule="exact" w:val="1200"/>
        </w:trPr>
        <w:tc>
          <w:tcPr>
            <w:tcW w:w="1140" w:type="dxa"/>
            <w:vMerge w:val="restart"/>
            <w:vAlign w:val="center"/>
          </w:tcPr>
          <w:p w14:paraId="5ED6826A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廃業等をした浄化槽保守点検業者　</w:t>
            </w:r>
          </w:p>
        </w:tc>
        <w:tc>
          <w:tcPr>
            <w:tcW w:w="1560" w:type="dxa"/>
            <w:vAlign w:val="center"/>
          </w:tcPr>
          <w:p w14:paraId="66560255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  <w:tc>
          <w:tcPr>
            <w:tcW w:w="5820" w:type="dxa"/>
            <w:gridSpan w:val="3"/>
            <w:vAlign w:val="center"/>
          </w:tcPr>
          <w:p w14:paraId="0CA47151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87F" w14:paraId="57957FA6" w14:textId="77777777">
        <w:trPr>
          <w:cantSplit/>
          <w:trHeight w:hRule="exact" w:val="1200"/>
        </w:trPr>
        <w:tc>
          <w:tcPr>
            <w:tcW w:w="1140" w:type="dxa"/>
            <w:vMerge/>
            <w:vAlign w:val="center"/>
          </w:tcPr>
          <w:p w14:paraId="455DB3C8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60" w:type="dxa"/>
            <w:vAlign w:val="center"/>
          </w:tcPr>
          <w:p w14:paraId="36C6D766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5820" w:type="dxa"/>
            <w:gridSpan w:val="3"/>
            <w:vAlign w:val="center"/>
          </w:tcPr>
          <w:p w14:paraId="0542326F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87F" w14:paraId="592766BC" w14:textId="77777777">
        <w:trPr>
          <w:cantSplit/>
          <w:trHeight w:hRule="exact" w:val="720"/>
        </w:trPr>
        <w:tc>
          <w:tcPr>
            <w:tcW w:w="1140" w:type="dxa"/>
            <w:vMerge/>
            <w:vAlign w:val="center"/>
          </w:tcPr>
          <w:p w14:paraId="1D4EED68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vAlign w:val="center"/>
          </w:tcPr>
          <w:p w14:paraId="77F66A0C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0" w:type="dxa"/>
            <w:vAlign w:val="center"/>
          </w:tcPr>
          <w:p w14:paraId="434F4233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380" w:type="dxa"/>
            <w:vAlign w:val="center"/>
          </w:tcPr>
          <w:p w14:paraId="52AB7179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940" w:type="dxa"/>
            <w:vAlign w:val="center"/>
          </w:tcPr>
          <w:p w14:paraId="162D0BB9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0487F" w14:paraId="7BA360A2" w14:textId="77777777">
        <w:trPr>
          <w:cantSplit/>
          <w:trHeight w:hRule="exact" w:val="960"/>
        </w:trPr>
        <w:tc>
          <w:tcPr>
            <w:tcW w:w="2700" w:type="dxa"/>
            <w:gridSpan w:val="2"/>
            <w:vAlign w:val="center"/>
          </w:tcPr>
          <w:p w14:paraId="579D32C8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5820" w:type="dxa"/>
            <w:gridSpan w:val="3"/>
            <w:vAlign w:val="center"/>
          </w:tcPr>
          <w:p w14:paraId="44B1FF7E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87F" w14:paraId="12BF1204" w14:textId="77777777">
        <w:trPr>
          <w:cantSplit/>
          <w:trHeight w:hRule="exact" w:val="1200"/>
        </w:trPr>
        <w:tc>
          <w:tcPr>
            <w:tcW w:w="2700" w:type="dxa"/>
            <w:gridSpan w:val="2"/>
            <w:vAlign w:val="center"/>
          </w:tcPr>
          <w:p w14:paraId="45BF1B37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届出者と廃業等をした浄化槽保守点検業者との関係</w:t>
            </w:r>
          </w:p>
        </w:tc>
        <w:tc>
          <w:tcPr>
            <w:tcW w:w="5820" w:type="dxa"/>
            <w:gridSpan w:val="3"/>
            <w:vAlign w:val="center"/>
          </w:tcPr>
          <w:p w14:paraId="4F83EA44" w14:textId="77777777" w:rsidR="00F0487F" w:rsidRDefault="00F0487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722D8BA" w14:textId="521B739B" w:rsidR="00F0487F" w:rsidRDefault="00F048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1EE13708" w14:textId="77777777" w:rsidR="007300E4" w:rsidRDefault="007300E4" w:rsidP="007300E4">
      <w:pPr>
        <w:wordWrap w:val="0"/>
        <w:overflowPunct w:val="0"/>
        <w:autoSpaceDE w:val="0"/>
        <w:autoSpaceDN w:val="0"/>
        <w:spacing w:line="240" w:lineRule="exact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20"/>
      </w:tblGrid>
      <w:tr w:rsidR="000D1259" w14:paraId="0F16E31E" w14:textId="77777777" w:rsidTr="000D1259">
        <w:trPr>
          <w:trHeight w:val="977"/>
        </w:trPr>
        <w:tc>
          <w:tcPr>
            <w:tcW w:w="8520" w:type="dxa"/>
            <w:vAlign w:val="center"/>
          </w:tcPr>
          <w:p w14:paraId="4108F11E" w14:textId="77777777" w:rsidR="000D1259" w:rsidRDefault="000D1259" w:rsidP="000D1259">
            <w:pPr>
              <w:wordWrap w:val="0"/>
              <w:overflowPunct w:val="0"/>
              <w:autoSpaceDE w:val="0"/>
              <w:autoSpaceDN w:val="0"/>
            </w:pPr>
            <w:r w:rsidRPr="000D1259">
              <w:rPr>
                <w:rFonts w:hint="eastAsia"/>
              </w:rPr>
              <w:t xml:space="preserve">　この様式に記載された個人情報は、浄化槽保守点検業者廃業に係る事務の目的を達成するために使い、法令等に定めがある場合を除き、御本人の承諾なしに第三者に提供することはありません。</w:t>
            </w:r>
          </w:p>
        </w:tc>
      </w:tr>
    </w:tbl>
    <w:p w14:paraId="7C13B9DB" w14:textId="77777777" w:rsidR="000D1259" w:rsidRDefault="000D1259">
      <w:pPr>
        <w:wordWrap w:val="0"/>
        <w:overflowPunct w:val="0"/>
        <w:autoSpaceDE w:val="0"/>
        <w:autoSpaceDN w:val="0"/>
      </w:pPr>
    </w:p>
    <w:sectPr w:rsidR="000D1259">
      <w:pgSz w:w="11906" w:h="16838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6358" w14:textId="77777777" w:rsidR="00F0487F" w:rsidRDefault="00F0487F">
      <w:r>
        <w:separator/>
      </w:r>
    </w:p>
  </w:endnote>
  <w:endnote w:type="continuationSeparator" w:id="0">
    <w:p w14:paraId="75B045A1" w14:textId="77777777" w:rsidR="00F0487F" w:rsidRDefault="00F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6958" w14:textId="77777777" w:rsidR="00F0487F" w:rsidRDefault="00F0487F">
      <w:r>
        <w:separator/>
      </w:r>
    </w:p>
  </w:footnote>
  <w:footnote w:type="continuationSeparator" w:id="0">
    <w:p w14:paraId="404D1F09" w14:textId="77777777" w:rsidR="00F0487F" w:rsidRDefault="00F0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487F"/>
    <w:rsid w:val="0009684A"/>
    <w:rsid w:val="000D1259"/>
    <w:rsid w:val="003C144A"/>
    <w:rsid w:val="007300E4"/>
    <w:rsid w:val="009A37DE"/>
    <w:rsid w:val="00B23191"/>
    <w:rsid w:val="00D535C5"/>
    <w:rsid w:val="00F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C8EC5"/>
  <w14:defaultImageDpi w14:val="0"/>
  <w15:docId w15:val="{28D0A960-B0A2-4F68-AE3A-00123A7C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0D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様式第8号(第10条関係)</dc:title>
  <dc:subject/>
  <dc:creator>(株)ぎょうせい</dc:creator>
  <cp:keywords/>
  <dc:description/>
  <cp:lastModifiedBy>山田　祥子（下水道課）</cp:lastModifiedBy>
  <cp:revision>4</cp:revision>
  <dcterms:created xsi:type="dcterms:W3CDTF">2020-10-30T10:36:00Z</dcterms:created>
  <dcterms:modified xsi:type="dcterms:W3CDTF">2021-05-13T01:27:00Z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