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E211" w14:textId="77777777" w:rsidR="00243874" w:rsidRDefault="00243874" w:rsidP="0024387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81A68C9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5832D337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30DDC9E9" w14:textId="77777777" w:rsidR="00243874" w:rsidRDefault="00243874" w:rsidP="0024387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検査命令に伴う検査申請書</w:t>
      </w:r>
    </w:p>
    <w:p w14:paraId="4797BCD2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2333A194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0ECA63B7" w14:textId="77777777" w:rsidR="00243874" w:rsidRDefault="00243874" w:rsidP="002438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056018C2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52A28392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3F9E619D" w14:textId="77777777" w:rsidR="00243874" w:rsidRDefault="00243874" w:rsidP="002438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佐賀県知事　　　　様</w:t>
      </w:r>
    </w:p>
    <w:p w14:paraId="3A139B41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1D37D093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01496794" w14:textId="77777777" w:rsidR="00243874" w:rsidRDefault="00243874" w:rsidP="002438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14:paraId="781759E0" w14:textId="77777777" w:rsidR="00243874" w:rsidRDefault="00243874" w:rsidP="00243874">
      <w:pPr>
        <w:wordWrap w:val="0"/>
        <w:overflowPunct w:val="0"/>
        <w:autoSpaceDE w:val="0"/>
        <w:autoSpaceDN w:val="0"/>
        <w:ind w:right="420"/>
        <w:jc w:val="righ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</w:t>
      </w:r>
    </w:p>
    <w:p w14:paraId="32DFE0A9" w14:textId="77777777" w:rsidR="00243874" w:rsidRDefault="00243874" w:rsidP="002438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</w:p>
    <w:p w14:paraId="51BA8331" w14:textId="7B2600EA" w:rsidR="00243874" w:rsidRDefault="00243874" w:rsidP="00243874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position w:val="6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</w:t>
      </w:r>
      <w:r w:rsidR="007551F1">
        <w:rPr>
          <w:rFonts w:hint="eastAsia"/>
          <w:position w:val="6"/>
          <w:u w:val="dotted"/>
        </w:rPr>
        <w:t xml:space="preserve">　</w:t>
      </w:r>
    </w:p>
    <w:p w14:paraId="7B47D9CC" w14:textId="77777777" w:rsidR="00243874" w:rsidRDefault="00243874" w:rsidP="00243874">
      <w:pPr>
        <w:wordWrap w:val="0"/>
        <w:overflowPunct w:val="0"/>
        <w:autoSpaceDE w:val="0"/>
        <w:autoSpaceDN w:val="0"/>
        <w:ind w:right="420"/>
        <w:jc w:val="right"/>
      </w:pPr>
      <w:r>
        <w:t>TEL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年　　月　　日生</w:t>
      </w:r>
    </w:p>
    <w:p w14:paraId="0E7B4FA3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2BAAE2AE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55C6E51B" w14:textId="77777777" w:rsidR="00243874" w:rsidRDefault="00243874" w:rsidP="00243874">
      <w:pPr>
        <w:wordWrap w:val="0"/>
        <w:overflowPunct w:val="0"/>
        <w:autoSpaceDE w:val="0"/>
        <w:autoSpaceDN w:val="0"/>
        <w:ind w:left="210" w:hanging="210"/>
        <w:jc w:val="left"/>
      </w:pPr>
      <w:r>
        <w:rPr>
          <w:rFonts w:hint="eastAsia"/>
        </w:rPr>
        <w:t xml:space="preserve">　　下記の製品について検査を受けたいので、食品衛生法施行令第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14:paraId="4A5029FB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00674E9D" w14:textId="77777777" w:rsidR="00243874" w:rsidRDefault="00243874" w:rsidP="00243874">
      <w:pPr>
        <w:wordWrap w:val="0"/>
        <w:overflowPunct w:val="0"/>
        <w:autoSpaceDE w:val="0"/>
        <w:autoSpaceDN w:val="0"/>
      </w:pPr>
    </w:p>
    <w:p w14:paraId="163F9B01" w14:textId="77777777" w:rsidR="00243874" w:rsidRDefault="00243874" w:rsidP="0024387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212A3129" w14:textId="77777777" w:rsidR="00243874" w:rsidRDefault="00243874" w:rsidP="00243874">
      <w:pPr>
        <w:wordWrap w:val="0"/>
        <w:overflowPunct w:val="0"/>
        <w:autoSpaceDE w:val="0"/>
        <w:autoSpaceDN w:val="0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243874" w14:paraId="30724ECF" w14:textId="77777777" w:rsidTr="00A431E1">
        <w:trPr>
          <w:trHeight w:hRule="exact" w:val="840"/>
        </w:trPr>
        <w:tc>
          <w:tcPr>
            <w:tcW w:w="2520" w:type="dxa"/>
            <w:vAlign w:val="center"/>
          </w:tcPr>
          <w:p w14:paraId="6AACB1CA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製品の名称</w:t>
            </w:r>
          </w:p>
        </w:tc>
        <w:tc>
          <w:tcPr>
            <w:tcW w:w="5985" w:type="dxa"/>
            <w:vAlign w:val="center"/>
          </w:tcPr>
          <w:p w14:paraId="7E2D71C3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3874" w14:paraId="5012D98A" w14:textId="77777777" w:rsidTr="00A431E1">
        <w:trPr>
          <w:trHeight w:hRule="exact" w:val="840"/>
        </w:trPr>
        <w:tc>
          <w:tcPr>
            <w:tcW w:w="2520" w:type="dxa"/>
            <w:vAlign w:val="center"/>
          </w:tcPr>
          <w:p w14:paraId="2C46368A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製造所又は加工所の名称及び所在地</w:t>
            </w:r>
          </w:p>
        </w:tc>
        <w:tc>
          <w:tcPr>
            <w:tcW w:w="5985" w:type="dxa"/>
            <w:vAlign w:val="center"/>
          </w:tcPr>
          <w:p w14:paraId="1CA70FB8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3874" w14:paraId="2817A178" w14:textId="77777777" w:rsidTr="00A431E1">
        <w:trPr>
          <w:trHeight w:hRule="exact" w:val="840"/>
        </w:trPr>
        <w:tc>
          <w:tcPr>
            <w:tcW w:w="2520" w:type="dxa"/>
            <w:vAlign w:val="center"/>
          </w:tcPr>
          <w:p w14:paraId="7E3058D9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製造又は加工の年月日</w:t>
            </w:r>
          </w:p>
        </w:tc>
        <w:tc>
          <w:tcPr>
            <w:tcW w:w="5985" w:type="dxa"/>
            <w:vAlign w:val="center"/>
          </w:tcPr>
          <w:p w14:paraId="1FCD753E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3874" w14:paraId="13FAD3E0" w14:textId="77777777" w:rsidTr="00A431E1">
        <w:trPr>
          <w:trHeight w:hRule="exact" w:val="840"/>
        </w:trPr>
        <w:tc>
          <w:tcPr>
            <w:tcW w:w="2520" w:type="dxa"/>
            <w:vAlign w:val="center"/>
          </w:tcPr>
          <w:p w14:paraId="2D9A392F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5985" w:type="dxa"/>
            <w:vAlign w:val="center"/>
          </w:tcPr>
          <w:p w14:paraId="10908995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3874" w14:paraId="5197B64C" w14:textId="77777777" w:rsidTr="00A431E1">
        <w:trPr>
          <w:trHeight w:hRule="exact" w:val="840"/>
        </w:trPr>
        <w:tc>
          <w:tcPr>
            <w:tcW w:w="2520" w:type="dxa"/>
            <w:vAlign w:val="center"/>
          </w:tcPr>
          <w:p w14:paraId="189EFB70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申請数量</w:t>
            </w:r>
          </w:p>
        </w:tc>
        <w:tc>
          <w:tcPr>
            <w:tcW w:w="5985" w:type="dxa"/>
            <w:vAlign w:val="center"/>
          </w:tcPr>
          <w:p w14:paraId="2620C0F8" w14:textId="77777777" w:rsidR="00243874" w:rsidRDefault="00243874" w:rsidP="00A431E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395109" w14:textId="7BFE0A04" w:rsidR="00243874" w:rsidRDefault="00243874" w:rsidP="00243874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検査命令書の写しを添付すること。</w:t>
      </w:r>
    </w:p>
    <w:p w14:paraId="1269D637" w14:textId="1789C2F8" w:rsidR="007551F1" w:rsidRDefault="007551F1" w:rsidP="0024387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F45BFC" wp14:editId="791210B3">
                <wp:simplePos x="0" y="0"/>
                <wp:positionH relativeFrom="column">
                  <wp:posOffset>-36195</wp:posOffset>
                </wp:positionH>
                <wp:positionV relativeFrom="paragraph">
                  <wp:posOffset>85725</wp:posOffset>
                </wp:positionV>
                <wp:extent cx="5474335" cy="450850"/>
                <wp:effectExtent l="0" t="0" r="12065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1232E4" w14:textId="77777777" w:rsidR="0011455D" w:rsidRDefault="0011455D" w:rsidP="002471AD">
                            <w:pPr>
                              <w:spacing w:line="0" w:lineRule="atLeast"/>
                              <w:ind w:firstLineChars="100" w:firstLine="210"/>
                            </w:pPr>
                            <w:r w:rsidRPr="002471AD"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Pr="002471AD">
                              <w:rPr>
                                <w:rFonts w:hint="eastAsia"/>
                              </w:rPr>
                              <w:t>書に記載されました個人情報につきましては、当該届出業務のみに利用し、他業務では使用しません。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5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2.85pt;margin-top:6.75pt;width:431.05pt;height:3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" fillcolor="window" strokeweight=".5pt">
                <v:textbox>
                  <w:txbxContent>
                    <w:p w14:paraId="2D1232E4" w14:textId="77777777" w:rsidR="0011455D" w:rsidRDefault="0011455D" w:rsidP="002471AD">
                      <w:pPr>
                        <w:spacing w:line="0" w:lineRule="atLeast"/>
                        <w:ind w:firstLineChars="100" w:firstLine="210"/>
                      </w:pPr>
                      <w:r w:rsidRPr="002471AD">
                        <w:rPr>
                          <w:rFonts w:hint="eastAsia"/>
                        </w:rPr>
                        <w:t>この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 w:rsidRPr="002471AD">
                        <w:rPr>
                          <w:rFonts w:hint="eastAsia"/>
                        </w:rPr>
                        <w:t>書に記載されました個人情報につきましては、当該届出業務のみに利用し、他業務では使用しません。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243874">
        <w:rPr>
          <w:rFonts w:hint="eastAsia"/>
        </w:rPr>
        <w:t xml:space="preserve">　　</w:t>
      </w:r>
    </w:p>
    <w:p w14:paraId="58F2C25D" w14:textId="4FD0C7B1" w:rsidR="006D5C28" w:rsidRDefault="006D5C28" w:rsidP="00243874">
      <w:pPr>
        <w:wordWrap w:val="0"/>
        <w:overflowPunct w:val="0"/>
        <w:autoSpaceDE w:val="0"/>
        <w:autoSpaceDN w:val="0"/>
      </w:pPr>
    </w:p>
    <w:sectPr w:rsidR="006D5C28" w:rsidSect="000620CB">
      <w:pgSz w:w="11906" w:h="16838" w:code="9"/>
      <w:pgMar w:top="1701" w:right="1701" w:bottom="1701" w:left="1701" w:header="284" w:footer="284" w:gutter="0"/>
      <w:pgNumType w:start="337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C2D6" w14:textId="77777777" w:rsidR="00367C29" w:rsidRDefault="00367C29">
      <w:r>
        <w:separator/>
      </w:r>
    </w:p>
  </w:endnote>
  <w:endnote w:type="continuationSeparator" w:id="0">
    <w:p w14:paraId="034F2BF2" w14:textId="77777777" w:rsidR="00367C29" w:rsidRDefault="0036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2730" w14:textId="77777777" w:rsidR="00367C29" w:rsidRDefault="00367C29">
      <w:r>
        <w:separator/>
      </w:r>
    </w:p>
  </w:footnote>
  <w:footnote w:type="continuationSeparator" w:id="0">
    <w:p w14:paraId="57AE6533" w14:textId="77777777" w:rsidR="00367C29" w:rsidRDefault="0036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CD"/>
    <w:rsid w:val="000153E3"/>
    <w:rsid w:val="000541F2"/>
    <w:rsid w:val="000620CB"/>
    <w:rsid w:val="000E7FF3"/>
    <w:rsid w:val="0011455D"/>
    <w:rsid w:val="0018504D"/>
    <w:rsid w:val="00243874"/>
    <w:rsid w:val="002471AD"/>
    <w:rsid w:val="00291778"/>
    <w:rsid w:val="002C1995"/>
    <w:rsid w:val="00367C29"/>
    <w:rsid w:val="00574688"/>
    <w:rsid w:val="006D5C28"/>
    <w:rsid w:val="007551F1"/>
    <w:rsid w:val="00763F84"/>
    <w:rsid w:val="0077162E"/>
    <w:rsid w:val="00796F0D"/>
    <w:rsid w:val="00872677"/>
    <w:rsid w:val="00880179"/>
    <w:rsid w:val="0089679F"/>
    <w:rsid w:val="00897D82"/>
    <w:rsid w:val="008B1036"/>
    <w:rsid w:val="009267B0"/>
    <w:rsid w:val="00A431E1"/>
    <w:rsid w:val="00AA0AE2"/>
    <w:rsid w:val="00B07534"/>
    <w:rsid w:val="00B21EE4"/>
    <w:rsid w:val="00BF448A"/>
    <w:rsid w:val="00C652E0"/>
    <w:rsid w:val="00E111EE"/>
    <w:rsid w:val="00E270CD"/>
    <w:rsid w:val="00E65CF3"/>
    <w:rsid w:val="00F06F1C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0603D"/>
  <w14:defaultImageDpi w14:val="0"/>
  <w15:docId w15:val="{564CBF21-21EA-4DA8-932B-5A96814D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5C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semiHidden/>
    <w:rsid w:val="00872677"/>
    <w:rPr>
      <w:rFonts w:ascii="Century" w:hAnsi="Century"/>
      <w:szCs w:val="24"/>
    </w:rPr>
  </w:style>
  <w:style w:type="character" w:customStyle="1" w:styleId="ad">
    <w:name w:val="日付 (文字)"/>
    <w:basedOn w:val="a0"/>
    <w:link w:val="ac"/>
    <w:semiHidden/>
    <w:rsid w:val="00872677"/>
    <w:rPr>
      <w:kern w:val="2"/>
      <w:sz w:val="21"/>
      <w:szCs w:val="24"/>
    </w:rPr>
  </w:style>
  <w:style w:type="table" w:styleId="ae">
    <w:name w:val="Table Grid"/>
    <w:basedOn w:val="a1"/>
    <w:uiPriority w:val="59"/>
    <w:rsid w:val="0057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6</TotalTime>
  <Pages>1</Pages>
  <Words>189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永島　佳宜（生活衛生課）</cp:lastModifiedBy>
  <cp:revision>4</cp:revision>
  <cp:lastPrinted>2015-09-10T10:47:00Z</cp:lastPrinted>
  <dcterms:created xsi:type="dcterms:W3CDTF">2021-04-07T01:09:00Z</dcterms:created>
  <dcterms:modified xsi:type="dcterms:W3CDTF">2021-04-07T01:38:00Z</dcterms:modified>
</cp:coreProperties>
</file>